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97D75" w14:textId="7C6067F0" w:rsidR="00FB1A1A" w:rsidRPr="000C03F6" w:rsidRDefault="007E1D3C" w:rsidP="00FB1A1A">
      <w:pPr>
        <w:pStyle w:val="bfdekdBetreff"/>
        <w:jc w:val="left"/>
        <w:rPr>
          <w:sz w:val="28"/>
        </w:rPr>
      </w:pPr>
      <w:bookmarkStart w:id="0" w:name="tmBetreff"/>
      <w:r>
        <w:rPr>
          <w:sz w:val="28"/>
        </w:rPr>
        <w:t>Meldung einer</w:t>
      </w:r>
      <w:r w:rsidR="001D717E">
        <w:rPr>
          <w:sz w:val="28"/>
        </w:rPr>
        <w:t xml:space="preserve"> Verletzung des Schutzes personenbezogener Daten</w:t>
      </w:r>
      <w:r w:rsidR="001D717E">
        <w:rPr>
          <w:sz w:val="28"/>
        </w:rPr>
        <w:br/>
        <w:t xml:space="preserve">an die Aufsichtsbehörde </w:t>
      </w:r>
      <w:r w:rsidR="004D3E08">
        <w:rPr>
          <w:sz w:val="28"/>
        </w:rPr>
        <w:t>nach § 3</w:t>
      </w:r>
      <w:r w:rsidR="001D717E">
        <w:rPr>
          <w:sz w:val="28"/>
        </w:rPr>
        <w:t>2</w:t>
      </w:r>
      <w:r w:rsidR="004D3E08">
        <w:rPr>
          <w:sz w:val="28"/>
        </w:rPr>
        <w:t xml:space="preserve"> </w:t>
      </w:r>
      <w:bookmarkEnd w:id="0"/>
      <w:r w:rsidR="00976D45">
        <w:rPr>
          <w:sz w:val="28"/>
        </w:rPr>
        <w:t xml:space="preserve">Abs. 1 und 3 </w:t>
      </w:r>
      <w:r w:rsidR="001D717E">
        <w:rPr>
          <w:sz w:val="28"/>
        </w:rPr>
        <w:t>DSG-EKD</w:t>
      </w:r>
      <w:r w:rsidR="00CD3570">
        <w:rPr>
          <w:sz w:val="28"/>
        </w:rPr>
        <w:br/>
      </w:r>
    </w:p>
    <w:tbl>
      <w:tblPr>
        <w:tblStyle w:val="Tabellenraster"/>
        <w:tblW w:w="0" w:type="auto"/>
        <w:tblLook w:val="04A0" w:firstRow="1" w:lastRow="0" w:firstColumn="1" w:lastColumn="0" w:noHBand="0" w:noVBand="1"/>
      </w:tblPr>
      <w:tblGrid>
        <w:gridCol w:w="4759"/>
      </w:tblGrid>
      <w:tr w:rsidR="004D3E08" w14:paraId="4A0D710A" w14:textId="77777777" w:rsidTr="002937B7">
        <w:trPr>
          <w:trHeight w:val="1323"/>
        </w:trPr>
        <w:tc>
          <w:tcPr>
            <w:tcW w:w="4759" w:type="dxa"/>
          </w:tcPr>
          <w:p w14:paraId="61DEBE4E" w14:textId="77777777" w:rsidR="004D3E08" w:rsidRDefault="004D3E08" w:rsidP="004D3E08">
            <w:pPr>
              <w:pStyle w:val="Blocksatz"/>
              <w:jc w:val="left"/>
              <w:rPr>
                <w:rStyle w:val="bfdekdFormatAllg"/>
              </w:rPr>
            </w:pPr>
            <w:bookmarkStart w:id="1" w:name="tmAnrede"/>
          </w:p>
          <w:p w14:paraId="0942581D" w14:textId="6AAE9D65" w:rsidR="008A19DF" w:rsidRDefault="004D3E08" w:rsidP="002937B7">
            <w:pPr>
              <w:pStyle w:val="Blocksatz"/>
              <w:spacing w:after="0"/>
              <w:jc w:val="left"/>
              <w:rPr>
                <w:rStyle w:val="bfdekdFormatAllg"/>
              </w:rPr>
            </w:pPr>
            <w:r w:rsidRPr="0048038E">
              <w:rPr>
                <w:rStyle w:val="bfdekdFormatAllg"/>
                <w:b/>
              </w:rPr>
              <w:t>Der Beauftragte für den Datenschutz der EKD</w:t>
            </w:r>
            <w:r w:rsidRPr="0048038E">
              <w:rPr>
                <w:rStyle w:val="bfdekdFormatAllg"/>
                <w:b/>
              </w:rPr>
              <w:br/>
            </w:r>
            <w:sdt>
              <w:sdtPr>
                <w:rPr>
                  <w:rFonts w:asciiTheme="minorHAnsi" w:hAnsiTheme="minorHAnsi"/>
                </w:rPr>
                <w:id w:val="228889839"/>
                <w:placeholder>
                  <w:docPart w:val="F8CE6E2FAEAE4B868B286EE3CE2C5CFC"/>
                </w:placeholder>
                <w:showingPlcHdr/>
              </w:sdtPr>
              <w:sdtEndPr/>
              <w:sdtContent>
                <w:r w:rsidR="008A19DF" w:rsidRPr="008A19DF">
                  <w:rPr>
                    <w:rStyle w:val="Platzhaltertext"/>
                  </w:rPr>
                  <w:t>Bitte tragen Sie hier, je nach Zuständigkeit, die postalische Adresse der Haupt- oder der Außenstelle des BfD EKD ein.</w:t>
                </w:r>
              </w:sdtContent>
            </w:sdt>
          </w:p>
          <w:p w14:paraId="24AE33FF" w14:textId="77777777" w:rsidR="004D3E08" w:rsidRDefault="004D3E08" w:rsidP="004D3E08">
            <w:pPr>
              <w:pStyle w:val="Blocksatz"/>
              <w:jc w:val="left"/>
            </w:pPr>
          </w:p>
        </w:tc>
      </w:tr>
    </w:tbl>
    <w:p w14:paraId="00B65757" w14:textId="538CAA96" w:rsidR="00FB1A1A" w:rsidRDefault="00FB1A1A" w:rsidP="00931AB6">
      <w:pPr>
        <w:pStyle w:val="Blocksatz"/>
        <w:spacing w:after="0"/>
        <w:jc w:val="left"/>
      </w:pPr>
    </w:p>
    <w:p w14:paraId="56792BC2" w14:textId="4B03CCF3" w:rsidR="00931AB6" w:rsidRDefault="00931AB6" w:rsidP="00931AB6">
      <w:pPr>
        <w:pStyle w:val="Blocksatz"/>
        <w:spacing w:after="0"/>
        <w:jc w:val="left"/>
      </w:pPr>
    </w:p>
    <w:p w14:paraId="6BDA6895" w14:textId="0B6D6AE2" w:rsidR="00681516" w:rsidRDefault="00681516" w:rsidP="00931AB6">
      <w:pPr>
        <w:pStyle w:val="Blocksatz"/>
        <w:spacing w:after="0"/>
        <w:jc w:val="left"/>
      </w:pPr>
    </w:p>
    <w:p w14:paraId="7FAA233C" w14:textId="77777777" w:rsidR="00681516" w:rsidRDefault="00681516" w:rsidP="00931AB6">
      <w:pPr>
        <w:pStyle w:val="Blocksatz"/>
        <w:spacing w:after="0"/>
        <w:jc w:val="left"/>
      </w:pPr>
    </w:p>
    <w:p w14:paraId="640E8234" w14:textId="77777777" w:rsidR="00931AB6" w:rsidRDefault="00931AB6" w:rsidP="00931AB6">
      <w:pPr>
        <w:pStyle w:val="Blocksatz"/>
        <w:spacing w:after="0"/>
        <w:jc w:val="left"/>
      </w:pPr>
    </w:p>
    <w:tbl>
      <w:tblPr>
        <w:tblStyle w:val="Tabellenraster"/>
        <w:tblW w:w="0" w:type="auto"/>
        <w:tblBorders>
          <w:top w:val="single" w:sz="8" w:space="0" w:color="C50F26"/>
          <w:left w:val="single" w:sz="8" w:space="0" w:color="C50F26"/>
          <w:bottom w:val="single" w:sz="8" w:space="0" w:color="C50F26"/>
          <w:right w:val="single" w:sz="8" w:space="0" w:color="C50F26"/>
          <w:insideH w:val="none" w:sz="0" w:space="0" w:color="auto"/>
          <w:insideV w:val="none" w:sz="0" w:space="0" w:color="auto"/>
        </w:tblBorders>
        <w:tblLook w:val="04A0" w:firstRow="1" w:lastRow="0" w:firstColumn="1" w:lastColumn="0" w:noHBand="0" w:noVBand="1"/>
      </w:tblPr>
      <w:tblGrid>
        <w:gridCol w:w="3002"/>
        <w:gridCol w:w="3003"/>
        <w:gridCol w:w="3001"/>
      </w:tblGrid>
      <w:tr w:rsidR="007A1C48" w14:paraId="5C69C8F7" w14:textId="77777777" w:rsidTr="00931AB6">
        <w:tc>
          <w:tcPr>
            <w:tcW w:w="9006" w:type="dxa"/>
            <w:gridSpan w:val="3"/>
            <w:shd w:val="clear" w:color="auto" w:fill="C50F26"/>
          </w:tcPr>
          <w:p w14:paraId="6E415BC0" w14:textId="77777777" w:rsidR="007A1C48" w:rsidRPr="007A1C48" w:rsidRDefault="007A1C48" w:rsidP="007A1C48">
            <w:pPr>
              <w:pStyle w:val="Blocksatz"/>
              <w:spacing w:before="120" w:line="240" w:lineRule="auto"/>
              <w:jc w:val="left"/>
              <w:rPr>
                <w:rFonts w:asciiTheme="majorHAnsi" w:hAnsiTheme="majorHAnsi"/>
                <w:color w:val="FFFFFF" w:themeColor="background1"/>
              </w:rPr>
            </w:pPr>
            <w:r w:rsidRPr="00CD3570">
              <w:rPr>
                <w:rFonts w:ascii="Source Sans Pro Semibold" w:hAnsi="Source Sans Pro Semibold"/>
                <w:color w:val="FFFFFF" w:themeColor="background1"/>
                <w:sz w:val="24"/>
              </w:rPr>
              <w:t>Art der Meldung</w:t>
            </w:r>
          </w:p>
        </w:tc>
      </w:tr>
      <w:tr w:rsidR="007A1C48" w14:paraId="7A974A4A" w14:textId="77777777" w:rsidTr="00931AB6">
        <w:tc>
          <w:tcPr>
            <w:tcW w:w="3002" w:type="dxa"/>
          </w:tcPr>
          <w:p w14:paraId="614F869E" w14:textId="4F47DBBE" w:rsidR="007A1C48" w:rsidRDefault="00651E01" w:rsidP="007A1C48">
            <w:pPr>
              <w:pStyle w:val="Blocksatz"/>
              <w:tabs>
                <w:tab w:val="left" w:pos="561"/>
              </w:tabs>
              <w:spacing w:before="120" w:line="240" w:lineRule="auto"/>
              <w:jc w:val="left"/>
            </w:pPr>
            <w:r>
              <w:fldChar w:fldCharType="begin">
                <w:ffData>
                  <w:name w:val="Kontrollkästchen2"/>
                  <w:enabled/>
                  <w:calcOnExit w:val="0"/>
                  <w:checkBox>
                    <w:sizeAuto/>
                    <w:default w:val="0"/>
                  </w:checkBox>
                </w:ffData>
              </w:fldChar>
            </w:r>
            <w:bookmarkStart w:id="2" w:name="Kontrollkästchen2"/>
            <w:r>
              <w:instrText xml:space="preserve"> FORMCHECKBOX </w:instrText>
            </w:r>
            <w:r w:rsidR="00170135">
              <w:fldChar w:fldCharType="separate"/>
            </w:r>
            <w:r>
              <w:fldChar w:fldCharType="end"/>
            </w:r>
            <w:bookmarkEnd w:id="2"/>
            <w:r w:rsidR="008201BB">
              <w:tab/>
              <w:t>Neumeldung</w:t>
            </w:r>
          </w:p>
        </w:tc>
        <w:tc>
          <w:tcPr>
            <w:tcW w:w="3003" w:type="dxa"/>
          </w:tcPr>
          <w:p w14:paraId="42EC41E7" w14:textId="663BB884" w:rsidR="007A1C48" w:rsidRDefault="00651E01" w:rsidP="007A1C48">
            <w:pPr>
              <w:pStyle w:val="Blocksatz"/>
              <w:tabs>
                <w:tab w:val="left" w:pos="566"/>
              </w:tabs>
              <w:spacing w:before="120" w:line="240" w:lineRule="auto"/>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8201BB">
              <w:tab/>
              <w:t>Folgemeldung</w:t>
            </w:r>
          </w:p>
        </w:tc>
        <w:tc>
          <w:tcPr>
            <w:tcW w:w="3001" w:type="dxa"/>
          </w:tcPr>
          <w:p w14:paraId="7CA900F9" w14:textId="77777777" w:rsidR="007A1C48" w:rsidRDefault="007A1C48" w:rsidP="007A1C48">
            <w:pPr>
              <w:pStyle w:val="Blocksatz"/>
              <w:tabs>
                <w:tab w:val="left" w:pos="505"/>
              </w:tabs>
              <w:jc w:val="left"/>
            </w:pPr>
          </w:p>
        </w:tc>
      </w:tr>
    </w:tbl>
    <w:p w14:paraId="1909E036" w14:textId="77777777" w:rsidR="00FB1A1A" w:rsidRDefault="00FB1A1A" w:rsidP="00931AB6">
      <w:pPr>
        <w:pStyle w:val="Blocksatz"/>
        <w:spacing w:after="0"/>
        <w:jc w:val="lef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gridCol w:w="5472"/>
      </w:tblGrid>
      <w:tr w:rsidR="002F089A" w14:paraId="1DA9E952" w14:textId="77777777" w:rsidTr="002F089A">
        <w:tc>
          <w:tcPr>
            <w:tcW w:w="9006" w:type="dxa"/>
            <w:gridSpan w:val="2"/>
            <w:tcBorders>
              <w:top w:val="single" w:sz="8" w:space="0" w:color="C50F26"/>
              <w:left w:val="single" w:sz="8" w:space="0" w:color="C50F26"/>
              <w:right w:val="single" w:sz="8" w:space="0" w:color="C50F26"/>
            </w:tcBorders>
            <w:shd w:val="clear" w:color="auto" w:fill="C50F26"/>
            <w:vAlign w:val="center"/>
          </w:tcPr>
          <w:p w14:paraId="2AEB3DAD" w14:textId="21FF2D5C" w:rsidR="002F089A" w:rsidRPr="002F089A" w:rsidRDefault="00EE6D9D" w:rsidP="00EE6D9D">
            <w:pPr>
              <w:pStyle w:val="Blocksatz"/>
              <w:spacing w:before="120" w:line="240" w:lineRule="auto"/>
              <w:jc w:val="left"/>
              <w:rPr>
                <w:rFonts w:asciiTheme="majorHAnsi" w:hAnsiTheme="majorHAnsi"/>
              </w:rPr>
            </w:pPr>
            <w:r w:rsidRPr="00CD3570">
              <w:rPr>
                <w:rFonts w:ascii="Source Sans Pro Semibold" w:hAnsi="Source Sans Pro Semibold"/>
                <w:color w:val="FFFFFF" w:themeColor="background1"/>
                <w:sz w:val="24"/>
              </w:rPr>
              <w:t>V</w:t>
            </w:r>
            <w:r w:rsidR="002F089A" w:rsidRPr="00CD3570">
              <w:rPr>
                <w:rFonts w:ascii="Source Sans Pro Semibold" w:hAnsi="Source Sans Pro Semibold"/>
                <w:color w:val="FFFFFF" w:themeColor="background1"/>
                <w:sz w:val="24"/>
              </w:rPr>
              <w:t>erantwortliche Stelle</w:t>
            </w:r>
            <w:r w:rsidR="00CD3570">
              <w:rPr>
                <w:rFonts w:ascii="Source Sans Pro Semibold" w:hAnsi="Source Sans Pro Semibold"/>
                <w:color w:val="FFFFFF" w:themeColor="background1"/>
                <w:sz w:val="24"/>
              </w:rPr>
              <w:t xml:space="preserve"> - </w:t>
            </w:r>
            <w:r w:rsidR="00CD3570" w:rsidRPr="00CD3570">
              <w:rPr>
                <w:rFonts w:ascii="Source Sans Pro Semibold" w:hAnsi="Source Sans Pro Semibold"/>
                <w:color w:val="FFFFFF" w:themeColor="background1"/>
                <w:sz w:val="24"/>
              </w:rPr>
              <w:t>Wo ist der Vorfall passiert?</w:t>
            </w:r>
          </w:p>
        </w:tc>
      </w:tr>
      <w:tr w:rsidR="00CD3570" w14:paraId="39A847D2" w14:textId="77777777" w:rsidTr="00CD3570">
        <w:trPr>
          <w:trHeight w:val="432"/>
        </w:trPr>
        <w:tc>
          <w:tcPr>
            <w:tcW w:w="3534" w:type="dxa"/>
            <w:tcBorders>
              <w:left w:val="single" w:sz="8" w:space="0" w:color="C50F26"/>
            </w:tcBorders>
          </w:tcPr>
          <w:p w14:paraId="75FADC10" w14:textId="65971E1D" w:rsidR="00CD3570" w:rsidRDefault="00CD3570" w:rsidP="00CD3570">
            <w:pPr>
              <w:pStyle w:val="Blocksatz"/>
              <w:tabs>
                <w:tab w:val="left" w:pos="2715"/>
              </w:tabs>
              <w:spacing w:before="120" w:line="240" w:lineRule="auto"/>
              <w:jc w:val="left"/>
            </w:pPr>
            <w:r w:rsidRPr="00FB1A1A">
              <w:rPr>
                <w:rFonts w:asciiTheme="minorHAnsi" w:hAnsiTheme="minorHAnsi"/>
              </w:rPr>
              <w:t>Bezeichnung</w:t>
            </w:r>
            <w:r>
              <w:rPr>
                <w:rFonts w:asciiTheme="minorHAnsi" w:hAnsiTheme="minorHAnsi"/>
              </w:rPr>
              <w:t xml:space="preserve"> der Organisation</w:t>
            </w:r>
            <w:r w:rsidRPr="00FB1A1A">
              <w:rPr>
                <w:rFonts w:asciiTheme="minorHAnsi" w:hAnsiTheme="minorHAnsi"/>
              </w:rPr>
              <w:t>:</w:t>
            </w:r>
          </w:p>
        </w:tc>
        <w:tc>
          <w:tcPr>
            <w:tcW w:w="5472" w:type="dxa"/>
            <w:tcBorders>
              <w:right w:val="single" w:sz="8" w:space="0" w:color="C50F26"/>
            </w:tcBorders>
          </w:tcPr>
          <w:p w14:paraId="724E1C80" w14:textId="045122D6" w:rsidR="00CD3570" w:rsidRDefault="00170135" w:rsidP="00B01A88">
            <w:pPr>
              <w:pStyle w:val="Blocksatz"/>
              <w:tabs>
                <w:tab w:val="left" w:pos="2715"/>
              </w:tabs>
              <w:spacing w:before="120" w:line="240" w:lineRule="auto"/>
              <w:jc w:val="left"/>
            </w:pPr>
            <w:sdt>
              <w:sdtPr>
                <w:rPr>
                  <w:rFonts w:asciiTheme="minorHAnsi" w:hAnsiTheme="minorHAnsi"/>
                </w:rPr>
                <w:id w:val="1891307780"/>
                <w:placeholder>
                  <w:docPart w:val="FC73BAD4F7794C81B1EB77CA6447E2D1"/>
                </w:placeholder>
                <w:showingPlcHdr/>
              </w:sdtPr>
              <w:sdtEndPr/>
              <w:sdtContent>
                <w:r w:rsidR="00B01A88">
                  <w:rPr>
                    <w:rStyle w:val="Platzhaltertext"/>
                  </w:rPr>
                  <w:t>Name der betroffenen organisatorischen Einheit</w:t>
                </w:r>
              </w:sdtContent>
            </w:sdt>
          </w:p>
        </w:tc>
      </w:tr>
      <w:tr w:rsidR="00CD3570" w14:paraId="618E3644" w14:textId="77777777" w:rsidTr="00CD3570">
        <w:trPr>
          <w:trHeight w:val="432"/>
        </w:trPr>
        <w:tc>
          <w:tcPr>
            <w:tcW w:w="3534" w:type="dxa"/>
            <w:tcBorders>
              <w:left w:val="single" w:sz="8" w:space="0" w:color="C50F26"/>
            </w:tcBorders>
          </w:tcPr>
          <w:p w14:paraId="7A5EFC3D" w14:textId="71A23B2C" w:rsidR="00CD3570" w:rsidRPr="00FB1A1A" w:rsidRDefault="00CD3570" w:rsidP="002937B7">
            <w:pPr>
              <w:pStyle w:val="Blocksatz"/>
              <w:tabs>
                <w:tab w:val="left" w:pos="2715"/>
              </w:tabs>
              <w:spacing w:before="120" w:line="240" w:lineRule="auto"/>
              <w:jc w:val="left"/>
              <w:rPr>
                <w:rFonts w:asciiTheme="minorHAnsi" w:hAnsiTheme="minorHAnsi"/>
              </w:rPr>
            </w:pPr>
            <w:r>
              <w:t>Anschrift:</w:t>
            </w:r>
          </w:p>
        </w:tc>
        <w:tc>
          <w:tcPr>
            <w:tcW w:w="5472" w:type="dxa"/>
            <w:tcBorders>
              <w:right w:val="single" w:sz="8" w:space="0" w:color="C50F26"/>
            </w:tcBorders>
          </w:tcPr>
          <w:p w14:paraId="25985F56" w14:textId="44DED0DC" w:rsidR="00CD3570" w:rsidRPr="00FB1A1A" w:rsidRDefault="00170135" w:rsidP="002937B7">
            <w:pPr>
              <w:pStyle w:val="Blocksatz"/>
              <w:tabs>
                <w:tab w:val="left" w:pos="2715"/>
              </w:tabs>
              <w:spacing w:before="120" w:line="240" w:lineRule="auto"/>
              <w:jc w:val="left"/>
              <w:rPr>
                <w:rFonts w:asciiTheme="minorHAnsi" w:hAnsiTheme="minorHAnsi"/>
              </w:rPr>
            </w:pPr>
            <w:sdt>
              <w:sdtPr>
                <w:id w:val="1987127481"/>
                <w:placeholder>
                  <w:docPart w:val="92F8D2E8E6BB4060A4E4356A83CC5573"/>
                </w:placeholder>
                <w:showingPlcHdr/>
              </w:sdtPr>
              <w:sdtEndPr/>
              <w:sdtContent>
                <w:r w:rsidR="00CD3570">
                  <w:rPr>
                    <w:rStyle w:val="Platzhaltertext"/>
                  </w:rPr>
                  <w:t>Strasse und Hausnummer</w:t>
                </w:r>
              </w:sdtContent>
            </w:sdt>
          </w:p>
        </w:tc>
      </w:tr>
      <w:tr w:rsidR="000C03F6" w14:paraId="7D231896" w14:textId="77777777" w:rsidTr="00CD3570">
        <w:tc>
          <w:tcPr>
            <w:tcW w:w="3534" w:type="dxa"/>
            <w:tcBorders>
              <w:left w:val="single" w:sz="8" w:space="0" w:color="C50F26"/>
            </w:tcBorders>
          </w:tcPr>
          <w:p w14:paraId="5ED717E8" w14:textId="31290EE3" w:rsidR="000C03F6" w:rsidRDefault="008201BB" w:rsidP="00CD3570">
            <w:pPr>
              <w:pStyle w:val="Blocksatz"/>
              <w:spacing w:before="120" w:line="240" w:lineRule="auto"/>
              <w:jc w:val="left"/>
            </w:pPr>
            <w:r>
              <w:t>PLZ</w:t>
            </w:r>
            <w:r w:rsidR="002937B7">
              <w:t xml:space="preserve"> und Ort</w:t>
            </w:r>
            <w:r w:rsidR="000C03F6">
              <w:t>:</w:t>
            </w:r>
          </w:p>
        </w:tc>
        <w:tc>
          <w:tcPr>
            <w:tcW w:w="5472" w:type="dxa"/>
            <w:tcBorders>
              <w:right w:val="single" w:sz="8" w:space="0" w:color="C50F26"/>
            </w:tcBorders>
          </w:tcPr>
          <w:p w14:paraId="7CBD16DD" w14:textId="70599461" w:rsidR="000C03F6" w:rsidRDefault="00170135" w:rsidP="00317715">
            <w:pPr>
              <w:pStyle w:val="Blocksatz"/>
              <w:spacing w:before="120" w:line="240" w:lineRule="auto"/>
              <w:jc w:val="left"/>
            </w:pPr>
            <w:sdt>
              <w:sdtPr>
                <w:id w:val="791712511"/>
                <w:placeholder>
                  <w:docPart w:val="2EE02DFAE24F44B3B9FFAB8C1B7BA433"/>
                </w:placeholder>
                <w:showingPlcHdr/>
              </w:sdtPr>
              <w:sdtEndPr/>
              <w:sdtContent>
                <w:r w:rsidR="00CD3570">
                  <w:rPr>
                    <w:rStyle w:val="Platzhaltertext"/>
                  </w:rPr>
                  <w:t>PLZ und Ort</w:t>
                </w:r>
              </w:sdtContent>
            </w:sdt>
          </w:p>
        </w:tc>
      </w:tr>
      <w:tr w:rsidR="000C03F6" w14:paraId="4FEE7142" w14:textId="77777777" w:rsidTr="004B0290">
        <w:tc>
          <w:tcPr>
            <w:tcW w:w="3534" w:type="dxa"/>
            <w:tcBorders>
              <w:left w:val="single" w:sz="8" w:space="0" w:color="C50F26"/>
            </w:tcBorders>
          </w:tcPr>
          <w:p w14:paraId="46733FE2" w14:textId="6A0CABB8" w:rsidR="000C03F6" w:rsidRDefault="00AD59B9" w:rsidP="007A1C48">
            <w:pPr>
              <w:pStyle w:val="Blocksatz"/>
              <w:spacing w:before="120" w:line="240" w:lineRule="auto"/>
              <w:jc w:val="left"/>
            </w:pPr>
            <w:r>
              <w:t>Website</w:t>
            </w:r>
            <w:r w:rsidR="000C03F6">
              <w:t>:</w:t>
            </w:r>
          </w:p>
        </w:tc>
        <w:sdt>
          <w:sdtPr>
            <w:id w:val="1933626251"/>
            <w:placeholder>
              <w:docPart w:val="A0B3AC93596C4D7D80C7F1A895DE37CC"/>
            </w:placeholder>
            <w:showingPlcHdr/>
          </w:sdtPr>
          <w:sdtEndPr/>
          <w:sdtContent>
            <w:tc>
              <w:tcPr>
                <w:tcW w:w="5472" w:type="dxa"/>
                <w:tcBorders>
                  <w:right w:val="single" w:sz="8" w:space="0" w:color="C50F26"/>
                </w:tcBorders>
              </w:tcPr>
              <w:p w14:paraId="4E6691A6" w14:textId="7FB21F34" w:rsidR="000C03F6" w:rsidRDefault="0075726C" w:rsidP="00AD59B9">
                <w:pPr>
                  <w:pStyle w:val="Blocksatz"/>
                  <w:spacing w:before="120" w:line="240" w:lineRule="auto"/>
                  <w:jc w:val="left"/>
                </w:pPr>
                <w:r>
                  <w:rPr>
                    <w:rStyle w:val="Platzhaltertext"/>
                  </w:rPr>
                  <w:t xml:space="preserve">Webadresse / </w:t>
                </w:r>
                <w:r w:rsidR="00CD3570">
                  <w:rPr>
                    <w:rStyle w:val="Platzhaltertext"/>
                  </w:rPr>
                  <w:t>URL</w:t>
                </w:r>
                <w:r w:rsidR="00AD59B9">
                  <w:rPr>
                    <w:rStyle w:val="Platzhaltertext"/>
                  </w:rPr>
                  <w:t xml:space="preserve"> der Website</w:t>
                </w:r>
              </w:p>
            </w:tc>
          </w:sdtContent>
        </w:sdt>
      </w:tr>
      <w:tr w:rsidR="00CD3570" w14:paraId="61797B10" w14:textId="77777777" w:rsidTr="004B0290">
        <w:tc>
          <w:tcPr>
            <w:tcW w:w="3534" w:type="dxa"/>
            <w:tcBorders>
              <w:left w:val="single" w:sz="8" w:space="0" w:color="C50F26"/>
              <w:bottom w:val="single" w:sz="4" w:space="0" w:color="C00000"/>
            </w:tcBorders>
          </w:tcPr>
          <w:p w14:paraId="3AA0C368" w14:textId="5E8940A2" w:rsidR="00CD3570" w:rsidRDefault="00CD3570" w:rsidP="00AD59B9">
            <w:pPr>
              <w:pStyle w:val="Blocksatz"/>
              <w:spacing w:before="120" w:line="240" w:lineRule="auto"/>
              <w:jc w:val="left"/>
            </w:pPr>
            <w:r>
              <w:t>Landeskirche / Diakonisches Werk:</w:t>
            </w:r>
          </w:p>
        </w:tc>
        <w:sdt>
          <w:sdtPr>
            <w:id w:val="-1877612949"/>
            <w:placeholder>
              <w:docPart w:val="F72546428B634CAC922AE1B6B157A363"/>
            </w:placeholder>
            <w:showingPlcHdr/>
          </w:sdtPr>
          <w:sdtEndPr/>
          <w:sdtContent>
            <w:tc>
              <w:tcPr>
                <w:tcW w:w="5472" w:type="dxa"/>
                <w:tcBorders>
                  <w:bottom w:val="single" w:sz="4" w:space="0" w:color="C00000"/>
                  <w:right w:val="single" w:sz="8" w:space="0" w:color="C50F26"/>
                </w:tcBorders>
              </w:tcPr>
              <w:p w14:paraId="44754233" w14:textId="41B68066" w:rsidR="00CD3570" w:rsidRDefault="00CD3570" w:rsidP="00AD59B9">
                <w:pPr>
                  <w:pStyle w:val="Blocksatz"/>
                  <w:jc w:val="left"/>
                </w:pPr>
                <w:r>
                  <w:rPr>
                    <w:rStyle w:val="Platzhaltertext"/>
                  </w:rPr>
                  <w:t>Name der Landeskirche</w:t>
                </w:r>
                <w:r w:rsidR="00AD59B9">
                  <w:rPr>
                    <w:rStyle w:val="Platzhaltertext"/>
                  </w:rPr>
                  <w:t xml:space="preserve"> oder </w:t>
                </w:r>
                <w:r>
                  <w:rPr>
                    <w:rStyle w:val="Platzhaltertext"/>
                  </w:rPr>
                  <w:t>des diakonischen Werks</w:t>
                </w:r>
                <w:r w:rsidR="00AD59B9">
                  <w:rPr>
                    <w:rStyle w:val="Platzhaltertext"/>
                  </w:rPr>
                  <w:t>, in deren oder dessen Bereich die verantwortliche Stelle liegt</w:t>
                </w:r>
              </w:p>
            </w:tc>
          </w:sdtContent>
        </w:sdt>
      </w:tr>
    </w:tbl>
    <w:p w14:paraId="3B67F9CB" w14:textId="77777777" w:rsidR="005A56D3" w:rsidRDefault="005A56D3" w:rsidP="00931AB6">
      <w:pPr>
        <w:pStyle w:val="Blocksatz"/>
        <w:spacing w:after="0"/>
        <w:jc w:val="lef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gridCol w:w="5472"/>
      </w:tblGrid>
      <w:tr w:rsidR="00CD3570" w:rsidRPr="002F089A" w14:paraId="12638F44" w14:textId="77777777" w:rsidTr="00E61CFF">
        <w:tc>
          <w:tcPr>
            <w:tcW w:w="9006" w:type="dxa"/>
            <w:gridSpan w:val="2"/>
            <w:tcBorders>
              <w:top w:val="single" w:sz="8" w:space="0" w:color="C50F26"/>
              <w:left w:val="single" w:sz="8" w:space="0" w:color="C50F26"/>
              <w:right w:val="single" w:sz="8" w:space="0" w:color="C50F26"/>
            </w:tcBorders>
            <w:shd w:val="clear" w:color="auto" w:fill="C50F26"/>
          </w:tcPr>
          <w:p w14:paraId="1659E99B" w14:textId="443115C9" w:rsidR="00CD3570" w:rsidRPr="002F089A" w:rsidRDefault="00CD3570" w:rsidP="00BE62A5">
            <w:pPr>
              <w:pStyle w:val="Blocksatz"/>
              <w:spacing w:before="120" w:line="240" w:lineRule="auto"/>
              <w:jc w:val="left"/>
              <w:rPr>
                <w:rFonts w:asciiTheme="majorHAnsi" w:hAnsiTheme="majorHAnsi"/>
                <w:color w:val="FFFFFF" w:themeColor="background1"/>
              </w:rPr>
            </w:pPr>
            <w:r w:rsidRPr="002F089A">
              <w:rPr>
                <w:rFonts w:ascii="Source Sans Pro Semibold" w:hAnsi="Source Sans Pro Semibold"/>
                <w:color w:val="FFFFFF" w:themeColor="background1"/>
                <w:sz w:val="24"/>
              </w:rPr>
              <w:t>Meldende Person</w:t>
            </w:r>
          </w:p>
        </w:tc>
      </w:tr>
      <w:tr w:rsidR="00F56742" w14:paraId="06310C5C" w14:textId="77777777" w:rsidTr="00341018">
        <w:tc>
          <w:tcPr>
            <w:tcW w:w="3534" w:type="dxa"/>
            <w:tcBorders>
              <w:left w:val="single" w:sz="8" w:space="0" w:color="C50F26"/>
            </w:tcBorders>
          </w:tcPr>
          <w:p w14:paraId="497467FF" w14:textId="2C7FCC98" w:rsidR="00F56742" w:rsidRDefault="008201BB" w:rsidP="00AD59B9">
            <w:pPr>
              <w:pStyle w:val="Blocksatz"/>
              <w:spacing w:before="120" w:line="240" w:lineRule="auto"/>
              <w:jc w:val="left"/>
            </w:pPr>
            <w:r>
              <w:t>Name</w:t>
            </w:r>
            <w:r w:rsidR="00F56742">
              <w:t>:</w:t>
            </w:r>
            <w:r w:rsidR="009D0122">
              <w:t xml:space="preserve"> </w:t>
            </w:r>
            <w:sdt>
              <w:sdtPr>
                <w:id w:val="1136681136"/>
                <w:placeholder>
                  <w:docPart w:val="C852DFCE578E4E068AB166EA0A62CE0F"/>
                </w:placeholder>
                <w:showingPlcHdr/>
              </w:sdtPr>
              <w:sdtEndPr/>
              <w:sdtContent>
                <w:r w:rsidR="00AD59B9" w:rsidRPr="00AD59B9">
                  <w:rPr>
                    <w:rStyle w:val="Platzhaltertext"/>
                  </w:rPr>
                  <w:t xml:space="preserve">Ihr </w:t>
                </w:r>
                <w:r w:rsidR="009D0122">
                  <w:rPr>
                    <w:rStyle w:val="Platzhaltertext"/>
                  </w:rPr>
                  <w:t>Name</w:t>
                </w:r>
              </w:sdtContent>
            </w:sdt>
          </w:p>
        </w:tc>
        <w:tc>
          <w:tcPr>
            <w:tcW w:w="5472" w:type="dxa"/>
            <w:tcBorders>
              <w:right w:val="single" w:sz="8" w:space="0" w:color="C50F26"/>
            </w:tcBorders>
          </w:tcPr>
          <w:p w14:paraId="11C67988" w14:textId="77777777" w:rsidR="00F56742" w:rsidRDefault="00F56742" w:rsidP="009D0122">
            <w:pPr>
              <w:pStyle w:val="Blocksatz"/>
              <w:spacing w:before="120" w:line="240" w:lineRule="auto"/>
              <w:jc w:val="left"/>
            </w:pPr>
            <w:r>
              <w:t>Funktion:</w:t>
            </w:r>
            <w:r w:rsidR="009D0122">
              <w:t xml:space="preserve"> </w:t>
            </w:r>
            <w:sdt>
              <w:sdtPr>
                <w:id w:val="-1050529249"/>
                <w:placeholder>
                  <w:docPart w:val="9B7F0D83E7F84CCFA5862A4251D99A21"/>
                </w:placeholder>
                <w:showingPlcHdr/>
                <w:dropDownList>
                  <w:listItem w:value="Wählen Sie Ihre Funktion."/>
                  <w:listItem w:displayText="Geschäftsführer (Vorstand, ...)" w:value="Geschäftsführer (Vorstand, ...)"/>
                  <w:listItem w:displayText="örtlich Beauftragter" w:value="örtlich Beauftragter"/>
                  <w:listItem w:displayText="IT-Leiter oder -Sicherheitsbeauftragter" w:value="IT-Leiter oder -Sicherheitsbeauftragter"/>
                  <w:listItem w:displayText="Mitarbeiter" w:value="Mitarbeiter"/>
                  <w:listItem w:displayText="Sonstige Funktion" w:value="Sonstige Funktion"/>
                </w:dropDownList>
              </w:sdtPr>
              <w:sdtEndPr/>
              <w:sdtContent>
                <w:r w:rsidR="00027EBD" w:rsidRPr="009F00BA">
                  <w:rPr>
                    <w:rStyle w:val="Platzhaltertext"/>
                  </w:rPr>
                  <w:t>Wählen Sie ein Element aus.</w:t>
                </w:r>
              </w:sdtContent>
            </w:sdt>
          </w:p>
        </w:tc>
      </w:tr>
      <w:tr w:rsidR="00F56742" w14:paraId="6EF753B4" w14:textId="77777777" w:rsidTr="00341018">
        <w:tc>
          <w:tcPr>
            <w:tcW w:w="3534" w:type="dxa"/>
            <w:tcBorders>
              <w:left w:val="single" w:sz="8" w:space="0" w:color="C50F26"/>
              <w:bottom w:val="single" w:sz="8" w:space="0" w:color="C50F26"/>
            </w:tcBorders>
          </w:tcPr>
          <w:p w14:paraId="22B3D082" w14:textId="77777777" w:rsidR="00F56742" w:rsidRDefault="00F56742" w:rsidP="009D0122">
            <w:pPr>
              <w:pStyle w:val="Blocksatz"/>
              <w:spacing w:before="120" w:line="240" w:lineRule="auto"/>
              <w:jc w:val="left"/>
            </w:pPr>
            <w:r>
              <w:t>Telefonnummer:</w:t>
            </w:r>
            <w:r w:rsidR="009D0122">
              <w:t xml:space="preserve"> </w:t>
            </w:r>
            <w:sdt>
              <w:sdtPr>
                <w:id w:val="-1245491467"/>
                <w:placeholder>
                  <w:docPart w:val="0BD7B917CF43468188B094171BF2549C"/>
                </w:placeholder>
                <w:showingPlcHdr/>
              </w:sdtPr>
              <w:sdtEndPr/>
              <w:sdtContent>
                <w:r w:rsidR="009D0122">
                  <w:rPr>
                    <w:rStyle w:val="Platzhaltertext"/>
                  </w:rPr>
                  <w:t>Telefo</w:t>
                </w:r>
                <w:r w:rsidR="00C3243E">
                  <w:rPr>
                    <w:rStyle w:val="Platzhaltertext"/>
                  </w:rPr>
                  <w:t>n</w:t>
                </w:r>
                <w:r w:rsidR="009D0122">
                  <w:rPr>
                    <w:rStyle w:val="Platzhaltertext"/>
                  </w:rPr>
                  <w:t>nummer</w:t>
                </w:r>
              </w:sdtContent>
            </w:sdt>
          </w:p>
        </w:tc>
        <w:tc>
          <w:tcPr>
            <w:tcW w:w="5472" w:type="dxa"/>
            <w:tcBorders>
              <w:bottom w:val="single" w:sz="8" w:space="0" w:color="C50F26"/>
              <w:right w:val="single" w:sz="8" w:space="0" w:color="C50F26"/>
            </w:tcBorders>
          </w:tcPr>
          <w:p w14:paraId="6752CFB5" w14:textId="77777777" w:rsidR="00F56742" w:rsidRDefault="00F56742" w:rsidP="009D0122">
            <w:pPr>
              <w:pStyle w:val="Blocksatz"/>
              <w:spacing w:before="120" w:line="240" w:lineRule="auto"/>
              <w:jc w:val="left"/>
            </w:pPr>
            <w:r>
              <w:t>E-Mail-Adresse:</w:t>
            </w:r>
            <w:r w:rsidR="009D0122">
              <w:t xml:space="preserve"> </w:t>
            </w:r>
            <w:sdt>
              <w:sdtPr>
                <w:id w:val="638465371"/>
                <w:placeholder>
                  <w:docPart w:val="EA8C489D69DC41B78F421182BAAB0A88"/>
                </w:placeholder>
                <w:showingPlcHdr/>
              </w:sdtPr>
              <w:sdtEndPr/>
              <w:sdtContent>
                <w:r w:rsidR="009D0122">
                  <w:rPr>
                    <w:rStyle w:val="Platzhaltertext"/>
                  </w:rPr>
                  <w:t>Ihre E-Mail-Adresse</w:t>
                </w:r>
              </w:sdtContent>
            </w:sdt>
          </w:p>
        </w:tc>
      </w:tr>
    </w:tbl>
    <w:p w14:paraId="21531162" w14:textId="77777777" w:rsidR="00FD28A8" w:rsidRDefault="00FD28A8" w:rsidP="00931AB6">
      <w:pPr>
        <w:pStyle w:val="Blocksatz"/>
        <w:spacing w:after="0"/>
        <w:jc w:val="left"/>
      </w:pPr>
    </w:p>
    <w:tbl>
      <w:tblPr>
        <w:tblStyle w:val="Tabellenraster"/>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0C03F6" w14:paraId="36BB646A" w14:textId="77777777" w:rsidTr="00C9454C">
        <w:tc>
          <w:tcPr>
            <w:tcW w:w="9017" w:type="dxa"/>
            <w:tcBorders>
              <w:top w:val="single" w:sz="8" w:space="0" w:color="C50F26"/>
              <w:left w:val="single" w:sz="8" w:space="0" w:color="C50F26"/>
              <w:bottom w:val="single" w:sz="8" w:space="0" w:color="C50F26"/>
              <w:right w:val="single" w:sz="8" w:space="0" w:color="C50F26"/>
            </w:tcBorders>
            <w:shd w:val="clear" w:color="auto" w:fill="C50F26"/>
          </w:tcPr>
          <w:p w14:paraId="0ACEB326" w14:textId="468B7EAC" w:rsidR="000C03F6" w:rsidRDefault="0075726C" w:rsidP="0075726C">
            <w:pPr>
              <w:pStyle w:val="Blocksatz"/>
              <w:spacing w:before="120" w:line="240" w:lineRule="auto"/>
              <w:jc w:val="left"/>
            </w:pPr>
            <w:r>
              <w:rPr>
                <w:rFonts w:ascii="Source Sans Pro Semibold" w:hAnsi="Source Sans Pro Semibold"/>
                <w:color w:val="FFFFFF" w:themeColor="background1"/>
                <w:sz w:val="24"/>
              </w:rPr>
              <w:t>Örtlich Beauftragte/r für den Datenschutz oder sonstige Anlaufstelle</w:t>
            </w:r>
          </w:p>
        </w:tc>
      </w:tr>
      <w:tr w:rsidR="004C5880" w14:paraId="6CF057BB" w14:textId="77777777" w:rsidTr="00C9454C">
        <w:sdt>
          <w:sdtPr>
            <w:rPr>
              <w:rFonts w:ascii="Source Sans Pro Semibold" w:hAnsi="Source Sans Pro Semibold"/>
              <w:sz w:val="24"/>
            </w:rPr>
            <w:id w:val="-352106470"/>
            <w:placeholder>
              <w:docPart w:val="A698856DF30545B9B46B364163AB182F"/>
            </w:placeholder>
            <w:showingPlcHdr/>
          </w:sdtPr>
          <w:sdtEndPr/>
          <w:sdtContent>
            <w:tc>
              <w:tcPr>
                <w:tcW w:w="9017" w:type="dxa"/>
                <w:tcBorders>
                  <w:left w:val="single" w:sz="8" w:space="0" w:color="C50F26"/>
                  <w:bottom w:val="single" w:sz="8" w:space="0" w:color="C50F26"/>
                  <w:right w:val="single" w:sz="8" w:space="0" w:color="C50F26"/>
                </w:tcBorders>
              </w:tcPr>
              <w:p w14:paraId="1979B3B8" w14:textId="4D603EBC" w:rsidR="004C5880" w:rsidRPr="000C03F6" w:rsidRDefault="0075726C" w:rsidP="00944335">
                <w:pPr>
                  <w:pStyle w:val="Blocksatz"/>
                  <w:spacing w:before="120"/>
                  <w:jc w:val="left"/>
                  <w:rPr>
                    <w:rFonts w:ascii="Source Sans Pro Semibold" w:hAnsi="Source Sans Pro Semibold"/>
                    <w:sz w:val="24"/>
                  </w:rPr>
                </w:pPr>
                <w:r w:rsidRPr="0075726C">
                  <w:rPr>
                    <w:rStyle w:val="Platzhaltertext"/>
                  </w:rPr>
                  <w:t xml:space="preserve">Name und </w:t>
                </w:r>
                <w:r w:rsidR="00FD28A8" w:rsidRPr="009F00BA">
                  <w:rPr>
                    <w:rStyle w:val="Platzhaltertext"/>
                  </w:rPr>
                  <w:t>K</w:t>
                </w:r>
                <w:r w:rsidR="00FD28A8">
                  <w:rPr>
                    <w:rStyle w:val="Platzhaltertext"/>
                  </w:rPr>
                  <w:t xml:space="preserve">ontaktdaten </w:t>
                </w:r>
                <w:r>
                  <w:rPr>
                    <w:rStyle w:val="Platzhaltertext"/>
                  </w:rPr>
                  <w:t xml:space="preserve">(Postanschrift, Telefonnummer, E-Mail-Adresse) </w:t>
                </w:r>
                <w:r w:rsidRPr="0075726C">
                  <w:rPr>
                    <w:rStyle w:val="Platzhaltertext"/>
                  </w:rPr>
                  <w:t>des örtlich Beauftragte</w:t>
                </w:r>
                <w:r>
                  <w:rPr>
                    <w:rStyle w:val="Platzhaltertext"/>
                  </w:rPr>
                  <w:t>n</w:t>
                </w:r>
                <w:r w:rsidRPr="0075726C">
                  <w:rPr>
                    <w:rStyle w:val="Platzhaltertext"/>
                  </w:rPr>
                  <w:t xml:space="preserve"> für den Datenschutz oder eine sonstige Anlaufstelle für weitere Informationen </w:t>
                </w:r>
                <w:r w:rsidR="00CD3570">
                  <w:rPr>
                    <w:rStyle w:val="Platzhaltertext"/>
                  </w:rPr>
                  <w:t>oder Verweis nach oben, wenn meldende Person und Ansprechpartner identisch sind</w:t>
                </w:r>
              </w:p>
            </w:tc>
          </w:sdtContent>
        </w:sdt>
      </w:tr>
    </w:tbl>
    <w:p w14:paraId="2B1854C5" w14:textId="77777777" w:rsidR="00CD3570" w:rsidRDefault="00CD3570" w:rsidP="00931AB6">
      <w:pPr>
        <w:pStyle w:val="Blocksatz"/>
        <w:spacing w:after="0"/>
        <w:jc w:val="left"/>
      </w:pPr>
    </w:p>
    <w:tbl>
      <w:tblPr>
        <w:tblStyle w:val="Tabellenraster"/>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4093"/>
        <w:gridCol w:w="4125"/>
        <w:gridCol w:w="385"/>
      </w:tblGrid>
      <w:tr w:rsidR="00931AB6" w:rsidRPr="00D521C3" w14:paraId="104F3A43" w14:textId="77777777" w:rsidTr="00F14CBB">
        <w:tc>
          <w:tcPr>
            <w:tcW w:w="9017" w:type="dxa"/>
            <w:gridSpan w:val="4"/>
            <w:tcBorders>
              <w:top w:val="single" w:sz="8" w:space="0" w:color="C50F26"/>
              <w:left w:val="single" w:sz="8" w:space="0" w:color="C50F26"/>
              <w:right w:val="single" w:sz="8" w:space="0" w:color="C50F26"/>
            </w:tcBorders>
            <w:shd w:val="clear" w:color="auto" w:fill="C50F26"/>
            <w:vAlign w:val="center"/>
          </w:tcPr>
          <w:p w14:paraId="72004B22" w14:textId="7644C5AD" w:rsidR="00931AB6" w:rsidRPr="00D521C3" w:rsidRDefault="00931AB6" w:rsidP="00D521C3">
            <w:pPr>
              <w:pStyle w:val="Blocksatz"/>
              <w:spacing w:before="120" w:line="240" w:lineRule="auto"/>
              <w:jc w:val="left"/>
              <w:rPr>
                <w:rFonts w:ascii="Source Sans Pro Semibold" w:hAnsi="Source Sans Pro Semibold"/>
                <w:color w:val="FFFFFF" w:themeColor="background1"/>
                <w:sz w:val="24"/>
              </w:rPr>
            </w:pPr>
            <w:r>
              <w:rPr>
                <w:rFonts w:ascii="Source Sans Pro Semibold" w:hAnsi="Source Sans Pro Semibold"/>
                <w:color w:val="FFFFFF" w:themeColor="background1"/>
                <w:sz w:val="24"/>
              </w:rPr>
              <w:lastRenderedPageBreak/>
              <w:t>Beschreibung der Art der</w:t>
            </w:r>
            <w:r w:rsidRPr="00D521C3">
              <w:rPr>
                <w:rFonts w:ascii="Source Sans Pro Semibold" w:hAnsi="Source Sans Pro Semibold"/>
                <w:color w:val="FFFFFF" w:themeColor="background1"/>
                <w:sz w:val="24"/>
              </w:rPr>
              <w:t xml:space="preserve"> </w:t>
            </w:r>
            <w:r>
              <w:rPr>
                <w:rFonts w:ascii="Source Sans Pro Semibold" w:hAnsi="Source Sans Pro Semibold"/>
                <w:color w:val="FFFFFF" w:themeColor="background1"/>
                <w:sz w:val="24"/>
              </w:rPr>
              <w:t>Verletzung des Schutzes personenbezogener Daten</w:t>
            </w:r>
          </w:p>
        </w:tc>
      </w:tr>
      <w:tr w:rsidR="00C13D72" w14:paraId="4A3261C3" w14:textId="77777777" w:rsidTr="00C13D72">
        <w:trPr>
          <w:trHeight w:val="400"/>
        </w:trPr>
        <w:tc>
          <w:tcPr>
            <w:tcW w:w="4507" w:type="dxa"/>
            <w:gridSpan w:val="2"/>
            <w:tcBorders>
              <w:left w:val="single" w:sz="8" w:space="0" w:color="C50F26"/>
            </w:tcBorders>
            <w:shd w:val="clear" w:color="auto" w:fill="E7E6E6" w:themeFill="background2"/>
            <w:vAlign w:val="center"/>
          </w:tcPr>
          <w:p w14:paraId="67B73BBD" w14:textId="3AD04C32" w:rsidR="00C13D72" w:rsidRDefault="00C13D72" w:rsidP="004B0290">
            <w:pPr>
              <w:pStyle w:val="Blocksatz"/>
              <w:tabs>
                <w:tab w:val="left" w:pos="3849"/>
              </w:tabs>
              <w:spacing w:before="120"/>
              <w:jc w:val="left"/>
            </w:pPr>
            <w:r w:rsidRPr="00C13D72">
              <w:t>Was ist passiert?</w:t>
            </w:r>
          </w:p>
        </w:tc>
        <w:tc>
          <w:tcPr>
            <w:tcW w:w="4510" w:type="dxa"/>
            <w:gridSpan w:val="2"/>
            <w:tcBorders>
              <w:right w:val="single" w:sz="8" w:space="0" w:color="C50F26"/>
            </w:tcBorders>
            <w:shd w:val="clear" w:color="auto" w:fill="E7E6E6" w:themeFill="background2"/>
            <w:vAlign w:val="center"/>
          </w:tcPr>
          <w:sdt>
            <w:sdtPr>
              <w:id w:val="1318448592"/>
              <w:placeholder>
                <w:docPart w:val="B145EA78C642419BAF1AE5A0714CBB60"/>
              </w:placeholder>
              <w:showingPlcHdr/>
              <w:dropDownList>
                <w:listItem w:value="Wählen Sie eine Kategorie aus."/>
                <w:listItem w:displayText="Cyberangriff" w:value="Cyberangriff"/>
                <w:listItem w:displayText="Ransomware" w:value="Ransomware"/>
                <w:listItem w:displayText="Malware" w:value="Malware"/>
                <w:listItem w:displayText="Phishing" w:value="Phishing"/>
                <w:listItem w:displayText="Softwarefehler" w:value="Softwarefehler"/>
                <w:listItem w:displayText="Skimming" w:value="Skimming"/>
                <w:listItem w:displayText="Diebstahl" w:value="Diebstahl"/>
                <w:listItem w:displayText="Verlust" w:value="Verlust"/>
                <w:listItem w:displayText="Fehlversendung" w:value="Fehlversendung"/>
                <w:listItem w:displayText="Fehlentsorgung" w:value="Fehlentsorgung"/>
                <w:listItem w:displayText="Fehlerhafte Löschung" w:value="Fehlerhafte Löschung"/>
                <w:listItem w:displayText="Sonstiges" w:value="Sonstiges"/>
              </w:dropDownList>
            </w:sdtPr>
            <w:sdtEndPr/>
            <w:sdtContent>
              <w:p w14:paraId="0C844AB3" w14:textId="17295FA0" w:rsidR="00C13D72" w:rsidRPr="00C13D72" w:rsidRDefault="00C13D72" w:rsidP="004B0290">
                <w:pPr>
                  <w:pStyle w:val="Blocksatz"/>
                  <w:spacing w:before="120"/>
                  <w:jc w:val="left"/>
                  <w:rPr>
                    <w:rFonts w:cstheme="minorBidi"/>
                    <w:spacing w:val="0"/>
                  </w:rPr>
                </w:pPr>
                <w:r w:rsidRPr="009F00BA">
                  <w:rPr>
                    <w:rStyle w:val="Platzhaltertext"/>
                  </w:rPr>
                  <w:t>Wählen Sie ein Element aus.</w:t>
                </w:r>
              </w:p>
            </w:sdtContent>
          </w:sdt>
        </w:tc>
      </w:tr>
      <w:tr w:rsidR="00FD28A8" w14:paraId="7C2D0CAD" w14:textId="77777777" w:rsidTr="00C13D72">
        <w:trPr>
          <w:trHeight w:val="793"/>
        </w:trPr>
        <w:tc>
          <w:tcPr>
            <w:tcW w:w="9017" w:type="dxa"/>
            <w:gridSpan w:val="4"/>
            <w:tcBorders>
              <w:left w:val="single" w:sz="8" w:space="0" w:color="C50F26"/>
              <w:right w:val="single" w:sz="8" w:space="0" w:color="C50F26"/>
            </w:tcBorders>
          </w:tcPr>
          <w:p w14:paraId="64FC59FF" w14:textId="45344131" w:rsidR="00AD59B9" w:rsidRDefault="00AD59B9" w:rsidP="004B0290">
            <w:pPr>
              <w:pStyle w:val="Blocksatz"/>
              <w:spacing w:before="120"/>
              <w:jc w:val="left"/>
            </w:pPr>
            <w:r>
              <w:t>Nähere Beschreibung des Vorfalls:</w:t>
            </w:r>
          </w:p>
          <w:sdt>
            <w:sdtPr>
              <w:id w:val="130761982"/>
              <w:placeholder>
                <w:docPart w:val="1557879A867C40619F4B2D6E2EF9E147"/>
              </w:placeholder>
              <w:showingPlcHdr/>
            </w:sdtPr>
            <w:sdtEndPr/>
            <w:sdtContent>
              <w:p w14:paraId="07BD1721" w14:textId="16696961" w:rsidR="00FD28A8" w:rsidRDefault="00FD28A8" w:rsidP="004B0290">
                <w:pPr>
                  <w:pStyle w:val="Blocksatz"/>
                  <w:spacing w:before="120"/>
                  <w:jc w:val="left"/>
                </w:pPr>
                <w:r>
                  <w:rPr>
                    <w:rStyle w:val="Platzhaltertext"/>
                  </w:rPr>
                  <w:t>Bitte beschreiben Sie den Vorfall möglichst präzise. Wo ist der Vorfall passiert? Wer war beteiligt? Wie haben Sie davon erfahren? Ist die verantwortliche Organisation schon informiert? Welche Dritte haben Kenntnis erlangt oder hatten die Möglichkeit zur Kenntnisnahme?</w:t>
                </w:r>
              </w:p>
            </w:sdtContent>
          </w:sdt>
        </w:tc>
      </w:tr>
      <w:bookmarkEnd w:id="1"/>
      <w:tr w:rsidR="00C13D72" w14:paraId="394CD7C8" w14:textId="77777777" w:rsidTr="00C13D72">
        <w:trPr>
          <w:trHeight w:val="332"/>
        </w:trPr>
        <w:tc>
          <w:tcPr>
            <w:tcW w:w="4507" w:type="dxa"/>
            <w:gridSpan w:val="2"/>
            <w:tcBorders>
              <w:left w:val="single" w:sz="8" w:space="0" w:color="C50F26"/>
            </w:tcBorders>
            <w:shd w:val="clear" w:color="auto" w:fill="auto"/>
            <w:vAlign w:val="center"/>
          </w:tcPr>
          <w:p w14:paraId="115CA48C" w14:textId="584CFA33" w:rsidR="00C13D72" w:rsidRDefault="00C13D72" w:rsidP="004B0290">
            <w:pPr>
              <w:pStyle w:val="Blocksatz"/>
              <w:tabs>
                <w:tab w:val="left" w:pos="356"/>
              </w:tabs>
              <w:spacing w:before="120"/>
              <w:jc w:val="left"/>
            </w:pPr>
            <w:r>
              <w:t>Zeitraum oder Zeitpunkt des Vorfalls:</w:t>
            </w:r>
            <w:r>
              <w:tab/>
            </w:r>
            <w:r>
              <w:tab/>
            </w:r>
          </w:p>
        </w:tc>
        <w:tc>
          <w:tcPr>
            <w:tcW w:w="4510" w:type="dxa"/>
            <w:gridSpan w:val="2"/>
            <w:tcBorders>
              <w:right w:val="single" w:sz="8" w:space="0" w:color="C50F26"/>
            </w:tcBorders>
            <w:shd w:val="clear" w:color="auto" w:fill="auto"/>
            <w:vAlign w:val="center"/>
          </w:tcPr>
          <w:p w14:paraId="0941B86D" w14:textId="1C276ECA" w:rsidR="00C13D72" w:rsidRDefault="00170135" w:rsidP="004B0290">
            <w:pPr>
              <w:pStyle w:val="Blocksatz"/>
              <w:tabs>
                <w:tab w:val="left" w:pos="356"/>
              </w:tabs>
              <w:spacing w:before="120"/>
              <w:jc w:val="left"/>
            </w:pPr>
            <w:sdt>
              <w:sdtPr>
                <w:id w:val="-1903819906"/>
                <w:placeholder>
                  <w:docPart w:val="23BF633B6DCB43609A171442B04E69CB"/>
                </w:placeholder>
                <w:showingPlcHdr/>
              </w:sdtPr>
              <w:sdtEndPr/>
              <w:sdtContent>
                <w:r w:rsidR="00C13D72">
                  <w:rPr>
                    <w:rStyle w:val="Platzhaltertext"/>
                  </w:rPr>
                  <w:t>Möglichst exakte Zeitangabe</w:t>
                </w:r>
              </w:sdtContent>
            </w:sdt>
          </w:p>
        </w:tc>
      </w:tr>
      <w:tr w:rsidR="00C13D72" w14:paraId="4F80DB49" w14:textId="77777777" w:rsidTr="00C13D72">
        <w:trPr>
          <w:trHeight w:val="332"/>
        </w:trPr>
        <w:tc>
          <w:tcPr>
            <w:tcW w:w="4507" w:type="dxa"/>
            <w:gridSpan w:val="2"/>
            <w:tcBorders>
              <w:left w:val="single" w:sz="8" w:space="0" w:color="C50F26"/>
            </w:tcBorders>
            <w:shd w:val="clear" w:color="auto" w:fill="auto"/>
            <w:vAlign w:val="center"/>
          </w:tcPr>
          <w:p w14:paraId="3D3B88FF" w14:textId="38B7E015" w:rsidR="00C13D72" w:rsidRDefault="00C13D72" w:rsidP="004B0290">
            <w:pPr>
              <w:pStyle w:val="Blocksatz"/>
              <w:tabs>
                <w:tab w:val="left" w:pos="356"/>
              </w:tabs>
              <w:spacing w:before="120"/>
              <w:jc w:val="left"/>
            </w:pPr>
            <w:r>
              <w:t>Zeitpunkt der Feststellung des Vorfalls:</w:t>
            </w:r>
          </w:p>
        </w:tc>
        <w:tc>
          <w:tcPr>
            <w:tcW w:w="4510" w:type="dxa"/>
            <w:gridSpan w:val="2"/>
            <w:tcBorders>
              <w:right w:val="single" w:sz="8" w:space="0" w:color="C50F26"/>
            </w:tcBorders>
            <w:shd w:val="clear" w:color="auto" w:fill="auto"/>
            <w:vAlign w:val="center"/>
          </w:tcPr>
          <w:p w14:paraId="01059DBC" w14:textId="011C4FAA" w:rsidR="00C13D72" w:rsidRDefault="00170135" w:rsidP="004B0290">
            <w:pPr>
              <w:pStyle w:val="Blocksatz"/>
              <w:tabs>
                <w:tab w:val="left" w:pos="356"/>
              </w:tabs>
              <w:spacing w:before="120"/>
              <w:jc w:val="left"/>
            </w:pPr>
            <w:sdt>
              <w:sdtPr>
                <w:id w:val="827950672"/>
                <w:placeholder>
                  <w:docPart w:val="9B33700FE2614BFE8B4988007AAC6841"/>
                </w:placeholder>
                <w:showingPlcHdr/>
              </w:sdtPr>
              <w:sdtEndPr/>
              <w:sdtContent>
                <w:r w:rsidR="00C13D72">
                  <w:rPr>
                    <w:rStyle w:val="Platzhaltertext"/>
                  </w:rPr>
                  <w:t>Möglichst exakte Zeitangabe</w:t>
                </w:r>
              </w:sdtContent>
            </w:sdt>
          </w:p>
        </w:tc>
      </w:tr>
      <w:tr w:rsidR="00C13D72" w14:paraId="19FD34E3" w14:textId="77777777" w:rsidTr="00D773DB">
        <w:tc>
          <w:tcPr>
            <w:tcW w:w="9017" w:type="dxa"/>
            <w:gridSpan w:val="4"/>
            <w:tcBorders>
              <w:left w:val="single" w:sz="8" w:space="0" w:color="C50F26"/>
              <w:right w:val="single" w:sz="8" w:space="0" w:color="C50F26"/>
            </w:tcBorders>
            <w:shd w:val="clear" w:color="auto" w:fill="auto"/>
          </w:tcPr>
          <w:p w14:paraId="38E08FE6" w14:textId="77777777" w:rsidR="00C13D72" w:rsidRDefault="00C13D72" w:rsidP="004B0290">
            <w:pPr>
              <w:pStyle w:val="Blocksatz"/>
              <w:tabs>
                <w:tab w:val="left" w:pos="356"/>
              </w:tabs>
              <w:spacing w:after="0"/>
              <w:jc w:val="left"/>
            </w:pPr>
          </w:p>
        </w:tc>
      </w:tr>
      <w:tr w:rsidR="00C13D72" w14:paraId="03A7B134" w14:textId="0BE139BB" w:rsidTr="00C13D72">
        <w:tc>
          <w:tcPr>
            <w:tcW w:w="9017" w:type="dxa"/>
            <w:gridSpan w:val="4"/>
            <w:tcBorders>
              <w:left w:val="single" w:sz="8" w:space="0" w:color="C50F26"/>
              <w:right w:val="single" w:sz="8" w:space="0" w:color="C50F26"/>
            </w:tcBorders>
            <w:shd w:val="clear" w:color="auto" w:fill="E7E6E6" w:themeFill="background2"/>
          </w:tcPr>
          <w:p w14:paraId="35511BE3" w14:textId="421939B3" w:rsidR="00C13D72" w:rsidRDefault="00C13D72" w:rsidP="004B0290">
            <w:pPr>
              <w:pStyle w:val="Blocksatz"/>
              <w:tabs>
                <w:tab w:val="left" w:pos="356"/>
              </w:tabs>
              <w:spacing w:before="120"/>
              <w:jc w:val="left"/>
            </w:pPr>
            <w:r>
              <w:t>Art der betroffenen Daten:</w:t>
            </w:r>
          </w:p>
        </w:tc>
      </w:tr>
      <w:tr w:rsidR="00B01A88" w14:paraId="30A6455A" w14:textId="77777777" w:rsidTr="00B01A88">
        <w:tc>
          <w:tcPr>
            <w:tcW w:w="414" w:type="dxa"/>
            <w:tcBorders>
              <w:left w:val="single" w:sz="8" w:space="0" w:color="C50F26"/>
              <w:right w:val="single" w:sz="4" w:space="0" w:color="E7E6E6" w:themeColor="background2"/>
            </w:tcBorders>
          </w:tcPr>
          <w:p w14:paraId="5345D448" w14:textId="77777777" w:rsidR="00B01A88" w:rsidRDefault="00B01A88" w:rsidP="00B01A88">
            <w:pPr>
              <w:pStyle w:val="Blocksatz"/>
              <w:tabs>
                <w:tab w:val="left" w:pos="356"/>
              </w:tabs>
              <w:spacing w:before="120" w:after="60"/>
              <w:jc w:val="left"/>
            </w:pPr>
          </w:p>
        </w:tc>
        <w:tc>
          <w:tcPr>
            <w:tcW w:w="409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8EDB76E" w14:textId="317B249A" w:rsidR="00B01A88" w:rsidRDefault="00651E01" w:rsidP="00651E01">
            <w:pPr>
              <w:pStyle w:val="Blocksatz"/>
              <w:tabs>
                <w:tab w:val="left" w:pos="610"/>
              </w:tabs>
              <w:spacing w:beforeLines="40" w:before="96" w:after="40" w:line="240" w:lineRule="auto"/>
              <w:ind w:left="610" w:hanging="610"/>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Religiöse oder weltanschauliche Überzeugungen</w:t>
            </w:r>
          </w:p>
        </w:tc>
        <w:tc>
          <w:tcPr>
            <w:tcW w:w="412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2A2D8AC" w14:textId="6E8F59D7" w:rsidR="00B01A88" w:rsidRDefault="00651E01" w:rsidP="00B01A88">
            <w:pPr>
              <w:pStyle w:val="Blocksatz"/>
              <w:tabs>
                <w:tab w:val="left" w:pos="561"/>
              </w:tabs>
              <w:spacing w:beforeLines="40" w:before="96" w:after="40" w:line="240" w:lineRule="auto"/>
              <w:ind w:left="590" w:hanging="53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 xml:space="preserve"> Genetische Daten</w:t>
            </w:r>
          </w:p>
        </w:tc>
        <w:tc>
          <w:tcPr>
            <w:tcW w:w="385" w:type="dxa"/>
            <w:tcBorders>
              <w:left w:val="single" w:sz="4" w:space="0" w:color="E7E6E6" w:themeColor="background2"/>
              <w:right w:val="single" w:sz="8" w:space="0" w:color="C50F26"/>
            </w:tcBorders>
          </w:tcPr>
          <w:p w14:paraId="0C5EEC92" w14:textId="77777777" w:rsidR="00B01A88" w:rsidRDefault="00B01A88" w:rsidP="00B01A88">
            <w:pPr>
              <w:pStyle w:val="Blocksatz"/>
              <w:tabs>
                <w:tab w:val="left" w:pos="356"/>
              </w:tabs>
              <w:spacing w:before="120"/>
              <w:jc w:val="left"/>
            </w:pPr>
          </w:p>
        </w:tc>
      </w:tr>
      <w:tr w:rsidR="00B01A88" w14:paraId="24A87E26" w14:textId="77777777" w:rsidTr="00B01A88">
        <w:tc>
          <w:tcPr>
            <w:tcW w:w="414" w:type="dxa"/>
            <w:tcBorders>
              <w:left w:val="single" w:sz="8" w:space="0" w:color="C50F26"/>
              <w:right w:val="single" w:sz="4" w:space="0" w:color="E7E6E6" w:themeColor="background2"/>
            </w:tcBorders>
          </w:tcPr>
          <w:p w14:paraId="75BF5CE4" w14:textId="77777777" w:rsidR="00B01A88" w:rsidRDefault="00B01A88" w:rsidP="00B01A88">
            <w:pPr>
              <w:pStyle w:val="Blocksatz"/>
              <w:tabs>
                <w:tab w:val="left" w:pos="356"/>
              </w:tabs>
              <w:spacing w:before="60" w:after="60"/>
              <w:jc w:val="left"/>
            </w:pPr>
          </w:p>
        </w:tc>
        <w:tc>
          <w:tcPr>
            <w:tcW w:w="409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95B96CE" w14:textId="3BC43E7A" w:rsidR="00B01A88" w:rsidRDefault="00651E01" w:rsidP="00B01A88">
            <w:pPr>
              <w:pStyle w:val="Blocksatz"/>
              <w:tabs>
                <w:tab w:val="left" w:pos="561"/>
              </w:tabs>
              <w:spacing w:beforeLines="40" w:before="96" w:after="40" w:line="240" w:lineRule="auto"/>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 xml:space="preserve"> Rassische und ethnische Herkunft</w:t>
            </w:r>
          </w:p>
        </w:tc>
        <w:tc>
          <w:tcPr>
            <w:tcW w:w="412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9B53FF7" w14:textId="5A3E18C4" w:rsidR="00B01A88" w:rsidRDefault="00651E01" w:rsidP="00B01A88">
            <w:pPr>
              <w:pStyle w:val="Blocksatz"/>
              <w:tabs>
                <w:tab w:val="left" w:pos="561"/>
              </w:tabs>
              <w:spacing w:beforeLines="40" w:before="96" w:after="40" w:line="240" w:lineRule="auto"/>
              <w:ind w:left="590" w:hanging="53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 xml:space="preserve"> Biometrische Daten</w:t>
            </w:r>
          </w:p>
        </w:tc>
        <w:tc>
          <w:tcPr>
            <w:tcW w:w="385" w:type="dxa"/>
            <w:tcBorders>
              <w:left w:val="single" w:sz="4" w:space="0" w:color="E7E6E6" w:themeColor="background2"/>
              <w:right w:val="single" w:sz="8" w:space="0" w:color="C50F26"/>
            </w:tcBorders>
          </w:tcPr>
          <w:p w14:paraId="1963CC7C" w14:textId="77777777" w:rsidR="00B01A88" w:rsidRDefault="00B01A88" w:rsidP="00B01A88">
            <w:pPr>
              <w:pStyle w:val="Blocksatz"/>
              <w:tabs>
                <w:tab w:val="left" w:pos="356"/>
              </w:tabs>
              <w:spacing w:before="120"/>
              <w:jc w:val="left"/>
            </w:pPr>
          </w:p>
        </w:tc>
      </w:tr>
      <w:tr w:rsidR="00B01A88" w14:paraId="770B38F3" w14:textId="77777777" w:rsidTr="00D3431D">
        <w:tc>
          <w:tcPr>
            <w:tcW w:w="414" w:type="dxa"/>
            <w:tcBorders>
              <w:left w:val="single" w:sz="8" w:space="0" w:color="C50F26"/>
              <w:right w:val="single" w:sz="4" w:space="0" w:color="E7E6E6" w:themeColor="background2"/>
            </w:tcBorders>
          </w:tcPr>
          <w:p w14:paraId="6EFC4E1F" w14:textId="77777777" w:rsidR="00B01A88" w:rsidRDefault="00B01A88" w:rsidP="00B01A88">
            <w:pPr>
              <w:pStyle w:val="Blocksatz"/>
              <w:tabs>
                <w:tab w:val="left" w:pos="356"/>
              </w:tabs>
              <w:spacing w:before="60" w:after="60"/>
              <w:jc w:val="left"/>
            </w:pPr>
          </w:p>
        </w:tc>
        <w:tc>
          <w:tcPr>
            <w:tcW w:w="409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04DDEB1" w14:textId="7CE89812" w:rsidR="00B01A88" w:rsidRDefault="00651E01" w:rsidP="00B01A88">
            <w:pPr>
              <w:pStyle w:val="Blocksatz"/>
              <w:tabs>
                <w:tab w:val="left" w:pos="561"/>
              </w:tabs>
              <w:spacing w:beforeLines="40" w:before="96" w:after="40" w:line="240" w:lineRule="auto"/>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 xml:space="preserve"> Politische Meinungen</w:t>
            </w:r>
          </w:p>
        </w:tc>
        <w:tc>
          <w:tcPr>
            <w:tcW w:w="412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66507A4" w14:textId="1D33534C" w:rsidR="00B01A88" w:rsidRDefault="00651E01" w:rsidP="00B01A88">
            <w:pPr>
              <w:pStyle w:val="Blocksatz"/>
              <w:tabs>
                <w:tab w:val="left" w:pos="561"/>
              </w:tabs>
              <w:spacing w:beforeLines="40" w:before="96" w:after="40" w:line="240" w:lineRule="auto"/>
              <w:ind w:left="590" w:hanging="53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 xml:space="preserve"> Gesundheitsdaten</w:t>
            </w:r>
          </w:p>
        </w:tc>
        <w:tc>
          <w:tcPr>
            <w:tcW w:w="385" w:type="dxa"/>
            <w:tcBorders>
              <w:left w:val="single" w:sz="4" w:space="0" w:color="E7E6E6" w:themeColor="background2"/>
              <w:right w:val="single" w:sz="8" w:space="0" w:color="C50F26"/>
            </w:tcBorders>
          </w:tcPr>
          <w:p w14:paraId="0CE2E22B" w14:textId="77777777" w:rsidR="00B01A88" w:rsidRDefault="00B01A88" w:rsidP="00B01A88">
            <w:pPr>
              <w:pStyle w:val="Blocksatz"/>
              <w:tabs>
                <w:tab w:val="left" w:pos="356"/>
              </w:tabs>
              <w:spacing w:before="120"/>
              <w:jc w:val="left"/>
            </w:pPr>
          </w:p>
        </w:tc>
      </w:tr>
      <w:tr w:rsidR="00B01A88" w14:paraId="1159E752" w14:textId="77777777" w:rsidTr="00D3431D">
        <w:tc>
          <w:tcPr>
            <w:tcW w:w="414" w:type="dxa"/>
            <w:tcBorders>
              <w:left w:val="single" w:sz="8" w:space="0" w:color="C50F26"/>
              <w:right w:val="single" w:sz="4" w:space="0" w:color="E7E6E6" w:themeColor="background2"/>
            </w:tcBorders>
          </w:tcPr>
          <w:p w14:paraId="0FFCC61A" w14:textId="77777777" w:rsidR="00B01A88" w:rsidRDefault="00B01A88" w:rsidP="00B01A88">
            <w:pPr>
              <w:pStyle w:val="Blocksatz"/>
              <w:tabs>
                <w:tab w:val="left" w:pos="356"/>
              </w:tabs>
              <w:spacing w:before="60" w:after="60"/>
              <w:jc w:val="left"/>
            </w:pPr>
          </w:p>
        </w:tc>
        <w:tc>
          <w:tcPr>
            <w:tcW w:w="4093" w:type="dxa"/>
            <w:tcBorders>
              <w:top w:val="single" w:sz="4" w:space="0" w:color="E7E6E6" w:themeColor="background2"/>
              <w:left w:val="single" w:sz="4" w:space="0" w:color="E7E6E6" w:themeColor="background2"/>
              <w:bottom w:val="single" w:sz="12" w:space="0" w:color="BFBFBF" w:themeColor="background1" w:themeShade="BF"/>
              <w:right w:val="single" w:sz="4" w:space="0" w:color="E7E6E6" w:themeColor="background2"/>
            </w:tcBorders>
            <w:shd w:val="clear" w:color="auto" w:fill="auto"/>
          </w:tcPr>
          <w:p w14:paraId="6F489634" w14:textId="659457CA" w:rsidR="00B01A88" w:rsidRDefault="00651E01" w:rsidP="00B01A88">
            <w:pPr>
              <w:pStyle w:val="Blocksatz"/>
              <w:tabs>
                <w:tab w:val="left" w:pos="561"/>
              </w:tabs>
              <w:spacing w:beforeLines="40" w:before="96" w:after="40" w:line="240" w:lineRule="auto"/>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 xml:space="preserve"> Gewerkschaftszugehörigkeit</w:t>
            </w:r>
          </w:p>
        </w:tc>
        <w:tc>
          <w:tcPr>
            <w:tcW w:w="4125" w:type="dxa"/>
            <w:tcBorders>
              <w:top w:val="single" w:sz="4" w:space="0" w:color="E7E6E6" w:themeColor="background2"/>
              <w:left w:val="single" w:sz="4" w:space="0" w:color="E7E6E6" w:themeColor="background2"/>
              <w:bottom w:val="single" w:sz="12" w:space="0" w:color="BFBFBF" w:themeColor="background1" w:themeShade="BF"/>
              <w:right w:val="single" w:sz="4" w:space="0" w:color="E7E6E6" w:themeColor="background2"/>
            </w:tcBorders>
          </w:tcPr>
          <w:p w14:paraId="4EB74306" w14:textId="7D325A6D" w:rsidR="00B01A88" w:rsidRDefault="00651E01" w:rsidP="00B01A88">
            <w:pPr>
              <w:pStyle w:val="Blocksatz"/>
              <w:tabs>
                <w:tab w:val="left" w:pos="561"/>
              </w:tabs>
              <w:spacing w:beforeLines="40" w:before="96" w:after="40" w:line="240" w:lineRule="auto"/>
              <w:ind w:left="590" w:hanging="53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 xml:space="preserve"> Daten zum Sexualleben oder zur sexuellen Orientierung</w:t>
            </w:r>
          </w:p>
        </w:tc>
        <w:tc>
          <w:tcPr>
            <w:tcW w:w="385" w:type="dxa"/>
            <w:tcBorders>
              <w:left w:val="single" w:sz="4" w:space="0" w:color="E7E6E6" w:themeColor="background2"/>
              <w:right w:val="single" w:sz="8" w:space="0" w:color="C50F26"/>
            </w:tcBorders>
          </w:tcPr>
          <w:p w14:paraId="67931A04" w14:textId="77777777" w:rsidR="00B01A88" w:rsidRDefault="00B01A88" w:rsidP="00B01A88">
            <w:pPr>
              <w:pStyle w:val="Blocksatz"/>
              <w:tabs>
                <w:tab w:val="left" w:pos="356"/>
              </w:tabs>
              <w:spacing w:before="120"/>
              <w:jc w:val="left"/>
            </w:pPr>
          </w:p>
        </w:tc>
      </w:tr>
      <w:tr w:rsidR="00B01A88" w14:paraId="61CF9DA5" w14:textId="77777777" w:rsidTr="00D3431D">
        <w:tc>
          <w:tcPr>
            <w:tcW w:w="414" w:type="dxa"/>
            <w:tcBorders>
              <w:left w:val="single" w:sz="8" w:space="0" w:color="C50F26"/>
              <w:right w:val="single" w:sz="4" w:space="0" w:color="E7E6E6" w:themeColor="background2"/>
            </w:tcBorders>
          </w:tcPr>
          <w:p w14:paraId="41693DDC" w14:textId="77777777" w:rsidR="00B01A88" w:rsidRDefault="00B01A88" w:rsidP="00B01A88">
            <w:pPr>
              <w:pStyle w:val="Blocksatz"/>
              <w:tabs>
                <w:tab w:val="left" w:pos="356"/>
              </w:tabs>
              <w:spacing w:before="60" w:after="60"/>
              <w:jc w:val="left"/>
            </w:pPr>
          </w:p>
        </w:tc>
        <w:tc>
          <w:tcPr>
            <w:tcW w:w="4093" w:type="dxa"/>
            <w:tcBorders>
              <w:top w:val="single" w:sz="12" w:space="0" w:color="BFBFBF" w:themeColor="background1" w:themeShade="BF"/>
              <w:left w:val="single" w:sz="4" w:space="0" w:color="E7E6E6" w:themeColor="background2"/>
              <w:bottom w:val="single" w:sz="4" w:space="0" w:color="E7E6E6" w:themeColor="background2"/>
              <w:right w:val="single" w:sz="4" w:space="0" w:color="E7E6E6" w:themeColor="background2"/>
            </w:tcBorders>
            <w:shd w:val="clear" w:color="auto" w:fill="auto"/>
          </w:tcPr>
          <w:p w14:paraId="7D77083F" w14:textId="5E4CEDDC" w:rsidR="00B01A88" w:rsidRDefault="00651E01" w:rsidP="00B01A88">
            <w:pPr>
              <w:pStyle w:val="Blocksatz"/>
              <w:tabs>
                <w:tab w:val="left" w:pos="561"/>
              </w:tabs>
              <w:spacing w:beforeLines="40" w:before="96" w:after="40" w:line="240" w:lineRule="auto"/>
              <w:ind w:left="590" w:hanging="56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 xml:space="preserve"> Geburtsdatum</w:t>
            </w:r>
          </w:p>
        </w:tc>
        <w:tc>
          <w:tcPr>
            <w:tcW w:w="4125" w:type="dxa"/>
            <w:tcBorders>
              <w:top w:val="single" w:sz="12" w:space="0" w:color="BFBFBF" w:themeColor="background1" w:themeShade="BF"/>
              <w:left w:val="single" w:sz="4" w:space="0" w:color="E7E6E6" w:themeColor="background2"/>
              <w:bottom w:val="single" w:sz="4" w:space="0" w:color="E7E6E6" w:themeColor="background2"/>
              <w:right w:val="single" w:sz="4" w:space="0" w:color="E7E6E6" w:themeColor="background2"/>
            </w:tcBorders>
          </w:tcPr>
          <w:p w14:paraId="5A84453B" w14:textId="78565B9C" w:rsidR="00B01A88" w:rsidRDefault="00651E01" w:rsidP="00B01A88">
            <w:pPr>
              <w:pStyle w:val="Blocksatz"/>
              <w:tabs>
                <w:tab w:val="left" w:pos="561"/>
              </w:tabs>
              <w:spacing w:beforeLines="40" w:before="96" w:after="40" w:line="240" w:lineRule="auto"/>
              <w:ind w:left="590" w:hanging="53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 xml:space="preserve"> Personalausweisnummer</w:t>
            </w:r>
          </w:p>
        </w:tc>
        <w:tc>
          <w:tcPr>
            <w:tcW w:w="385" w:type="dxa"/>
            <w:tcBorders>
              <w:left w:val="single" w:sz="4" w:space="0" w:color="E7E6E6" w:themeColor="background2"/>
              <w:right w:val="single" w:sz="8" w:space="0" w:color="C50F26"/>
            </w:tcBorders>
          </w:tcPr>
          <w:p w14:paraId="1F60DB73" w14:textId="77777777" w:rsidR="00B01A88" w:rsidRDefault="00B01A88" w:rsidP="00B01A88">
            <w:pPr>
              <w:pStyle w:val="Blocksatz"/>
              <w:tabs>
                <w:tab w:val="left" w:pos="356"/>
              </w:tabs>
              <w:spacing w:before="120"/>
              <w:jc w:val="left"/>
            </w:pPr>
          </w:p>
        </w:tc>
      </w:tr>
      <w:tr w:rsidR="00B01A88" w14:paraId="1BB914FB" w14:textId="77777777" w:rsidTr="00B01A88">
        <w:tc>
          <w:tcPr>
            <w:tcW w:w="414" w:type="dxa"/>
            <w:tcBorders>
              <w:left w:val="single" w:sz="8" w:space="0" w:color="C50F26"/>
              <w:right w:val="single" w:sz="4" w:space="0" w:color="E7E6E6" w:themeColor="background2"/>
            </w:tcBorders>
          </w:tcPr>
          <w:p w14:paraId="74DFBF18" w14:textId="77777777" w:rsidR="00B01A88" w:rsidRDefault="00B01A88" w:rsidP="00B01A88">
            <w:pPr>
              <w:pStyle w:val="Blocksatz"/>
              <w:tabs>
                <w:tab w:val="left" w:pos="356"/>
              </w:tabs>
              <w:spacing w:before="60" w:after="60"/>
              <w:jc w:val="left"/>
            </w:pPr>
          </w:p>
        </w:tc>
        <w:tc>
          <w:tcPr>
            <w:tcW w:w="409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6B2FB19" w14:textId="5AB232E6" w:rsidR="00B01A88" w:rsidRDefault="00651E01" w:rsidP="00B01A88">
            <w:pPr>
              <w:pStyle w:val="Blocksatz"/>
              <w:tabs>
                <w:tab w:val="left" w:pos="561"/>
              </w:tabs>
              <w:spacing w:beforeLines="40" w:before="96" w:after="40" w:line="240" w:lineRule="auto"/>
              <w:ind w:left="590" w:hanging="56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 xml:space="preserve"> Postalische Adressen</w:t>
            </w:r>
          </w:p>
        </w:tc>
        <w:tc>
          <w:tcPr>
            <w:tcW w:w="412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B57BFD4" w14:textId="4F98B474" w:rsidR="00B01A88" w:rsidRDefault="00651E01" w:rsidP="00B01A88">
            <w:pPr>
              <w:pStyle w:val="Blocksatz"/>
              <w:tabs>
                <w:tab w:val="left" w:pos="561"/>
              </w:tabs>
              <w:spacing w:beforeLines="40" w:before="96" w:after="40" w:line="240" w:lineRule="auto"/>
              <w:ind w:left="590" w:hanging="53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 xml:space="preserve"> Andere Identifikationsnummer</w:t>
            </w:r>
          </w:p>
        </w:tc>
        <w:tc>
          <w:tcPr>
            <w:tcW w:w="385" w:type="dxa"/>
            <w:tcBorders>
              <w:left w:val="single" w:sz="4" w:space="0" w:color="E7E6E6" w:themeColor="background2"/>
              <w:right w:val="single" w:sz="8" w:space="0" w:color="C50F26"/>
            </w:tcBorders>
          </w:tcPr>
          <w:p w14:paraId="5067085F" w14:textId="77777777" w:rsidR="00B01A88" w:rsidRDefault="00B01A88" w:rsidP="00B01A88">
            <w:pPr>
              <w:pStyle w:val="Blocksatz"/>
              <w:tabs>
                <w:tab w:val="left" w:pos="356"/>
              </w:tabs>
              <w:spacing w:before="120"/>
              <w:jc w:val="left"/>
            </w:pPr>
          </w:p>
        </w:tc>
      </w:tr>
      <w:tr w:rsidR="00B01A88" w14:paraId="06387413" w14:textId="77777777" w:rsidTr="00B01A88">
        <w:tc>
          <w:tcPr>
            <w:tcW w:w="414" w:type="dxa"/>
            <w:tcBorders>
              <w:left w:val="single" w:sz="8" w:space="0" w:color="C50F26"/>
              <w:right w:val="single" w:sz="4" w:space="0" w:color="E7E6E6" w:themeColor="background2"/>
            </w:tcBorders>
          </w:tcPr>
          <w:p w14:paraId="2666AD50" w14:textId="77777777" w:rsidR="00B01A88" w:rsidRDefault="00B01A88" w:rsidP="00B01A88">
            <w:pPr>
              <w:pStyle w:val="Blocksatz"/>
              <w:tabs>
                <w:tab w:val="left" w:pos="356"/>
              </w:tabs>
              <w:spacing w:before="60" w:after="60"/>
              <w:jc w:val="left"/>
            </w:pPr>
          </w:p>
        </w:tc>
        <w:tc>
          <w:tcPr>
            <w:tcW w:w="409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C139E85" w14:textId="637E3E88" w:rsidR="00B01A88" w:rsidRDefault="00651E01" w:rsidP="00B01A88">
            <w:pPr>
              <w:pStyle w:val="Blocksatz"/>
              <w:tabs>
                <w:tab w:val="left" w:pos="561"/>
              </w:tabs>
              <w:spacing w:beforeLines="40" w:before="96" w:after="40" w:line="240" w:lineRule="auto"/>
              <w:ind w:left="590" w:hanging="56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 xml:space="preserve"> E-Mail-Adressen</w:t>
            </w:r>
          </w:p>
        </w:tc>
        <w:tc>
          <w:tcPr>
            <w:tcW w:w="412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7B52098" w14:textId="64761E61" w:rsidR="00B01A88" w:rsidRDefault="00651E01" w:rsidP="00B01A88">
            <w:pPr>
              <w:pStyle w:val="Blocksatz"/>
              <w:tabs>
                <w:tab w:val="left" w:pos="561"/>
              </w:tabs>
              <w:spacing w:beforeLines="40" w:before="96" w:after="40" w:line="240" w:lineRule="auto"/>
              <w:ind w:left="590" w:hanging="53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 xml:space="preserve"> Andere Ausweise</w:t>
            </w:r>
          </w:p>
        </w:tc>
        <w:tc>
          <w:tcPr>
            <w:tcW w:w="385" w:type="dxa"/>
            <w:tcBorders>
              <w:left w:val="single" w:sz="4" w:space="0" w:color="E7E6E6" w:themeColor="background2"/>
              <w:right w:val="single" w:sz="8" w:space="0" w:color="C50F26"/>
            </w:tcBorders>
          </w:tcPr>
          <w:p w14:paraId="6AB03D9C" w14:textId="77777777" w:rsidR="00B01A88" w:rsidRDefault="00B01A88" w:rsidP="00B01A88">
            <w:pPr>
              <w:pStyle w:val="Blocksatz"/>
              <w:tabs>
                <w:tab w:val="left" w:pos="356"/>
              </w:tabs>
              <w:spacing w:before="120"/>
              <w:jc w:val="left"/>
            </w:pPr>
          </w:p>
        </w:tc>
      </w:tr>
      <w:tr w:rsidR="00B01A88" w14:paraId="6EF60B9A" w14:textId="77777777" w:rsidTr="00B01A88">
        <w:tc>
          <w:tcPr>
            <w:tcW w:w="414" w:type="dxa"/>
            <w:tcBorders>
              <w:left w:val="single" w:sz="8" w:space="0" w:color="C50F26"/>
              <w:right w:val="single" w:sz="4" w:space="0" w:color="E7E6E6" w:themeColor="background2"/>
            </w:tcBorders>
          </w:tcPr>
          <w:p w14:paraId="3EC9ADAE" w14:textId="77777777" w:rsidR="00B01A88" w:rsidRDefault="00B01A88" w:rsidP="00B01A88">
            <w:pPr>
              <w:pStyle w:val="Blocksatz"/>
              <w:tabs>
                <w:tab w:val="left" w:pos="356"/>
              </w:tabs>
              <w:spacing w:before="60" w:after="60"/>
              <w:jc w:val="left"/>
            </w:pPr>
          </w:p>
        </w:tc>
        <w:tc>
          <w:tcPr>
            <w:tcW w:w="409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A18CF91" w14:textId="1DC3F151" w:rsidR="00B01A88" w:rsidRDefault="00651E01" w:rsidP="00B01A88">
            <w:pPr>
              <w:pStyle w:val="Blocksatz"/>
              <w:tabs>
                <w:tab w:val="left" w:pos="561"/>
              </w:tabs>
              <w:spacing w:beforeLines="40" w:before="96" w:after="40" w:line="240" w:lineRule="auto"/>
              <w:ind w:left="590" w:hanging="56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 xml:space="preserve"> Fotos/Videos</w:t>
            </w:r>
          </w:p>
        </w:tc>
        <w:tc>
          <w:tcPr>
            <w:tcW w:w="412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4DFC1F9" w14:textId="2BB9FEF1" w:rsidR="00B01A88" w:rsidRDefault="00651E01" w:rsidP="00B01A88">
            <w:pPr>
              <w:pStyle w:val="Blocksatz"/>
              <w:tabs>
                <w:tab w:val="left" w:pos="561"/>
              </w:tabs>
              <w:spacing w:beforeLines="40" w:before="96" w:after="40" w:line="240" w:lineRule="auto"/>
              <w:ind w:left="590" w:hanging="53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 xml:space="preserve"> Steuernummer</w:t>
            </w:r>
          </w:p>
        </w:tc>
        <w:tc>
          <w:tcPr>
            <w:tcW w:w="385" w:type="dxa"/>
            <w:tcBorders>
              <w:left w:val="single" w:sz="4" w:space="0" w:color="E7E6E6" w:themeColor="background2"/>
              <w:right w:val="single" w:sz="8" w:space="0" w:color="C50F26"/>
            </w:tcBorders>
          </w:tcPr>
          <w:p w14:paraId="17212E33" w14:textId="77777777" w:rsidR="00B01A88" w:rsidRDefault="00B01A88" w:rsidP="00B01A88">
            <w:pPr>
              <w:pStyle w:val="Blocksatz"/>
              <w:tabs>
                <w:tab w:val="left" w:pos="356"/>
              </w:tabs>
              <w:spacing w:before="120"/>
              <w:jc w:val="left"/>
            </w:pPr>
          </w:p>
        </w:tc>
      </w:tr>
      <w:tr w:rsidR="00B01A88" w14:paraId="226AB0DF" w14:textId="77777777" w:rsidTr="004B0290">
        <w:tc>
          <w:tcPr>
            <w:tcW w:w="414" w:type="dxa"/>
            <w:tcBorders>
              <w:left w:val="single" w:sz="8" w:space="0" w:color="C50F26"/>
              <w:right w:val="single" w:sz="4" w:space="0" w:color="E7E6E6" w:themeColor="background2"/>
            </w:tcBorders>
          </w:tcPr>
          <w:p w14:paraId="0FEEF222" w14:textId="77777777" w:rsidR="00B01A88" w:rsidRDefault="00B01A88" w:rsidP="00B01A88">
            <w:pPr>
              <w:pStyle w:val="Blocksatz"/>
              <w:tabs>
                <w:tab w:val="left" w:pos="356"/>
              </w:tabs>
              <w:spacing w:before="60" w:after="60"/>
              <w:jc w:val="left"/>
            </w:pPr>
          </w:p>
        </w:tc>
        <w:tc>
          <w:tcPr>
            <w:tcW w:w="409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CCBBEBE" w14:textId="18B56E00" w:rsidR="00B01A88" w:rsidRDefault="00651E01" w:rsidP="00B01A88">
            <w:pPr>
              <w:pStyle w:val="Blocksatz"/>
              <w:tabs>
                <w:tab w:val="left" w:pos="561"/>
              </w:tabs>
              <w:spacing w:beforeLines="40" w:before="96" w:after="40" w:line="240" w:lineRule="auto"/>
              <w:ind w:left="590" w:hanging="56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 xml:space="preserve"> Passwörter</w:t>
            </w:r>
          </w:p>
        </w:tc>
        <w:tc>
          <w:tcPr>
            <w:tcW w:w="412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F61684D" w14:textId="5E32B899" w:rsidR="00B01A88" w:rsidRDefault="00651E01" w:rsidP="00B01A88">
            <w:pPr>
              <w:pStyle w:val="Blocksatz"/>
              <w:tabs>
                <w:tab w:val="left" w:pos="561"/>
              </w:tabs>
              <w:spacing w:beforeLines="40" w:before="96" w:after="40" w:line="240" w:lineRule="auto"/>
              <w:ind w:left="590" w:hanging="53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 xml:space="preserve"> Angaben zu Straftaten</w:t>
            </w:r>
          </w:p>
        </w:tc>
        <w:tc>
          <w:tcPr>
            <w:tcW w:w="385" w:type="dxa"/>
            <w:tcBorders>
              <w:left w:val="single" w:sz="4" w:space="0" w:color="E7E6E6" w:themeColor="background2"/>
              <w:right w:val="single" w:sz="8" w:space="0" w:color="C50F26"/>
            </w:tcBorders>
          </w:tcPr>
          <w:p w14:paraId="26EB0D51" w14:textId="77777777" w:rsidR="00B01A88" w:rsidRDefault="00B01A88" w:rsidP="00B01A88">
            <w:pPr>
              <w:pStyle w:val="Blocksatz"/>
              <w:tabs>
                <w:tab w:val="left" w:pos="356"/>
              </w:tabs>
              <w:spacing w:before="120"/>
              <w:jc w:val="left"/>
            </w:pPr>
          </w:p>
        </w:tc>
      </w:tr>
      <w:tr w:rsidR="00B01A88" w14:paraId="60584CD2" w14:textId="77777777" w:rsidTr="004B0290">
        <w:tc>
          <w:tcPr>
            <w:tcW w:w="414" w:type="dxa"/>
            <w:tcBorders>
              <w:left w:val="single" w:sz="8" w:space="0" w:color="C50F26"/>
              <w:right w:val="single" w:sz="4" w:space="0" w:color="E7E6E6" w:themeColor="background2"/>
            </w:tcBorders>
          </w:tcPr>
          <w:p w14:paraId="0494BE5D" w14:textId="77777777" w:rsidR="00B01A88" w:rsidRDefault="00B01A88" w:rsidP="00B01A88">
            <w:pPr>
              <w:pStyle w:val="Blocksatz"/>
              <w:tabs>
                <w:tab w:val="left" w:pos="356"/>
              </w:tabs>
              <w:spacing w:before="60" w:after="60"/>
              <w:jc w:val="left"/>
            </w:pPr>
          </w:p>
        </w:tc>
        <w:tc>
          <w:tcPr>
            <w:tcW w:w="409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957A178" w14:textId="6FE7CDC8" w:rsidR="00B01A88" w:rsidRDefault="00651E01" w:rsidP="00B01A88">
            <w:pPr>
              <w:pStyle w:val="Blocksatz"/>
              <w:tabs>
                <w:tab w:val="left" w:pos="561"/>
              </w:tabs>
              <w:spacing w:beforeLines="40" w:before="96" w:after="40" w:line="240" w:lineRule="auto"/>
              <w:ind w:left="590" w:hanging="56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 xml:space="preserve"> Wirtschaftliche Verhältnisse</w:t>
            </w:r>
          </w:p>
        </w:tc>
        <w:tc>
          <w:tcPr>
            <w:tcW w:w="412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1DA4E77" w14:textId="00ADDDBF" w:rsidR="00B01A88" w:rsidRDefault="00651E01" w:rsidP="00B01A88">
            <w:pPr>
              <w:pStyle w:val="Blocksatz"/>
              <w:tabs>
                <w:tab w:val="left" w:pos="561"/>
              </w:tabs>
              <w:spacing w:beforeLines="40" w:before="96" w:after="40" w:line="240" w:lineRule="auto"/>
              <w:ind w:left="590" w:hanging="53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 xml:space="preserve"> Standort</w:t>
            </w:r>
          </w:p>
        </w:tc>
        <w:tc>
          <w:tcPr>
            <w:tcW w:w="385" w:type="dxa"/>
            <w:tcBorders>
              <w:left w:val="single" w:sz="4" w:space="0" w:color="E7E6E6" w:themeColor="background2"/>
              <w:right w:val="single" w:sz="8" w:space="0" w:color="C50F26"/>
            </w:tcBorders>
          </w:tcPr>
          <w:p w14:paraId="7F00E4D9" w14:textId="77777777" w:rsidR="00B01A88" w:rsidRDefault="00B01A88" w:rsidP="00B01A88">
            <w:pPr>
              <w:pStyle w:val="Blocksatz"/>
              <w:tabs>
                <w:tab w:val="left" w:pos="356"/>
              </w:tabs>
              <w:spacing w:before="120"/>
              <w:jc w:val="left"/>
            </w:pPr>
          </w:p>
        </w:tc>
      </w:tr>
      <w:tr w:rsidR="00B01A88" w14:paraId="7BCA48C6" w14:textId="77777777" w:rsidTr="004B0290">
        <w:tc>
          <w:tcPr>
            <w:tcW w:w="414" w:type="dxa"/>
            <w:tcBorders>
              <w:left w:val="single" w:sz="8" w:space="0" w:color="C50F26"/>
              <w:right w:val="single" w:sz="4" w:space="0" w:color="E7E6E6" w:themeColor="background2"/>
            </w:tcBorders>
          </w:tcPr>
          <w:p w14:paraId="14F6426B" w14:textId="77777777" w:rsidR="00B01A88" w:rsidRDefault="00B01A88" w:rsidP="00B01A88">
            <w:pPr>
              <w:pStyle w:val="Blocksatz"/>
              <w:tabs>
                <w:tab w:val="left" w:pos="356"/>
              </w:tabs>
              <w:spacing w:before="60" w:after="60"/>
              <w:jc w:val="left"/>
            </w:pPr>
          </w:p>
        </w:tc>
        <w:tc>
          <w:tcPr>
            <w:tcW w:w="409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65EAC88" w14:textId="7D83D8F9" w:rsidR="00B01A88" w:rsidRDefault="00651E01" w:rsidP="00B01A88">
            <w:pPr>
              <w:pStyle w:val="Blocksatz"/>
              <w:tabs>
                <w:tab w:val="left" w:pos="561"/>
              </w:tabs>
              <w:spacing w:beforeLines="40" w:before="96" w:after="40" w:line="240" w:lineRule="auto"/>
              <w:ind w:left="590" w:hanging="56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 xml:space="preserve"> Bank- oder Kreditbereich</w:t>
            </w:r>
          </w:p>
        </w:tc>
        <w:tc>
          <w:tcPr>
            <w:tcW w:w="412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90DB6F2" w14:textId="7E04F3BC" w:rsidR="00B01A88" w:rsidRDefault="00651E01" w:rsidP="00B01A88">
            <w:pPr>
              <w:pStyle w:val="Blocksatz"/>
              <w:tabs>
                <w:tab w:val="left" w:pos="561"/>
              </w:tabs>
              <w:spacing w:beforeLines="40" w:before="96" w:after="40" w:line="240" w:lineRule="auto"/>
              <w:ind w:left="590" w:hanging="53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 xml:space="preserve"> Sonstige personenbezogene Daten</w:t>
            </w:r>
            <w:r w:rsidR="00B01A88">
              <w:br/>
            </w:r>
            <w:sdt>
              <w:sdtPr>
                <w:id w:val="653491441"/>
                <w:placeholder>
                  <w:docPart w:val="6242BCFB035245BFABF36F138501DBDC"/>
                </w:placeholder>
                <w:showingPlcHdr/>
              </w:sdtPr>
              <w:sdtEndPr/>
              <w:sdtContent>
                <w:r w:rsidR="00B01A88">
                  <w:rPr>
                    <w:rStyle w:val="Platzhaltertext"/>
                  </w:rPr>
                  <w:t>Benennung</w:t>
                </w:r>
                <w:r w:rsidR="00B01A88" w:rsidRPr="00AD59B9">
                  <w:rPr>
                    <w:rStyle w:val="Platzhaltertext"/>
                  </w:rPr>
                  <w:t xml:space="preserve"> der Kategorie</w:t>
                </w:r>
              </w:sdtContent>
            </w:sdt>
          </w:p>
        </w:tc>
        <w:tc>
          <w:tcPr>
            <w:tcW w:w="385" w:type="dxa"/>
            <w:tcBorders>
              <w:left w:val="single" w:sz="4" w:space="0" w:color="E7E6E6" w:themeColor="background2"/>
              <w:right w:val="single" w:sz="8" w:space="0" w:color="C50F26"/>
            </w:tcBorders>
          </w:tcPr>
          <w:p w14:paraId="5E303E13" w14:textId="77777777" w:rsidR="00B01A88" w:rsidRDefault="00B01A88" w:rsidP="00B01A88">
            <w:pPr>
              <w:pStyle w:val="Blocksatz"/>
              <w:tabs>
                <w:tab w:val="left" w:pos="356"/>
              </w:tabs>
              <w:spacing w:before="120"/>
              <w:jc w:val="left"/>
            </w:pPr>
          </w:p>
        </w:tc>
      </w:tr>
      <w:tr w:rsidR="00B01A88" w14:paraId="1424F7CA" w14:textId="77777777" w:rsidTr="004B0290">
        <w:tc>
          <w:tcPr>
            <w:tcW w:w="414" w:type="dxa"/>
            <w:tcBorders>
              <w:left w:val="single" w:sz="8" w:space="0" w:color="C50F26"/>
              <w:right w:val="single" w:sz="4" w:space="0" w:color="E7E6E6" w:themeColor="background2"/>
            </w:tcBorders>
          </w:tcPr>
          <w:p w14:paraId="2A1B4F9A" w14:textId="77777777" w:rsidR="00B01A88" w:rsidRDefault="00B01A88" w:rsidP="00B01A88">
            <w:pPr>
              <w:pStyle w:val="Blocksatz"/>
              <w:tabs>
                <w:tab w:val="left" w:pos="356"/>
              </w:tabs>
              <w:spacing w:before="60" w:after="60"/>
              <w:jc w:val="left"/>
            </w:pPr>
          </w:p>
        </w:tc>
        <w:tc>
          <w:tcPr>
            <w:tcW w:w="409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4C99AF0" w14:textId="2F11522B" w:rsidR="00B01A88" w:rsidRDefault="00651E01" w:rsidP="00651E01">
            <w:pPr>
              <w:pStyle w:val="Blocksatz"/>
              <w:tabs>
                <w:tab w:val="left" w:pos="561"/>
              </w:tabs>
              <w:spacing w:beforeLines="40" w:before="96" w:after="40" w:line="240" w:lineRule="auto"/>
              <w:ind w:left="610" w:hanging="567"/>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 xml:space="preserve"> Unbekannte Daten</w:t>
            </w:r>
          </w:p>
        </w:tc>
        <w:tc>
          <w:tcPr>
            <w:tcW w:w="412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549DAC7" w14:textId="5BEABB71" w:rsidR="00B01A88" w:rsidRDefault="00B01A88" w:rsidP="00B01A88">
            <w:pPr>
              <w:pStyle w:val="Blocksatz"/>
              <w:tabs>
                <w:tab w:val="left" w:pos="561"/>
              </w:tabs>
              <w:spacing w:beforeLines="40" w:before="96" w:after="40" w:line="240" w:lineRule="auto"/>
              <w:ind w:left="590" w:hanging="532"/>
              <w:jc w:val="left"/>
            </w:pPr>
          </w:p>
        </w:tc>
        <w:tc>
          <w:tcPr>
            <w:tcW w:w="385" w:type="dxa"/>
            <w:tcBorders>
              <w:left w:val="single" w:sz="4" w:space="0" w:color="E7E6E6" w:themeColor="background2"/>
              <w:right w:val="single" w:sz="8" w:space="0" w:color="C50F26"/>
            </w:tcBorders>
          </w:tcPr>
          <w:p w14:paraId="2D5AEC38" w14:textId="77777777" w:rsidR="00B01A88" w:rsidRDefault="00B01A88" w:rsidP="00B01A88">
            <w:pPr>
              <w:pStyle w:val="Blocksatz"/>
              <w:tabs>
                <w:tab w:val="left" w:pos="356"/>
              </w:tabs>
              <w:spacing w:before="120"/>
              <w:jc w:val="left"/>
            </w:pPr>
          </w:p>
        </w:tc>
      </w:tr>
      <w:tr w:rsidR="00B01A88" w14:paraId="370F093E" w14:textId="77777777" w:rsidTr="00D536BE">
        <w:tc>
          <w:tcPr>
            <w:tcW w:w="9017" w:type="dxa"/>
            <w:gridSpan w:val="4"/>
            <w:tcBorders>
              <w:left w:val="single" w:sz="8" w:space="0" w:color="C50F26"/>
              <w:right w:val="single" w:sz="8" w:space="0" w:color="C50F26"/>
            </w:tcBorders>
          </w:tcPr>
          <w:p w14:paraId="27DBD1DE" w14:textId="77777777" w:rsidR="00B01A88" w:rsidRDefault="00B01A88" w:rsidP="00B01A88">
            <w:pPr>
              <w:pStyle w:val="Blocksatz"/>
              <w:tabs>
                <w:tab w:val="left" w:pos="356"/>
              </w:tabs>
              <w:spacing w:after="0"/>
              <w:jc w:val="left"/>
            </w:pPr>
          </w:p>
        </w:tc>
      </w:tr>
      <w:tr w:rsidR="00B01A88" w14:paraId="4322724C" w14:textId="77777777" w:rsidTr="00C13D72">
        <w:tc>
          <w:tcPr>
            <w:tcW w:w="9017" w:type="dxa"/>
            <w:gridSpan w:val="4"/>
            <w:tcBorders>
              <w:left w:val="single" w:sz="8" w:space="0" w:color="C50F26"/>
              <w:right w:val="single" w:sz="8" w:space="0" w:color="C50F26"/>
            </w:tcBorders>
            <w:shd w:val="clear" w:color="auto" w:fill="E7E6E6" w:themeFill="background2"/>
          </w:tcPr>
          <w:p w14:paraId="56E24FF6" w14:textId="2AA2E350" w:rsidR="00B01A88" w:rsidRDefault="00B01A88" w:rsidP="00B01A88">
            <w:pPr>
              <w:pStyle w:val="Blocksatz"/>
              <w:tabs>
                <w:tab w:val="left" w:pos="356"/>
                <w:tab w:val="left" w:pos="3282"/>
              </w:tabs>
              <w:spacing w:before="120"/>
              <w:jc w:val="left"/>
            </w:pPr>
            <w:r>
              <w:t>Anzahl der betroffenen Personen:</w:t>
            </w:r>
            <w:r>
              <w:br/>
            </w:r>
            <w:sdt>
              <w:sdtPr>
                <w:id w:val="-314260139"/>
                <w:placeholder>
                  <w:docPart w:val="71341FB6DC3E4832945679624DF0EA16"/>
                </w:placeholder>
                <w:showingPlcHdr/>
              </w:sdtPr>
              <w:sdtEndPr/>
              <w:sdtContent>
                <w:r>
                  <w:rPr>
                    <w:rStyle w:val="Platzhaltertext"/>
                  </w:rPr>
                  <w:t>Wieviele Personen sind vom Vorfall betroffen? (ggf. Schätzung)</w:t>
                </w:r>
              </w:sdtContent>
            </w:sdt>
          </w:p>
        </w:tc>
      </w:tr>
      <w:tr w:rsidR="00B01A88" w14:paraId="3FD99764" w14:textId="77777777" w:rsidTr="00C9454C">
        <w:tc>
          <w:tcPr>
            <w:tcW w:w="9017" w:type="dxa"/>
            <w:gridSpan w:val="4"/>
            <w:tcBorders>
              <w:left w:val="single" w:sz="8" w:space="0" w:color="C50F26"/>
              <w:right w:val="single" w:sz="8" w:space="0" w:color="C50F26"/>
            </w:tcBorders>
          </w:tcPr>
          <w:p w14:paraId="202ED622" w14:textId="77777777" w:rsidR="00B01A88" w:rsidRDefault="00B01A88" w:rsidP="00B01A88">
            <w:pPr>
              <w:pStyle w:val="Blocksatz"/>
              <w:tabs>
                <w:tab w:val="left" w:pos="356"/>
                <w:tab w:val="left" w:pos="3282"/>
              </w:tabs>
              <w:spacing w:after="0"/>
              <w:jc w:val="left"/>
            </w:pPr>
          </w:p>
        </w:tc>
      </w:tr>
      <w:tr w:rsidR="00B01A88" w14:paraId="4082BDAE" w14:textId="77777777" w:rsidTr="00C13D72">
        <w:tc>
          <w:tcPr>
            <w:tcW w:w="9017" w:type="dxa"/>
            <w:gridSpan w:val="4"/>
            <w:tcBorders>
              <w:left w:val="single" w:sz="8" w:space="0" w:color="C50F26"/>
              <w:right w:val="single" w:sz="8" w:space="0" w:color="C50F26"/>
            </w:tcBorders>
            <w:shd w:val="clear" w:color="auto" w:fill="E7E6E6" w:themeFill="background2"/>
          </w:tcPr>
          <w:p w14:paraId="1B87B6F6" w14:textId="77777777" w:rsidR="00B01A88" w:rsidRDefault="00B01A88" w:rsidP="00B01A88">
            <w:pPr>
              <w:pStyle w:val="Blocksatz"/>
              <w:tabs>
                <w:tab w:val="left" w:pos="356"/>
                <w:tab w:val="left" w:pos="3282"/>
              </w:tabs>
              <w:spacing w:before="120"/>
              <w:jc w:val="left"/>
            </w:pPr>
            <w:r>
              <w:t>Anzahl der betroffenen personenbezogenen Datensätze:</w:t>
            </w:r>
            <w:r>
              <w:br/>
            </w:r>
            <w:sdt>
              <w:sdtPr>
                <w:id w:val="-1331280956"/>
                <w:placeholder>
                  <w:docPart w:val="FC840EA1B3DE4C61AEC6AED02278AEC8"/>
                </w:placeholder>
                <w:showingPlcHdr/>
              </w:sdtPr>
              <w:sdtEndPr/>
              <w:sdtContent>
                <w:r>
                  <w:rPr>
                    <w:rStyle w:val="Platzhaltertext"/>
                  </w:rPr>
                  <w:t>Wieviele Datensätze sind betroffen? (ggf. Schätzung)</w:t>
                </w:r>
              </w:sdtContent>
            </w:sdt>
          </w:p>
        </w:tc>
      </w:tr>
      <w:tr w:rsidR="00B01A88" w14:paraId="5C491A82" w14:textId="77777777" w:rsidTr="00C13D72">
        <w:tc>
          <w:tcPr>
            <w:tcW w:w="9017" w:type="dxa"/>
            <w:gridSpan w:val="4"/>
            <w:tcBorders>
              <w:left w:val="single" w:sz="8" w:space="0" w:color="C50F26"/>
              <w:right w:val="single" w:sz="8" w:space="0" w:color="C50F26"/>
            </w:tcBorders>
            <w:shd w:val="clear" w:color="auto" w:fill="auto"/>
          </w:tcPr>
          <w:p w14:paraId="7049DA50" w14:textId="77777777" w:rsidR="00B01A88" w:rsidRDefault="00B01A88" w:rsidP="00B01A88">
            <w:pPr>
              <w:pStyle w:val="Blocksatz"/>
              <w:tabs>
                <w:tab w:val="left" w:pos="356"/>
                <w:tab w:val="left" w:pos="3282"/>
              </w:tabs>
              <w:spacing w:after="0"/>
              <w:jc w:val="left"/>
            </w:pPr>
          </w:p>
        </w:tc>
      </w:tr>
      <w:tr w:rsidR="00B01A88" w14:paraId="2AEF7C49" w14:textId="77777777" w:rsidTr="00C13D72">
        <w:tc>
          <w:tcPr>
            <w:tcW w:w="9017" w:type="dxa"/>
            <w:gridSpan w:val="4"/>
            <w:tcBorders>
              <w:left w:val="single" w:sz="8" w:space="0" w:color="C50F26"/>
              <w:right w:val="single" w:sz="8" w:space="0" w:color="C50F26"/>
            </w:tcBorders>
            <w:shd w:val="clear" w:color="auto" w:fill="E7E6E6" w:themeFill="background2"/>
          </w:tcPr>
          <w:p w14:paraId="06C7680D" w14:textId="5FCD4E3F" w:rsidR="00B01A88" w:rsidRDefault="00B01A88" w:rsidP="00B01A88">
            <w:pPr>
              <w:pStyle w:val="Blocksatz"/>
              <w:tabs>
                <w:tab w:val="left" w:pos="356"/>
              </w:tabs>
              <w:spacing w:before="120"/>
              <w:jc w:val="left"/>
            </w:pPr>
            <w:r>
              <w:lastRenderedPageBreak/>
              <w:t>Kategorien der betroffenen Personen</w:t>
            </w:r>
          </w:p>
        </w:tc>
      </w:tr>
      <w:tr w:rsidR="00B01A88" w14:paraId="76B5A7A1" w14:textId="77777777" w:rsidTr="004B0290">
        <w:tc>
          <w:tcPr>
            <w:tcW w:w="414" w:type="dxa"/>
            <w:tcBorders>
              <w:left w:val="single" w:sz="8" w:space="0" w:color="C50F26"/>
              <w:right w:val="single" w:sz="4" w:space="0" w:color="E7E6E6" w:themeColor="background2"/>
            </w:tcBorders>
          </w:tcPr>
          <w:p w14:paraId="407FD3E3" w14:textId="77777777" w:rsidR="00B01A88" w:rsidRDefault="00B01A88" w:rsidP="00B01A88">
            <w:pPr>
              <w:pStyle w:val="Blocksatz"/>
              <w:tabs>
                <w:tab w:val="left" w:pos="356"/>
              </w:tabs>
              <w:spacing w:before="60" w:after="60"/>
              <w:jc w:val="left"/>
            </w:pPr>
          </w:p>
        </w:tc>
        <w:tc>
          <w:tcPr>
            <w:tcW w:w="409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2F07D5E" w14:textId="1B6A3CA3" w:rsidR="00B01A88" w:rsidRDefault="00651E01" w:rsidP="00B01A88">
            <w:pPr>
              <w:pStyle w:val="Blocksatz"/>
              <w:tabs>
                <w:tab w:val="left" w:pos="561"/>
              </w:tabs>
              <w:spacing w:before="60" w:after="60" w:line="240" w:lineRule="auto"/>
              <w:ind w:left="590" w:hanging="56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Mitarbeitende</w:t>
            </w:r>
          </w:p>
        </w:tc>
        <w:tc>
          <w:tcPr>
            <w:tcW w:w="412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F0620B7" w14:textId="144B5C91" w:rsidR="00B01A88" w:rsidRDefault="00651E01" w:rsidP="00B01A88">
            <w:pPr>
              <w:pStyle w:val="Blocksatz"/>
              <w:tabs>
                <w:tab w:val="left" w:pos="561"/>
              </w:tabs>
              <w:spacing w:before="60" w:after="60" w:line="240" w:lineRule="auto"/>
              <w:ind w:left="590" w:hanging="53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Nutzer</w:t>
            </w:r>
          </w:p>
        </w:tc>
        <w:tc>
          <w:tcPr>
            <w:tcW w:w="385" w:type="dxa"/>
            <w:tcBorders>
              <w:left w:val="single" w:sz="4" w:space="0" w:color="E7E6E6" w:themeColor="background2"/>
              <w:right w:val="single" w:sz="8" w:space="0" w:color="C50F26"/>
            </w:tcBorders>
          </w:tcPr>
          <w:p w14:paraId="0921F4B6" w14:textId="77777777" w:rsidR="00B01A88" w:rsidRDefault="00B01A88" w:rsidP="00B01A88">
            <w:pPr>
              <w:pStyle w:val="Blocksatz"/>
              <w:tabs>
                <w:tab w:val="left" w:pos="356"/>
              </w:tabs>
              <w:spacing w:before="60" w:after="60"/>
              <w:jc w:val="left"/>
            </w:pPr>
          </w:p>
        </w:tc>
      </w:tr>
      <w:tr w:rsidR="00B01A88" w14:paraId="3E118030" w14:textId="77777777" w:rsidTr="00944335">
        <w:tc>
          <w:tcPr>
            <w:tcW w:w="414" w:type="dxa"/>
            <w:tcBorders>
              <w:left w:val="single" w:sz="8" w:space="0" w:color="C50F26"/>
              <w:right w:val="single" w:sz="4" w:space="0" w:color="E7E6E6" w:themeColor="background2"/>
            </w:tcBorders>
          </w:tcPr>
          <w:p w14:paraId="31ECD090" w14:textId="77777777" w:rsidR="00B01A88" w:rsidRDefault="00B01A88" w:rsidP="00B01A88">
            <w:pPr>
              <w:pStyle w:val="Blocksatz"/>
              <w:tabs>
                <w:tab w:val="left" w:pos="356"/>
              </w:tabs>
              <w:spacing w:before="60" w:after="60"/>
              <w:jc w:val="left"/>
            </w:pPr>
          </w:p>
        </w:tc>
        <w:tc>
          <w:tcPr>
            <w:tcW w:w="409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509EE91" w14:textId="73C6EA46" w:rsidR="00B01A88" w:rsidRDefault="00651E01" w:rsidP="00B01A88">
            <w:pPr>
              <w:pStyle w:val="Blocksatz"/>
              <w:tabs>
                <w:tab w:val="left" w:pos="561"/>
              </w:tabs>
              <w:spacing w:before="60" w:after="60" w:line="240" w:lineRule="auto"/>
              <w:ind w:left="590" w:hanging="56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Kunden</w:t>
            </w:r>
            <w:r w:rsidR="00D3431D">
              <w:t>/Klienten</w:t>
            </w:r>
          </w:p>
        </w:tc>
        <w:tc>
          <w:tcPr>
            <w:tcW w:w="412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9120ABD" w14:textId="267365C4" w:rsidR="00B01A88" w:rsidRDefault="00651E01" w:rsidP="00B01A88">
            <w:pPr>
              <w:pStyle w:val="Blocksatz"/>
              <w:tabs>
                <w:tab w:val="left" w:pos="561"/>
              </w:tabs>
              <w:spacing w:before="60" w:after="60" w:line="240" w:lineRule="auto"/>
              <w:ind w:left="590" w:hanging="53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Patienten</w:t>
            </w:r>
          </w:p>
        </w:tc>
        <w:tc>
          <w:tcPr>
            <w:tcW w:w="385" w:type="dxa"/>
            <w:tcBorders>
              <w:left w:val="single" w:sz="4" w:space="0" w:color="E7E6E6" w:themeColor="background2"/>
              <w:right w:val="single" w:sz="8" w:space="0" w:color="C50F26"/>
            </w:tcBorders>
          </w:tcPr>
          <w:p w14:paraId="5432DB3C" w14:textId="77777777" w:rsidR="00B01A88" w:rsidRDefault="00B01A88" w:rsidP="00B01A88">
            <w:pPr>
              <w:pStyle w:val="Blocksatz"/>
              <w:tabs>
                <w:tab w:val="left" w:pos="356"/>
              </w:tabs>
              <w:spacing w:before="60" w:after="60"/>
              <w:jc w:val="left"/>
            </w:pPr>
          </w:p>
        </w:tc>
      </w:tr>
      <w:tr w:rsidR="00B01A88" w14:paraId="30D8CD01" w14:textId="77777777" w:rsidTr="00944335">
        <w:tc>
          <w:tcPr>
            <w:tcW w:w="414" w:type="dxa"/>
            <w:tcBorders>
              <w:left w:val="single" w:sz="8" w:space="0" w:color="C50F26"/>
              <w:right w:val="single" w:sz="4" w:space="0" w:color="E7E6E6" w:themeColor="background2"/>
            </w:tcBorders>
          </w:tcPr>
          <w:p w14:paraId="406F80C9" w14:textId="77777777" w:rsidR="00B01A88" w:rsidRDefault="00B01A88" w:rsidP="00B01A88">
            <w:pPr>
              <w:pStyle w:val="Blocksatz"/>
              <w:tabs>
                <w:tab w:val="left" w:pos="356"/>
              </w:tabs>
              <w:spacing w:before="60" w:after="60"/>
              <w:jc w:val="left"/>
            </w:pPr>
          </w:p>
        </w:tc>
        <w:tc>
          <w:tcPr>
            <w:tcW w:w="409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0AC8693" w14:textId="2B76F804" w:rsidR="00B01A88" w:rsidRDefault="00651E01" w:rsidP="00B01A88">
            <w:pPr>
              <w:pStyle w:val="Blocksatz"/>
              <w:tabs>
                <w:tab w:val="left" w:pos="561"/>
              </w:tabs>
              <w:spacing w:before="60" w:after="60" w:line="240" w:lineRule="auto"/>
              <w:ind w:left="590" w:hanging="56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Kinder / Minderjährige</w:t>
            </w:r>
          </w:p>
        </w:tc>
        <w:tc>
          <w:tcPr>
            <w:tcW w:w="412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5B369ED" w14:textId="283FB24A" w:rsidR="00B01A88" w:rsidRDefault="00651E01" w:rsidP="00B01A88">
            <w:pPr>
              <w:pStyle w:val="Blocksatz"/>
              <w:tabs>
                <w:tab w:val="left" w:pos="561"/>
              </w:tabs>
              <w:spacing w:before="60" w:after="60" w:line="240" w:lineRule="auto"/>
              <w:ind w:left="590" w:hanging="53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B01A88">
              <w:tab/>
              <w:t>Sonstige</w:t>
            </w:r>
          </w:p>
        </w:tc>
        <w:tc>
          <w:tcPr>
            <w:tcW w:w="385" w:type="dxa"/>
            <w:tcBorders>
              <w:left w:val="single" w:sz="4" w:space="0" w:color="E7E6E6" w:themeColor="background2"/>
              <w:right w:val="single" w:sz="8" w:space="0" w:color="C50F26"/>
            </w:tcBorders>
          </w:tcPr>
          <w:p w14:paraId="0EF38F9A" w14:textId="77777777" w:rsidR="00B01A88" w:rsidRDefault="00B01A88" w:rsidP="00B01A88">
            <w:pPr>
              <w:pStyle w:val="Blocksatz"/>
              <w:tabs>
                <w:tab w:val="left" w:pos="356"/>
              </w:tabs>
              <w:spacing w:before="60" w:after="60"/>
              <w:jc w:val="left"/>
            </w:pPr>
          </w:p>
        </w:tc>
      </w:tr>
      <w:tr w:rsidR="00D3431D" w14:paraId="3F64ABD0" w14:textId="77777777" w:rsidTr="00944335">
        <w:tc>
          <w:tcPr>
            <w:tcW w:w="414" w:type="dxa"/>
            <w:tcBorders>
              <w:left w:val="single" w:sz="8" w:space="0" w:color="C50F26"/>
              <w:right w:val="single" w:sz="4" w:space="0" w:color="E7E6E6" w:themeColor="background2"/>
            </w:tcBorders>
          </w:tcPr>
          <w:p w14:paraId="28648057" w14:textId="77777777" w:rsidR="00D3431D" w:rsidRDefault="00D3431D" w:rsidP="00B01A88">
            <w:pPr>
              <w:pStyle w:val="Blocksatz"/>
              <w:tabs>
                <w:tab w:val="left" w:pos="356"/>
              </w:tabs>
              <w:spacing w:before="60" w:after="60"/>
              <w:jc w:val="left"/>
            </w:pPr>
          </w:p>
        </w:tc>
        <w:tc>
          <w:tcPr>
            <w:tcW w:w="409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29C6312" w14:textId="49A794D1" w:rsidR="00D3431D" w:rsidRDefault="00651E01" w:rsidP="00E61200">
            <w:pPr>
              <w:pStyle w:val="Blocksatz"/>
              <w:tabs>
                <w:tab w:val="left" w:pos="561"/>
              </w:tabs>
              <w:spacing w:before="60" w:after="60" w:line="240" w:lineRule="auto"/>
              <w:ind w:left="590" w:hanging="562"/>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D3431D">
              <w:tab/>
              <w:t>besonders Schutzwürdige</w:t>
            </w:r>
            <w:r w:rsidR="00D3431D">
              <w:br/>
              <w:t xml:space="preserve">(z.B. </w:t>
            </w:r>
            <w:r w:rsidR="00E61200">
              <w:t>Menschen mit Behinderung</w:t>
            </w:r>
            <w:r w:rsidR="00D3431D">
              <w:t>, Pflegebedürftige)</w:t>
            </w:r>
          </w:p>
        </w:tc>
        <w:tc>
          <w:tcPr>
            <w:tcW w:w="412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4917EBC" w14:textId="77777777" w:rsidR="00D3431D" w:rsidRDefault="00D3431D" w:rsidP="00B01A88">
            <w:pPr>
              <w:pStyle w:val="Blocksatz"/>
              <w:tabs>
                <w:tab w:val="left" w:pos="561"/>
              </w:tabs>
              <w:spacing w:before="60" w:after="60" w:line="240" w:lineRule="auto"/>
              <w:ind w:left="590" w:hanging="532"/>
              <w:jc w:val="left"/>
            </w:pPr>
          </w:p>
        </w:tc>
        <w:tc>
          <w:tcPr>
            <w:tcW w:w="385" w:type="dxa"/>
            <w:tcBorders>
              <w:left w:val="single" w:sz="4" w:space="0" w:color="E7E6E6" w:themeColor="background2"/>
              <w:right w:val="single" w:sz="8" w:space="0" w:color="C50F26"/>
            </w:tcBorders>
          </w:tcPr>
          <w:p w14:paraId="4CB7B9EE" w14:textId="77777777" w:rsidR="00D3431D" w:rsidRDefault="00D3431D" w:rsidP="00B01A88">
            <w:pPr>
              <w:pStyle w:val="Blocksatz"/>
              <w:tabs>
                <w:tab w:val="left" w:pos="356"/>
              </w:tabs>
              <w:spacing w:before="60" w:after="60"/>
              <w:jc w:val="left"/>
            </w:pPr>
          </w:p>
        </w:tc>
      </w:tr>
      <w:tr w:rsidR="00B01A88" w14:paraId="2CC3867E" w14:textId="77777777" w:rsidTr="00944335">
        <w:tc>
          <w:tcPr>
            <w:tcW w:w="9017" w:type="dxa"/>
            <w:gridSpan w:val="4"/>
            <w:tcBorders>
              <w:left w:val="single" w:sz="8" w:space="0" w:color="C50F26"/>
              <w:right w:val="single" w:sz="8" w:space="0" w:color="C50F26"/>
            </w:tcBorders>
          </w:tcPr>
          <w:p w14:paraId="55800EC5" w14:textId="77777777" w:rsidR="00B01A88" w:rsidRPr="0075726C" w:rsidRDefault="00B01A88" w:rsidP="00B01A88">
            <w:pPr>
              <w:pStyle w:val="Blocksatz"/>
              <w:tabs>
                <w:tab w:val="left" w:pos="356"/>
              </w:tabs>
              <w:spacing w:after="0"/>
              <w:jc w:val="left"/>
            </w:pPr>
          </w:p>
        </w:tc>
      </w:tr>
      <w:tr w:rsidR="00B01A88" w14:paraId="49382583" w14:textId="77777777" w:rsidTr="00944335">
        <w:tc>
          <w:tcPr>
            <w:tcW w:w="9017" w:type="dxa"/>
            <w:gridSpan w:val="4"/>
            <w:tcBorders>
              <w:left w:val="single" w:sz="8" w:space="0" w:color="C50F26"/>
              <w:bottom w:val="single" w:sz="8" w:space="0" w:color="C00000"/>
              <w:right w:val="single" w:sz="8" w:space="0" w:color="C50F26"/>
            </w:tcBorders>
          </w:tcPr>
          <w:p w14:paraId="63F1AAF3" w14:textId="4FB04254" w:rsidR="00B01A88" w:rsidRDefault="00B01A88" w:rsidP="00B01A88">
            <w:pPr>
              <w:pStyle w:val="Blocksatz"/>
              <w:tabs>
                <w:tab w:val="left" w:pos="356"/>
              </w:tabs>
              <w:spacing w:before="60" w:after="60"/>
              <w:jc w:val="left"/>
            </w:pPr>
            <w:r w:rsidRPr="0075726C">
              <w:t>Weitere Erläuterungen</w:t>
            </w:r>
            <w:r>
              <w:t>:</w:t>
            </w:r>
            <w:r w:rsidRPr="0075726C">
              <w:br/>
            </w:r>
            <w:sdt>
              <w:sdtPr>
                <w:id w:val="-671953081"/>
                <w:placeholder>
                  <w:docPart w:val="ADB780A4FE1144B0BDFF08AF879ECEC3"/>
                </w:placeholder>
                <w:showingPlcHdr/>
              </w:sdtPr>
              <w:sdtEndPr/>
              <w:sdtContent>
                <w:bookmarkStart w:id="3" w:name="_GoBack"/>
                <w:r w:rsidRPr="0075726C">
                  <w:rPr>
                    <w:rStyle w:val="Platzhaltertext"/>
                  </w:rPr>
                  <w:t xml:space="preserve">Weitere Erläuterungen sind v.a. erforderlich, wenn oben „Sonstiges“ </w:t>
                </w:r>
                <w:r w:rsidR="00D3431D">
                  <w:rPr>
                    <w:rStyle w:val="Platzhaltertext"/>
                  </w:rPr>
                  <w:t xml:space="preserve">oder „besonders Schutzwürdige“ </w:t>
                </w:r>
                <w:r w:rsidRPr="0075726C">
                  <w:rPr>
                    <w:rStyle w:val="Platzhaltertext"/>
                  </w:rPr>
                  <w:t>ausgewählt wurde.</w:t>
                </w:r>
                <w:bookmarkEnd w:id="3"/>
              </w:sdtContent>
            </w:sdt>
          </w:p>
        </w:tc>
      </w:tr>
    </w:tbl>
    <w:p w14:paraId="43969861" w14:textId="77777777" w:rsidR="00433BF5" w:rsidRDefault="00433BF5" w:rsidP="00931AB6">
      <w:pPr>
        <w:pStyle w:val="Blocksatz"/>
        <w:spacing w:after="0"/>
        <w:jc w:val="left"/>
      </w:pPr>
    </w:p>
    <w:tbl>
      <w:tblPr>
        <w:tblStyle w:val="Tabellenraster"/>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4110"/>
        <w:gridCol w:w="4255"/>
        <w:gridCol w:w="236"/>
      </w:tblGrid>
      <w:tr w:rsidR="0070053E" w:rsidRPr="00284B10" w14:paraId="766E5131" w14:textId="77777777" w:rsidTr="00385801">
        <w:tc>
          <w:tcPr>
            <w:tcW w:w="9017" w:type="dxa"/>
            <w:gridSpan w:val="4"/>
            <w:tcBorders>
              <w:top w:val="single" w:sz="8" w:space="0" w:color="C50F26"/>
              <w:left w:val="single" w:sz="8" w:space="0" w:color="C50F26"/>
              <w:bottom w:val="single" w:sz="8" w:space="0" w:color="C50F26"/>
              <w:right w:val="single" w:sz="8" w:space="0" w:color="C50F26"/>
            </w:tcBorders>
            <w:shd w:val="clear" w:color="auto" w:fill="C50F26"/>
          </w:tcPr>
          <w:p w14:paraId="2EAB2319" w14:textId="4F60CE08" w:rsidR="0070053E" w:rsidRPr="00284B10" w:rsidRDefault="0070053E" w:rsidP="004B0290">
            <w:pPr>
              <w:pStyle w:val="Blocksatz"/>
              <w:spacing w:before="120" w:line="240" w:lineRule="auto"/>
              <w:jc w:val="left"/>
              <w:rPr>
                <w:rFonts w:ascii="Source Sans Pro Semibold" w:hAnsi="Source Sans Pro Semibold"/>
                <w:color w:val="FFFFFF" w:themeColor="background1"/>
                <w:sz w:val="24"/>
              </w:rPr>
            </w:pPr>
            <w:r>
              <w:rPr>
                <w:rFonts w:ascii="Source Sans Pro Semibold" w:hAnsi="Source Sans Pro Semibold"/>
                <w:color w:val="FFFFFF" w:themeColor="background1"/>
                <w:sz w:val="24"/>
              </w:rPr>
              <w:t xml:space="preserve">Wahrscheinliche </w:t>
            </w:r>
            <w:r w:rsidRPr="00284B10">
              <w:rPr>
                <w:rFonts w:ascii="Source Sans Pro Semibold" w:hAnsi="Source Sans Pro Semibold"/>
                <w:color w:val="FFFFFF" w:themeColor="background1"/>
                <w:sz w:val="24"/>
              </w:rPr>
              <w:t>Folgen der Datenschutzverletzung</w:t>
            </w:r>
          </w:p>
        </w:tc>
      </w:tr>
      <w:tr w:rsidR="002001A4" w:rsidRPr="00284B10" w14:paraId="2B35E979" w14:textId="77777777" w:rsidTr="0075726C">
        <w:tc>
          <w:tcPr>
            <w:tcW w:w="416" w:type="dxa"/>
            <w:tcBorders>
              <w:left w:val="single" w:sz="8" w:space="0" w:color="C50F26"/>
              <w:right w:val="single" w:sz="4" w:space="0" w:color="E7E6E6" w:themeColor="background2"/>
            </w:tcBorders>
          </w:tcPr>
          <w:p w14:paraId="423567A6" w14:textId="77777777" w:rsidR="002001A4" w:rsidRDefault="002001A4" w:rsidP="004B0290">
            <w:pPr>
              <w:pStyle w:val="Blocksatz"/>
              <w:tabs>
                <w:tab w:val="left" w:pos="561"/>
              </w:tabs>
              <w:spacing w:before="120"/>
              <w:ind w:left="589"/>
            </w:pPr>
          </w:p>
        </w:tc>
        <w:tc>
          <w:tcPr>
            <w:tcW w:w="411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5D623B9" w14:textId="4BCED45C" w:rsidR="002001A4" w:rsidRDefault="00651E01" w:rsidP="004B0290">
            <w:pPr>
              <w:pStyle w:val="Blocksatz"/>
              <w:tabs>
                <w:tab w:val="left" w:pos="561"/>
              </w:tabs>
              <w:spacing w:before="60" w:after="60" w:line="240" w:lineRule="auto"/>
              <w:ind w:left="590" w:hanging="450"/>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C27A00">
              <w:tab/>
              <w:t xml:space="preserve"> </w:t>
            </w:r>
            <w:r w:rsidR="002001A4">
              <w:t>Diskriminierung</w:t>
            </w:r>
          </w:p>
        </w:tc>
        <w:tc>
          <w:tcPr>
            <w:tcW w:w="425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3253092" w14:textId="1E96C12A" w:rsidR="002001A4" w:rsidRDefault="00651E01" w:rsidP="004B0290">
            <w:pPr>
              <w:pStyle w:val="Blocksatz"/>
              <w:tabs>
                <w:tab w:val="left" w:pos="561"/>
              </w:tabs>
              <w:spacing w:before="60" w:after="60" w:line="240" w:lineRule="auto"/>
              <w:ind w:left="590" w:hanging="445"/>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C27A00">
              <w:tab/>
              <w:t xml:space="preserve"> </w:t>
            </w:r>
            <w:r w:rsidR="002001A4">
              <w:t>Verlust des Arbeitsplatzes</w:t>
            </w:r>
          </w:p>
        </w:tc>
        <w:tc>
          <w:tcPr>
            <w:tcW w:w="236" w:type="dxa"/>
            <w:tcBorders>
              <w:left w:val="single" w:sz="4" w:space="0" w:color="E7E6E6" w:themeColor="background2"/>
              <w:right w:val="single" w:sz="8" w:space="0" w:color="C50F26"/>
            </w:tcBorders>
          </w:tcPr>
          <w:p w14:paraId="54C52C00" w14:textId="77777777" w:rsidR="002001A4" w:rsidRDefault="002001A4" w:rsidP="004B0290">
            <w:pPr>
              <w:pStyle w:val="Blocksatz"/>
              <w:tabs>
                <w:tab w:val="left" w:pos="561"/>
              </w:tabs>
              <w:spacing w:before="120"/>
              <w:ind w:left="589"/>
            </w:pPr>
          </w:p>
        </w:tc>
      </w:tr>
      <w:tr w:rsidR="002001A4" w:rsidRPr="00284B10" w14:paraId="6F074A9C" w14:textId="77777777" w:rsidTr="0075726C">
        <w:tc>
          <w:tcPr>
            <w:tcW w:w="416" w:type="dxa"/>
            <w:tcBorders>
              <w:left w:val="single" w:sz="8" w:space="0" w:color="C50F26"/>
              <w:right w:val="single" w:sz="4" w:space="0" w:color="E7E6E6" w:themeColor="background2"/>
            </w:tcBorders>
          </w:tcPr>
          <w:p w14:paraId="4E4A88E5" w14:textId="77777777" w:rsidR="002001A4" w:rsidRDefault="002001A4" w:rsidP="004B0290">
            <w:pPr>
              <w:pStyle w:val="Blocksatz"/>
              <w:tabs>
                <w:tab w:val="left" w:pos="561"/>
              </w:tabs>
              <w:spacing w:before="120"/>
              <w:ind w:left="589"/>
            </w:pPr>
          </w:p>
        </w:tc>
        <w:tc>
          <w:tcPr>
            <w:tcW w:w="411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C728D0A" w14:textId="14D4EE5C" w:rsidR="002001A4" w:rsidRDefault="00651E01" w:rsidP="004B0290">
            <w:pPr>
              <w:pStyle w:val="Blocksatz"/>
              <w:tabs>
                <w:tab w:val="left" w:pos="561"/>
              </w:tabs>
              <w:spacing w:before="60" w:after="60" w:line="240" w:lineRule="auto"/>
              <w:ind w:left="590" w:hanging="450"/>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C27A00">
              <w:tab/>
              <w:t xml:space="preserve"> </w:t>
            </w:r>
            <w:r w:rsidR="002001A4">
              <w:t>Identitätsdiebstahl oder –betrug</w:t>
            </w:r>
          </w:p>
        </w:tc>
        <w:tc>
          <w:tcPr>
            <w:tcW w:w="425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19975EC" w14:textId="67E55432" w:rsidR="002001A4" w:rsidRDefault="00651E01" w:rsidP="004B0290">
            <w:pPr>
              <w:pStyle w:val="Blocksatz"/>
              <w:tabs>
                <w:tab w:val="left" w:pos="561"/>
              </w:tabs>
              <w:spacing w:before="60" w:after="60" w:line="240" w:lineRule="auto"/>
              <w:ind w:left="590" w:hanging="445"/>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C27A00">
              <w:tab/>
              <w:t xml:space="preserve"> </w:t>
            </w:r>
            <w:r w:rsidR="002001A4">
              <w:t>Geheimnisoffenbarung</w:t>
            </w:r>
          </w:p>
        </w:tc>
        <w:tc>
          <w:tcPr>
            <w:tcW w:w="236" w:type="dxa"/>
            <w:tcBorders>
              <w:left w:val="single" w:sz="4" w:space="0" w:color="E7E6E6" w:themeColor="background2"/>
              <w:right w:val="single" w:sz="8" w:space="0" w:color="C50F26"/>
            </w:tcBorders>
          </w:tcPr>
          <w:p w14:paraId="274DCEE7" w14:textId="77777777" w:rsidR="002001A4" w:rsidRDefault="002001A4" w:rsidP="004B0290">
            <w:pPr>
              <w:pStyle w:val="Blocksatz"/>
              <w:tabs>
                <w:tab w:val="left" w:pos="561"/>
              </w:tabs>
              <w:spacing w:before="120"/>
              <w:ind w:left="589"/>
            </w:pPr>
          </w:p>
        </w:tc>
      </w:tr>
      <w:tr w:rsidR="002001A4" w:rsidRPr="00284B10" w14:paraId="3F4E6F89" w14:textId="77777777" w:rsidTr="0075726C">
        <w:tc>
          <w:tcPr>
            <w:tcW w:w="416" w:type="dxa"/>
            <w:tcBorders>
              <w:left w:val="single" w:sz="8" w:space="0" w:color="C50F26"/>
              <w:right w:val="single" w:sz="4" w:space="0" w:color="E7E6E6" w:themeColor="background2"/>
            </w:tcBorders>
          </w:tcPr>
          <w:p w14:paraId="05C62295" w14:textId="77777777" w:rsidR="002001A4" w:rsidRDefault="002001A4" w:rsidP="004B0290">
            <w:pPr>
              <w:pStyle w:val="Blocksatz"/>
              <w:tabs>
                <w:tab w:val="left" w:pos="561"/>
              </w:tabs>
              <w:spacing w:before="120"/>
              <w:ind w:left="589"/>
            </w:pPr>
          </w:p>
        </w:tc>
        <w:tc>
          <w:tcPr>
            <w:tcW w:w="411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D2974CA" w14:textId="69FB1F74" w:rsidR="002001A4" w:rsidRDefault="00651E01" w:rsidP="004B0290">
            <w:pPr>
              <w:pStyle w:val="Blocksatz"/>
              <w:tabs>
                <w:tab w:val="left" w:pos="561"/>
              </w:tabs>
              <w:spacing w:before="60" w:after="60" w:line="240" w:lineRule="auto"/>
              <w:ind w:left="590" w:hanging="450"/>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C27A00">
              <w:tab/>
              <w:t xml:space="preserve"> </w:t>
            </w:r>
            <w:r w:rsidR="002001A4">
              <w:t>Lebensgefährdung</w:t>
            </w:r>
          </w:p>
        </w:tc>
        <w:tc>
          <w:tcPr>
            <w:tcW w:w="425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A7227DF" w14:textId="53CA0D4C" w:rsidR="002001A4" w:rsidRDefault="00651E01" w:rsidP="004B0290">
            <w:pPr>
              <w:pStyle w:val="Blocksatz"/>
              <w:tabs>
                <w:tab w:val="left" w:pos="561"/>
              </w:tabs>
              <w:spacing w:before="60" w:after="60" w:line="240" w:lineRule="auto"/>
              <w:ind w:left="590" w:hanging="445"/>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C27A00">
              <w:tab/>
              <w:t xml:space="preserve"> </w:t>
            </w:r>
            <w:r w:rsidR="002001A4">
              <w:t>Bloßstellung</w:t>
            </w:r>
          </w:p>
        </w:tc>
        <w:tc>
          <w:tcPr>
            <w:tcW w:w="236" w:type="dxa"/>
            <w:tcBorders>
              <w:left w:val="single" w:sz="4" w:space="0" w:color="E7E6E6" w:themeColor="background2"/>
              <w:right w:val="single" w:sz="8" w:space="0" w:color="C50F26"/>
            </w:tcBorders>
          </w:tcPr>
          <w:p w14:paraId="68708295" w14:textId="77777777" w:rsidR="002001A4" w:rsidRDefault="002001A4" w:rsidP="004B0290">
            <w:pPr>
              <w:pStyle w:val="Blocksatz"/>
              <w:tabs>
                <w:tab w:val="left" w:pos="561"/>
              </w:tabs>
              <w:spacing w:before="120"/>
              <w:ind w:left="589"/>
              <w:jc w:val="left"/>
            </w:pPr>
          </w:p>
        </w:tc>
      </w:tr>
      <w:tr w:rsidR="002001A4" w:rsidRPr="00284B10" w14:paraId="4034BB26" w14:textId="77777777" w:rsidTr="0075726C">
        <w:tc>
          <w:tcPr>
            <w:tcW w:w="416" w:type="dxa"/>
            <w:tcBorders>
              <w:left w:val="single" w:sz="8" w:space="0" w:color="C50F26"/>
              <w:right w:val="single" w:sz="4" w:space="0" w:color="E7E6E6" w:themeColor="background2"/>
            </w:tcBorders>
          </w:tcPr>
          <w:p w14:paraId="3F19B9B4" w14:textId="77777777" w:rsidR="002001A4" w:rsidRDefault="002001A4" w:rsidP="004B0290">
            <w:pPr>
              <w:pStyle w:val="Blocksatz"/>
              <w:tabs>
                <w:tab w:val="left" w:pos="561"/>
              </w:tabs>
              <w:spacing w:before="120"/>
              <w:ind w:left="589"/>
            </w:pPr>
          </w:p>
        </w:tc>
        <w:tc>
          <w:tcPr>
            <w:tcW w:w="411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8F60D8C" w14:textId="03B9A173" w:rsidR="002001A4" w:rsidRDefault="00651E01" w:rsidP="004B0290">
            <w:pPr>
              <w:pStyle w:val="Blocksatz"/>
              <w:tabs>
                <w:tab w:val="left" w:pos="561"/>
              </w:tabs>
              <w:spacing w:before="60" w:after="60" w:line="240" w:lineRule="auto"/>
              <w:ind w:left="590" w:hanging="450"/>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C27A00">
              <w:tab/>
            </w:r>
            <w:r w:rsidR="00C27A00" w:rsidRPr="00F23B69">
              <w:t xml:space="preserve"> </w:t>
            </w:r>
            <w:r w:rsidR="002001A4" w:rsidRPr="00F23B69">
              <w:t>Finanzieller Schaden</w:t>
            </w:r>
          </w:p>
        </w:tc>
        <w:tc>
          <w:tcPr>
            <w:tcW w:w="425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272A7EC" w14:textId="40C2B4AB" w:rsidR="002001A4" w:rsidRDefault="00651E01" w:rsidP="004B0290">
            <w:pPr>
              <w:pStyle w:val="Blocksatz"/>
              <w:tabs>
                <w:tab w:val="left" w:pos="561"/>
              </w:tabs>
              <w:spacing w:before="60" w:after="60" w:line="240" w:lineRule="auto"/>
              <w:ind w:left="590" w:hanging="445"/>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C27A00">
              <w:tab/>
              <w:t xml:space="preserve"> </w:t>
            </w:r>
            <w:r w:rsidR="002001A4">
              <w:t>Gesellschaftliche Nachteile</w:t>
            </w:r>
          </w:p>
        </w:tc>
        <w:tc>
          <w:tcPr>
            <w:tcW w:w="236" w:type="dxa"/>
            <w:tcBorders>
              <w:left w:val="single" w:sz="4" w:space="0" w:color="E7E6E6" w:themeColor="background2"/>
              <w:right w:val="single" w:sz="8" w:space="0" w:color="C50F26"/>
            </w:tcBorders>
          </w:tcPr>
          <w:p w14:paraId="33A0F070" w14:textId="77777777" w:rsidR="002001A4" w:rsidRDefault="002001A4" w:rsidP="004B0290">
            <w:pPr>
              <w:pStyle w:val="Blocksatz"/>
              <w:tabs>
                <w:tab w:val="left" w:pos="561"/>
              </w:tabs>
              <w:spacing w:before="120"/>
              <w:ind w:left="589"/>
            </w:pPr>
          </w:p>
        </w:tc>
      </w:tr>
      <w:tr w:rsidR="002001A4" w:rsidRPr="00284B10" w14:paraId="3AFE752D" w14:textId="77777777" w:rsidTr="0075726C">
        <w:tc>
          <w:tcPr>
            <w:tcW w:w="416" w:type="dxa"/>
            <w:tcBorders>
              <w:left w:val="single" w:sz="8" w:space="0" w:color="C50F26"/>
              <w:right w:val="single" w:sz="4" w:space="0" w:color="E7E6E6" w:themeColor="background2"/>
            </w:tcBorders>
          </w:tcPr>
          <w:p w14:paraId="41FC7F11" w14:textId="77777777" w:rsidR="002001A4" w:rsidRDefault="002001A4" w:rsidP="004B0290">
            <w:pPr>
              <w:pStyle w:val="Blocksatz"/>
              <w:tabs>
                <w:tab w:val="left" w:pos="561"/>
              </w:tabs>
              <w:spacing w:before="120"/>
              <w:ind w:left="589"/>
            </w:pPr>
          </w:p>
        </w:tc>
        <w:tc>
          <w:tcPr>
            <w:tcW w:w="411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EA375FD" w14:textId="5778A820" w:rsidR="002001A4" w:rsidRDefault="00651E01" w:rsidP="004B0290">
            <w:pPr>
              <w:pStyle w:val="Blocksatz"/>
              <w:tabs>
                <w:tab w:val="left" w:pos="561"/>
              </w:tabs>
              <w:spacing w:before="60" w:after="60" w:line="240" w:lineRule="auto"/>
              <w:ind w:left="590" w:hanging="450"/>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C27A00">
              <w:tab/>
              <w:t xml:space="preserve"> </w:t>
            </w:r>
            <w:r w:rsidR="002001A4">
              <w:t>Rufschädigung</w:t>
            </w:r>
          </w:p>
        </w:tc>
        <w:tc>
          <w:tcPr>
            <w:tcW w:w="425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FF210FA" w14:textId="045F74AE" w:rsidR="002001A4" w:rsidRDefault="00651E01" w:rsidP="004B0290">
            <w:pPr>
              <w:pStyle w:val="Blocksatz"/>
              <w:tabs>
                <w:tab w:val="left" w:pos="561"/>
              </w:tabs>
              <w:spacing w:before="60" w:after="60" w:line="240" w:lineRule="auto"/>
              <w:ind w:left="590" w:hanging="445"/>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C27A00">
              <w:tab/>
              <w:t xml:space="preserve"> </w:t>
            </w:r>
            <w:r w:rsidR="002001A4">
              <w:t>Wirtschaftliche Nachteile</w:t>
            </w:r>
          </w:p>
        </w:tc>
        <w:tc>
          <w:tcPr>
            <w:tcW w:w="236" w:type="dxa"/>
            <w:tcBorders>
              <w:left w:val="single" w:sz="4" w:space="0" w:color="E7E6E6" w:themeColor="background2"/>
              <w:right w:val="single" w:sz="8" w:space="0" w:color="C50F26"/>
            </w:tcBorders>
          </w:tcPr>
          <w:p w14:paraId="748204C8" w14:textId="77777777" w:rsidR="002001A4" w:rsidRDefault="002001A4" w:rsidP="004B0290">
            <w:pPr>
              <w:pStyle w:val="Blocksatz"/>
              <w:tabs>
                <w:tab w:val="left" w:pos="561"/>
              </w:tabs>
              <w:spacing w:before="120"/>
              <w:ind w:left="589"/>
            </w:pPr>
          </w:p>
        </w:tc>
      </w:tr>
      <w:tr w:rsidR="002001A4" w:rsidRPr="00284B10" w14:paraId="1DF8FE08" w14:textId="77777777" w:rsidTr="00944335">
        <w:tc>
          <w:tcPr>
            <w:tcW w:w="416" w:type="dxa"/>
            <w:tcBorders>
              <w:left w:val="single" w:sz="8" w:space="0" w:color="C50F26"/>
              <w:right w:val="single" w:sz="4" w:space="0" w:color="E7E6E6" w:themeColor="background2"/>
            </w:tcBorders>
          </w:tcPr>
          <w:p w14:paraId="4EE21763" w14:textId="77777777" w:rsidR="002001A4" w:rsidRDefault="002001A4" w:rsidP="004B0290">
            <w:pPr>
              <w:pStyle w:val="Blocksatz"/>
              <w:tabs>
                <w:tab w:val="left" w:pos="561"/>
              </w:tabs>
              <w:spacing w:before="120"/>
              <w:ind w:left="589"/>
            </w:pPr>
          </w:p>
        </w:tc>
        <w:tc>
          <w:tcPr>
            <w:tcW w:w="411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2A81B36" w14:textId="3E1B9B14" w:rsidR="002001A4" w:rsidRDefault="00651E01" w:rsidP="004B0290">
            <w:pPr>
              <w:pStyle w:val="Blocksatz"/>
              <w:tabs>
                <w:tab w:val="left" w:pos="561"/>
              </w:tabs>
              <w:spacing w:before="60" w:after="60" w:line="240" w:lineRule="auto"/>
              <w:ind w:left="590" w:hanging="450"/>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C27A00">
              <w:tab/>
              <w:t xml:space="preserve"> </w:t>
            </w:r>
            <w:r w:rsidR="002001A4">
              <w:t>Existenzgefährdung</w:t>
            </w:r>
          </w:p>
        </w:tc>
        <w:tc>
          <w:tcPr>
            <w:tcW w:w="425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628D630" w14:textId="5A43E173" w:rsidR="004A7B20" w:rsidRDefault="00651E01" w:rsidP="004B0290">
            <w:pPr>
              <w:pStyle w:val="Blocksatz"/>
              <w:tabs>
                <w:tab w:val="left" w:pos="561"/>
              </w:tabs>
              <w:spacing w:before="60" w:after="60" w:line="240" w:lineRule="auto"/>
              <w:ind w:left="590" w:hanging="445"/>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C27A00">
              <w:tab/>
              <w:t xml:space="preserve"> </w:t>
            </w:r>
            <w:r w:rsidR="00DB403F">
              <w:t>Sonstiges</w:t>
            </w:r>
          </w:p>
        </w:tc>
        <w:tc>
          <w:tcPr>
            <w:tcW w:w="236" w:type="dxa"/>
            <w:tcBorders>
              <w:left w:val="single" w:sz="4" w:space="0" w:color="E7E6E6" w:themeColor="background2"/>
              <w:right w:val="single" w:sz="8" w:space="0" w:color="C50F26"/>
            </w:tcBorders>
          </w:tcPr>
          <w:p w14:paraId="37ADB4AC" w14:textId="77777777" w:rsidR="002001A4" w:rsidRDefault="002001A4" w:rsidP="004B0290">
            <w:pPr>
              <w:pStyle w:val="Blocksatz"/>
              <w:tabs>
                <w:tab w:val="left" w:pos="561"/>
              </w:tabs>
              <w:spacing w:before="120"/>
              <w:ind w:left="589"/>
            </w:pPr>
          </w:p>
        </w:tc>
      </w:tr>
      <w:tr w:rsidR="002001A4" w:rsidRPr="00284B10" w14:paraId="2C345F98" w14:textId="77777777" w:rsidTr="00944335">
        <w:tc>
          <w:tcPr>
            <w:tcW w:w="416" w:type="dxa"/>
            <w:tcBorders>
              <w:left w:val="single" w:sz="8" w:space="0" w:color="C50F26"/>
              <w:right w:val="single" w:sz="4" w:space="0" w:color="E7E6E6" w:themeColor="background2"/>
            </w:tcBorders>
          </w:tcPr>
          <w:p w14:paraId="743640AF" w14:textId="77777777" w:rsidR="002001A4" w:rsidRDefault="002001A4" w:rsidP="004B0290">
            <w:pPr>
              <w:pStyle w:val="Blocksatz"/>
              <w:tabs>
                <w:tab w:val="left" w:pos="561"/>
              </w:tabs>
              <w:spacing w:before="120"/>
              <w:ind w:left="589"/>
            </w:pPr>
          </w:p>
        </w:tc>
        <w:tc>
          <w:tcPr>
            <w:tcW w:w="411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05C7A39" w14:textId="2EF5F259" w:rsidR="002001A4" w:rsidRDefault="00651E01" w:rsidP="004B0290">
            <w:pPr>
              <w:pStyle w:val="Blocksatz"/>
              <w:tabs>
                <w:tab w:val="left" w:pos="561"/>
              </w:tabs>
              <w:spacing w:before="120" w:line="240" w:lineRule="auto"/>
              <w:ind w:left="590" w:hanging="448"/>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C27A00">
              <w:tab/>
              <w:t xml:space="preserve"> </w:t>
            </w:r>
            <w:r w:rsidR="00DB403F">
              <w:t xml:space="preserve">Unbefugte Aufhebung von Pseudonymisierung </w:t>
            </w:r>
          </w:p>
        </w:tc>
        <w:tc>
          <w:tcPr>
            <w:tcW w:w="425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6C9D843" w14:textId="77777777" w:rsidR="002001A4" w:rsidRDefault="002001A4" w:rsidP="004B0290">
            <w:pPr>
              <w:pStyle w:val="Blocksatz"/>
              <w:tabs>
                <w:tab w:val="left" w:pos="561"/>
              </w:tabs>
              <w:spacing w:before="60" w:after="60"/>
            </w:pPr>
          </w:p>
        </w:tc>
        <w:tc>
          <w:tcPr>
            <w:tcW w:w="236" w:type="dxa"/>
            <w:tcBorders>
              <w:left w:val="single" w:sz="4" w:space="0" w:color="E7E6E6" w:themeColor="background2"/>
              <w:right w:val="single" w:sz="8" w:space="0" w:color="C50F26"/>
            </w:tcBorders>
          </w:tcPr>
          <w:p w14:paraId="187A7056" w14:textId="77777777" w:rsidR="002001A4" w:rsidRDefault="002001A4" w:rsidP="004B0290">
            <w:pPr>
              <w:pStyle w:val="Blocksatz"/>
              <w:tabs>
                <w:tab w:val="left" w:pos="561"/>
              </w:tabs>
              <w:spacing w:before="120"/>
            </w:pPr>
          </w:p>
        </w:tc>
      </w:tr>
      <w:tr w:rsidR="00944335" w:rsidRPr="00284B10" w14:paraId="5D827DDF" w14:textId="77777777" w:rsidTr="00944335">
        <w:tc>
          <w:tcPr>
            <w:tcW w:w="9017" w:type="dxa"/>
            <w:gridSpan w:val="4"/>
            <w:tcBorders>
              <w:left w:val="single" w:sz="8" w:space="0" w:color="C50F26"/>
              <w:right w:val="single" w:sz="8" w:space="0" w:color="C50F26"/>
            </w:tcBorders>
          </w:tcPr>
          <w:p w14:paraId="1E7A8664" w14:textId="77777777" w:rsidR="00944335" w:rsidRPr="0075726C" w:rsidRDefault="00944335" w:rsidP="00944335">
            <w:pPr>
              <w:pStyle w:val="Blocksatz"/>
              <w:tabs>
                <w:tab w:val="left" w:pos="561"/>
              </w:tabs>
              <w:spacing w:after="0"/>
              <w:jc w:val="left"/>
            </w:pPr>
          </w:p>
        </w:tc>
      </w:tr>
      <w:tr w:rsidR="0075726C" w:rsidRPr="00284B10" w14:paraId="0CC0C324" w14:textId="77777777" w:rsidTr="00944335">
        <w:tc>
          <w:tcPr>
            <w:tcW w:w="9017" w:type="dxa"/>
            <w:gridSpan w:val="4"/>
            <w:tcBorders>
              <w:left w:val="single" w:sz="8" w:space="0" w:color="C50F26"/>
              <w:bottom w:val="single" w:sz="8" w:space="0" w:color="C00000"/>
              <w:right w:val="single" w:sz="8" w:space="0" w:color="C50F26"/>
            </w:tcBorders>
          </w:tcPr>
          <w:p w14:paraId="47290C11" w14:textId="5931F36D" w:rsidR="0075726C" w:rsidRDefault="0075726C" w:rsidP="0075726C">
            <w:pPr>
              <w:pStyle w:val="Blocksatz"/>
              <w:tabs>
                <w:tab w:val="left" w:pos="561"/>
              </w:tabs>
              <w:spacing w:before="120"/>
              <w:jc w:val="left"/>
            </w:pPr>
            <w:r w:rsidRPr="0075726C">
              <w:t>Weitere Erläuterungen</w:t>
            </w:r>
            <w:r>
              <w:t>:</w:t>
            </w:r>
            <w:r w:rsidRPr="0075726C">
              <w:br/>
            </w:r>
            <w:sdt>
              <w:sdtPr>
                <w:id w:val="-811324016"/>
                <w:placeholder>
                  <w:docPart w:val="03E2E60472DD4F1F87F680D534200622"/>
                </w:placeholder>
                <w:showingPlcHdr/>
              </w:sdtPr>
              <w:sdtEndPr/>
              <w:sdtContent>
                <w:r w:rsidRPr="0075726C">
                  <w:rPr>
                    <w:rStyle w:val="Platzhaltertext"/>
                  </w:rPr>
                  <w:t>Weitere Erläuterungen sind v.a. erforderlich, wenn oben „Sonstiges“ ausgewählt wurde.</w:t>
                </w:r>
              </w:sdtContent>
            </w:sdt>
          </w:p>
        </w:tc>
      </w:tr>
    </w:tbl>
    <w:p w14:paraId="3B126097" w14:textId="77777777" w:rsidR="00B14484" w:rsidRDefault="00B14484" w:rsidP="00931AB6">
      <w:pPr>
        <w:pStyle w:val="Blocksatz"/>
        <w:spacing w:after="0"/>
        <w:jc w:val="left"/>
      </w:pPr>
    </w:p>
    <w:tbl>
      <w:tblPr>
        <w:tblStyle w:val="Tabellenraster"/>
        <w:tblW w:w="9017"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Look w:val="04A0" w:firstRow="1" w:lastRow="0" w:firstColumn="1" w:lastColumn="0" w:noHBand="0" w:noVBand="1"/>
      </w:tblPr>
      <w:tblGrid>
        <w:gridCol w:w="9017"/>
      </w:tblGrid>
      <w:tr w:rsidR="009D3087" w:rsidRPr="00284B10" w14:paraId="49A5D32E" w14:textId="77777777" w:rsidTr="00591627">
        <w:tc>
          <w:tcPr>
            <w:tcW w:w="9017" w:type="dxa"/>
            <w:shd w:val="clear" w:color="auto" w:fill="C50F26"/>
          </w:tcPr>
          <w:p w14:paraId="4B10414C" w14:textId="0EDDE173" w:rsidR="009D3087" w:rsidRPr="009D3087" w:rsidRDefault="00DB4054" w:rsidP="00DB4054">
            <w:pPr>
              <w:pStyle w:val="Blocksatz"/>
              <w:spacing w:before="120" w:line="240" w:lineRule="auto"/>
              <w:jc w:val="left"/>
              <w:rPr>
                <w:rFonts w:ascii="Source Sans Pro Semibold" w:hAnsi="Source Sans Pro Semibold"/>
                <w:color w:val="FFFFFF" w:themeColor="background1"/>
                <w:sz w:val="24"/>
              </w:rPr>
            </w:pPr>
            <w:r>
              <w:rPr>
                <w:rFonts w:ascii="Source Sans Pro Semibold" w:hAnsi="Source Sans Pro Semibold"/>
                <w:color w:val="FFFFFF" w:themeColor="background1"/>
                <w:sz w:val="24"/>
              </w:rPr>
              <w:t>Abhilfem</w:t>
            </w:r>
            <w:r w:rsidR="00ED5746">
              <w:rPr>
                <w:rFonts w:ascii="Source Sans Pro Semibold" w:hAnsi="Source Sans Pro Semibold"/>
                <w:color w:val="FFFFFF" w:themeColor="background1"/>
                <w:sz w:val="24"/>
              </w:rPr>
              <w:t>aßnahmen</w:t>
            </w:r>
          </w:p>
        </w:tc>
      </w:tr>
      <w:tr w:rsidR="00ED5746" w:rsidRPr="00284B10" w14:paraId="488E50CB" w14:textId="77777777" w:rsidTr="00B72B7A">
        <w:trPr>
          <w:trHeight w:val="1361"/>
        </w:trPr>
        <w:sdt>
          <w:sdtPr>
            <w:id w:val="849763118"/>
            <w:placeholder>
              <w:docPart w:val="57A796595B7043418C1BFF604D137631"/>
            </w:placeholder>
            <w:showingPlcHdr/>
          </w:sdtPr>
          <w:sdtEndPr/>
          <w:sdtContent>
            <w:tc>
              <w:tcPr>
                <w:tcW w:w="9017" w:type="dxa"/>
              </w:tcPr>
              <w:p w14:paraId="09F2F42E" w14:textId="6EBC7BDB" w:rsidR="00ED5746" w:rsidRDefault="00721D59" w:rsidP="006227CB">
                <w:pPr>
                  <w:pStyle w:val="Blocksatz"/>
                  <w:tabs>
                    <w:tab w:val="left" w:pos="561"/>
                  </w:tabs>
                  <w:spacing w:before="120"/>
                </w:pPr>
                <w:r>
                  <w:rPr>
                    <w:rStyle w:val="Platzhaltertext"/>
                  </w:rPr>
                  <w:t xml:space="preserve">Welche Maßnahmen wurden </w:t>
                </w:r>
                <w:r w:rsidR="00BE62A5">
                  <w:rPr>
                    <w:rStyle w:val="Platzhaltertext"/>
                  </w:rPr>
                  <w:t xml:space="preserve">von der verantwortlichen Stelle </w:t>
                </w:r>
                <w:r>
                  <w:rPr>
                    <w:rStyle w:val="Platzhaltertext"/>
                  </w:rPr>
                  <w:t xml:space="preserve">nach Bekanntwerden des Vorfalls ergriffen, um </w:t>
                </w:r>
                <w:r w:rsidR="00BE62A5">
                  <w:rPr>
                    <w:rStyle w:val="Platzhaltertext"/>
                  </w:rPr>
                  <w:t>die Verletzung des Schutzes personenbezogener Daten zu beheben und ihre möglichen nachteiligen Auswirkungen abzumildern</w:t>
                </w:r>
                <w:r>
                  <w:rPr>
                    <w:rStyle w:val="Platzhaltertext"/>
                  </w:rPr>
                  <w:t>?</w:t>
                </w:r>
                <w:r w:rsidR="00B72B7A">
                  <w:rPr>
                    <w:rStyle w:val="Platzhaltertext"/>
                  </w:rPr>
                  <w:t xml:space="preserve"> Welche weiteren Maßnahmen sind geplant</w:t>
                </w:r>
                <w:r w:rsidR="00BE62A5">
                  <w:rPr>
                    <w:rStyle w:val="Platzhaltertext"/>
                  </w:rPr>
                  <w:t xml:space="preserve"> oder werden vorgeschlagen</w:t>
                </w:r>
                <w:r w:rsidR="00B72B7A">
                  <w:rPr>
                    <w:rStyle w:val="Platzhaltertext"/>
                  </w:rPr>
                  <w:t>?</w:t>
                </w:r>
              </w:p>
            </w:tc>
          </w:sdtContent>
        </w:sdt>
      </w:tr>
    </w:tbl>
    <w:p w14:paraId="0D8F41BC" w14:textId="25A5D7D7" w:rsidR="002937B7" w:rsidRDefault="002937B7" w:rsidP="00931AB6">
      <w:pPr>
        <w:pStyle w:val="Blocksatz"/>
        <w:spacing w:after="0"/>
        <w:jc w:val="left"/>
      </w:pPr>
    </w:p>
    <w:tbl>
      <w:tblPr>
        <w:tblStyle w:val="Tabellenraster"/>
        <w:tblW w:w="9022" w:type="dxa"/>
        <w:tblInd w:w="-5"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Look w:val="04A0" w:firstRow="1" w:lastRow="0" w:firstColumn="1" w:lastColumn="0" w:noHBand="0" w:noVBand="1"/>
      </w:tblPr>
      <w:tblGrid>
        <w:gridCol w:w="426"/>
        <w:gridCol w:w="8346"/>
        <w:gridCol w:w="250"/>
      </w:tblGrid>
      <w:tr w:rsidR="00931AB6" w:rsidRPr="009D3087" w14:paraId="4BF99351" w14:textId="77777777" w:rsidTr="00931AB6">
        <w:tc>
          <w:tcPr>
            <w:tcW w:w="9022" w:type="dxa"/>
            <w:gridSpan w:val="3"/>
            <w:shd w:val="clear" w:color="auto" w:fill="C50F26"/>
          </w:tcPr>
          <w:p w14:paraId="3E18797D" w14:textId="62A93226" w:rsidR="00931AB6" w:rsidRPr="009D3087" w:rsidRDefault="00931AB6" w:rsidP="005851EF">
            <w:pPr>
              <w:pStyle w:val="Blocksatz"/>
              <w:keepNext/>
              <w:keepLines/>
              <w:spacing w:before="120" w:line="240" w:lineRule="auto"/>
              <w:jc w:val="left"/>
              <w:rPr>
                <w:rFonts w:ascii="Source Sans Pro Semibold" w:hAnsi="Source Sans Pro Semibold"/>
                <w:color w:val="FFFFFF" w:themeColor="background1"/>
                <w:sz w:val="24"/>
              </w:rPr>
            </w:pPr>
            <w:r>
              <w:rPr>
                <w:rFonts w:ascii="Source Sans Pro Semibold" w:hAnsi="Source Sans Pro Semibold"/>
                <w:color w:val="FFFFFF" w:themeColor="background1"/>
                <w:sz w:val="24"/>
              </w:rPr>
              <w:lastRenderedPageBreak/>
              <w:t>Vollständigkeit</w:t>
            </w:r>
          </w:p>
        </w:tc>
      </w:tr>
      <w:tr w:rsidR="00226275" w14:paraId="5139A123" w14:textId="77777777" w:rsidTr="002E2C0C">
        <w:trPr>
          <w:trHeight w:val="501"/>
        </w:trPr>
        <w:tc>
          <w:tcPr>
            <w:tcW w:w="426" w:type="dxa"/>
            <w:vAlign w:val="center"/>
          </w:tcPr>
          <w:p w14:paraId="336A9B60" w14:textId="77777777" w:rsidR="00226275" w:rsidRDefault="00226275" w:rsidP="005851EF">
            <w:pPr>
              <w:pStyle w:val="Blocksatz"/>
              <w:keepNext/>
              <w:tabs>
                <w:tab w:val="left" w:pos="561"/>
              </w:tabs>
              <w:spacing w:before="240"/>
              <w:jc w:val="left"/>
            </w:pPr>
          </w:p>
        </w:tc>
        <w:tc>
          <w:tcPr>
            <w:tcW w:w="8346" w:type="dxa"/>
            <w:vAlign w:val="center"/>
          </w:tcPr>
          <w:p w14:paraId="69F8C9B8" w14:textId="6A5FA9EB" w:rsidR="00226275" w:rsidRDefault="00651E01" w:rsidP="005851EF">
            <w:pPr>
              <w:pStyle w:val="Blocksatz"/>
              <w:keepNext/>
              <w:keepLines/>
              <w:tabs>
                <w:tab w:val="left" w:pos="561"/>
              </w:tabs>
              <w:spacing w:before="120"/>
              <w:ind w:left="595" w:hanging="425"/>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226275">
              <w:tab/>
            </w:r>
            <w:r w:rsidR="00226275" w:rsidRPr="00F23B69">
              <w:t xml:space="preserve"> </w:t>
            </w:r>
            <w:r w:rsidR="00226275">
              <w:t>Die vorliegende Meldung ist vollständig und umfasst alle gemäß</w:t>
            </w:r>
            <w:r w:rsidR="00681516">
              <w:t xml:space="preserve"> § 32 Absatz 3 </w:t>
            </w:r>
            <w:r w:rsidR="00226275">
              <w:t>DSG-EKD der Aufsichtsbehörde mitzuteilenden Informationen.</w:t>
            </w:r>
          </w:p>
          <w:p w14:paraId="4A0D05DA" w14:textId="17DDFC7B" w:rsidR="00226275" w:rsidRDefault="00651E01" w:rsidP="005851EF">
            <w:pPr>
              <w:pStyle w:val="Blocksatz"/>
              <w:keepNext/>
              <w:keepLines/>
              <w:tabs>
                <w:tab w:val="left" w:pos="561"/>
              </w:tabs>
              <w:spacing w:before="120"/>
              <w:ind w:left="594" w:hanging="425"/>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226275">
              <w:tab/>
              <w:t xml:space="preserve">Die vorliegende Meldung ist noch unvollständig, da </w:t>
            </w:r>
            <w:r w:rsidR="00FD1B90">
              <w:t>nicht alle Informationen unverzüglich bereitgestellt</w:t>
            </w:r>
            <w:r w:rsidR="00681516">
              <w:t xml:space="preserve"> werden können</w:t>
            </w:r>
            <w:r w:rsidR="00FD1B90">
              <w:t>.</w:t>
            </w:r>
          </w:p>
          <w:p w14:paraId="756870B4" w14:textId="49E795F7" w:rsidR="00FD1B90" w:rsidRDefault="00FD1B90" w:rsidP="005851EF">
            <w:pPr>
              <w:pStyle w:val="Blocksatz"/>
              <w:keepNext/>
              <w:keepLines/>
              <w:tabs>
                <w:tab w:val="left" w:pos="561"/>
              </w:tabs>
              <w:spacing w:before="120"/>
              <w:ind w:left="594" w:hanging="425"/>
              <w:jc w:val="left"/>
            </w:pPr>
            <w:r>
              <w:tab/>
              <w:t>Begründung:</w:t>
            </w:r>
            <w:r w:rsidR="006227CB">
              <w:br/>
            </w:r>
            <w:sdt>
              <w:sdtPr>
                <w:id w:val="951981963"/>
                <w:placeholder>
                  <w:docPart w:val="B6A159E5201F453D8BAFE788E40A7C19"/>
                </w:placeholder>
                <w:showingPlcHdr/>
              </w:sdtPr>
              <w:sdtEndPr/>
              <w:sdtContent>
                <w:r w:rsidRPr="00FD1B90">
                  <w:rPr>
                    <w:rStyle w:val="Platzhaltertext"/>
                  </w:rPr>
                  <w:t>Bitte nennen Sie hier den Grund, aus dem eine vollständige Bereitstellung der Informationen zum aktuellen Zeitpunkt noch nicht möglich ist.</w:t>
                </w:r>
              </w:sdtContent>
            </w:sdt>
          </w:p>
          <w:p w14:paraId="699C7DE1" w14:textId="77777777" w:rsidR="00FD1B90" w:rsidRDefault="00FD1B90" w:rsidP="005851EF">
            <w:pPr>
              <w:pStyle w:val="Blocksatz"/>
              <w:keepNext/>
              <w:keepLines/>
              <w:spacing w:before="120"/>
              <w:ind w:left="595"/>
              <w:jc w:val="left"/>
            </w:pPr>
            <w:r>
              <w:t xml:space="preserve">Noch fehlende Informationen werden der Aufsichtsbehörde </w:t>
            </w:r>
            <w:r w:rsidR="00681516">
              <w:t xml:space="preserve">in Form einer Folgemeldung </w:t>
            </w:r>
            <w:r>
              <w:t>unverzüglich zur Verfügung gestellt.</w:t>
            </w:r>
          </w:p>
          <w:p w14:paraId="268008B6" w14:textId="1996703A" w:rsidR="00D3431D" w:rsidRDefault="00651E01" w:rsidP="005851EF">
            <w:pPr>
              <w:pStyle w:val="Blocksatz"/>
              <w:keepNext/>
              <w:keepLines/>
              <w:tabs>
                <w:tab w:val="left" w:pos="561"/>
              </w:tabs>
              <w:spacing w:before="120"/>
              <w:ind w:left="595" w:hanging="425"/>
              <w:jc w:val="left"/>
            </w:pPr>
            <w:r>
              <w:fldChar w:fldCharType="begin">
                <w:ffData>
                  <w:name w:val="Kontrollkästchen2"/>
                  <w:enabled/>
                  <w:calcOnExit w:val="0"/>
                  <w:checkBox>
                    <w:sizeAuto/>
                    <w:default w:val="0"/>
                  </w:checkBox>
                </w:ffData>
              </w:fldChar>
            </w:r>
            <w:r>
              <w:instrText xml:space="preserve"> FORMCHECKBOX </w:instrText>
            </w:r>
            <w:r w:rsidR="00170135">
              <w:fldChar w:fldCharType="separate"/>
            </w:r>
            <w:r>
              <w:fldChar w:fldCharType="end"/>
            </w:r>
            <w:r w:rsidR="00D3431D">
              <w:tab/>
              <w:t>Die vorliegende Meldung ergänzt oder korrigiert eine vorherige Meldung.</w:t>
            </w:r>
          </w:p>
          <w:p w14:paraId="7FCD355B" w14:textId="7D5BDC95" w:rsidR="00D3431D" w:rsidRDefault="00D3431D" w:rsidP="005851EF">
            <w:pPr>
              <w:pStyle w:val="Blocksatz"/>
              <w:keepNext/>
              <w:keepLines/>
              <w:tabs>
                <w:tab w:val="left" w:pos="561"/>
              </w:tabs>
              <w:spacing w:before="120"/>
              <w:ind w:left="595" w:hanging="425"/>
              <w:jc w:val="left"/>
            </w:pPr>
            <w:r>
              <w:tab/>
              <w:t>Datum der vorherigen Meldung:</w:t>
            </w:r>
            <w:r w:rsidR="0005330D">
              <w:tab/>
            </w:r>
            <w:r w:rsidR="0005330D">
              <w:tab/>
            </w:r>
            <w:r>
              <w:t xml:space="preserve"> </w:t>
            </w:r>
            <w:sdt>
              <w:sdtPr>
                <w:id w:val="-905529535"/>
                <w:placeholder>
                  <w:docPart w:val="A647A3D508C84845ABDD98066A051CC3"/>
                </w:placeholder>
                <w:showingPlcHdr/>
              </w:sdtPr>
              <w:sdtEndPr/>
              <w:sdtContent>
                <w:r>
                  <w:rPr>
                    <w:rStyle w:val="Platzhaltertext"/>
                  </w:rPr>
                  <w:t>Datum</w:t>
                </w:r>
              </w:sdtContent>
            </w:sdt>
          </w:p>
          <w:p w14:paraId="35C76C49" w14:textId="3B16DB5F" w:rsidR="00D3431D" w:rsidRDefault="00D3431D" w:rsidP="005851EF">
            <w:pPr>
              <w:pStyle w:val="Blocksatz"/>
              <w:keepNext/>
              <w:keepLines/>
              <w:tabs>
                <w:tab w:val="left" w:pos="561"/>
              </w:tabs>
              <w:spacing w:before="120" w:after="240"/>
              <w:ind w:left="595" w:hanging="425"/>
              <w:jc w:val="left"/>
            </w:pPr>
            <w:r>
              <w:tab/>
              <w:t>Aktenzeichen der vorherigen Meldung:</w:t>
            </w:r>
            <w:r w:rsidR="0005330D">
              <w:tab/>
            </w:r>
            <w:sdt>
              <w:sdtPr>
                <w:id w:val="178629129"/>
                <w:placeholder>
                  <w:docPart w:val="E261B84C49514AD1A19B5C5150681A38"/>
                </w:placeholder>
                <w:showingPlcHdr/>
              </w:sdtPr>
              <w:sdtEndPr/>
              <w:sdtContent>
                <w:r>
                  <w:rPr>
                    <w:rStyle w:val="Platzhaltertext"/>
                  </w:rPr>
                  <w:t>Aktenzeichen</w:t>
                </w:r>
              </w:sdtContent>
            </w:sdt>
          </w:p>
        </w:tc>
        <w:tc>
          <w:tcPr>
            <w:tcW w:w="250" w:type="dxa"/>
            <w:vAlign w:val="center"/>
          </w:tcPr>
          <w:p w14:paraId="22F2A1E5" w14:textId="2CE6F5A6" w:rsidR="00226275" w:rsidRDefault="00226275" w:rsidP="00226275">
            <w:pPr>
              <w:pStyle w:val="Blocksatz"/>
              <w:tabs>
                <w:tab w:val="left" w:pos="561"/>
              </w:tabs>
              <w:spacing w:before="240"/>
              <w:jc w:val="left"/>
            </w:pPr>
          </w:p>
        </w:tc>
      </w:tr>
    </w:tbl>
    <w:p w14:paraId="00E3E7FC" w14:textId="52F372E9" w:rsidR="00931AB6" w:rsidRDefault="00931AB6"/>
    <w:p w14:paraId="608C3F0B" w14:textId="77777777" w:rsidR="0075726C" w:rsidRDefault="0075726C"/>
    <w:tbl>
      <w:tblPr>
        <w:tblStyle w:val="Tabellenraster"/>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9"/>
        <w:gridCol w:w="236"/>
        <w:gridCol w:w="4743"/>
      </w:tblGrid>
      <w:tr w:rsidR="0070053E" w14:paraId="5062537D" w14:textId="77777777" w:rsidTr="00931AB6">
        <w:tc>
          <w:tcPr>
            <w:tcW w:w="2959" w:type="dxa"/>
            <w:tcBorders>
              <w:bottom w:val="single" w:sz="4" w:space="0" w:color="auto"/>
            </w:tcBorders>
          </w:tcPr>
          <w:p w14:paraId="4C70931E" w14:textId="77777777" w:rsidR="0070053E" w:rsidRDefault="0070053E" w:rsidP="0070053E">
            <w:pPr>
              <w:spacing w:after="120"/>
            </w:pPr>
          </w:p>
        </w:tc>
        <w:tc>
          <w:tcPr>
            <w:tcW w:w="236" w:type="dxa"/>
          </w:tcPr>
          <w:p w14:paraId="336C9E81" w14:textId="77777777" w:rsidR="0070053E" w:rsidRDefault="0070053E" w:rsidP="0070053E">
            <w:pPr>
              <w:spacing w:after="120"/>
            </w:pPr>
          </w:p>
        </w:tc>
        <w:tc>
          <w:tcPr>
            <w:tcW w:w="4743" w:type="dxa"/>
            <w:tcBorders>
              <w:bottom w:val="single" w:sz="4" w:space="0" w:color="auto"/>
            </w:tcBorders>
          </w:tcPr>
          <w:p w14:paraId="15C8B8B2" w14:textId="3E5A90AA" w:rsidR="0070053E" w:rsidRDefault="0070053E" w:rsidP="0070053E">
            <w:pPr>
              <w:spacing w:after="120"/>
            </w:pPr>
          </w:p>
        </w:tc>
      </w:tr>
      <w:tr w:rsidR="0070053E" w14:paraId="4D6ECE50" w14:textId="77777777" w:rsidTr="00931AB6">
        <w:tc>
          <w:tcPr>
            <w:tcW w:w="2959" w:type="dxa"/>
            <w:tcBorders>
              <w:top w:val="single" w:sz="4" w:space="0" w:color="auto"/>
            </w:tcBorders>
          </w:tcPr>
          <w:p w14:paraId="6729BF8B" w14:textId="38513BBA" w:rsidR="0070053E" w:rsidRDefault="0070053E" w:rsidP="0070053E">
            <w:pPr>
              <w:spacing w:after="120"/>
              <w:jc w:val="center"/>
            </w:pPr>
            <w:r>
              <w:t>Datum</w:t>
            </w:r>
          </w:p>
        </w:tc>
        <w:tc>
          <w:tcPr>
            <w:tcW w:w="236" w:type="dxa"/>
          </w:tcPr>
          <w:p w14:paraId="2C5BD470" w14:textId="77777777" w:rsidR="0070053E" w:rsidRDefault="0070053E" w:rsidP="0070053E">
            <w:pPr>
              <w:spacing w:after="120"/>
              <w:jc w:val="center"/>
            </w:pPr>
          </w:p>
        </w:tc>
        <w:tc>
          <w:tcPr>
            <w:tcW w:w="4743" w:type="dxa"/>
            <w:tcBorders>
              <w:top w:val="single" w:sz="4" w:space="0" w:color="auto"/>
            </w:tcBorders>
          </w:tcPr>
          <w:p w14:paraId="47A62F3B" w14:textId="69097F0C" w:rsidR="0070053E" w:rsidRDefault="0070053E" w:rsidP="0070053E">
            <w:pPr>
              <w:spacing w:after="120"/>
              <w:jc w:val="center"/>
            </w:pPr>
            <w:r>
              <w:t>Unterschrift</w:t>
            </w:r>
          </w:p>
        </w:tc>
      </w:tr>
    </w:tbl>
    <w:p w14:paraId="791930AA" w14:textId="77777777" w:rsidR="0081501D" w:rsidRPr="00EE51B6" w:rsidRDefault="0081501D" w:rsidP="000C03F6">
      <w:pPr>
        <w:spacing w:after="720"/>
      </w:pPr>
    </w:p>
    <w:sectPr w:rsidR="0081501D" w:rsidRPr="00EE51B6" w:rsidSect="00832A2A">
      <w:footerReference w:type="even" r:id="rId8"/>
      <w:footerReference w:type="default" r:id="rId9"/>
      <w:footerReference w:type="first" r:id="rId10"/>
      <w:type w:val="continuous"/>
      <w:pgSz w:w="11906" w:h="16838" w:code="9"/>
      <w:pgMar w:top="1440" w:right="1440" w:bottom="1440" w:left="1440"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0808C" w14:textId="77777777" w:rsidR="00170135" w:rsidRDefault="00170135" w:rsidP="0054550F">
      <w:pPr>
        <w:spacing w:after="0" w:line="240" w:lineRule="auto"/>
      </w:pPr>
      <w:r>
        <w:separator/>
      </w:r>
    </w:p>
  </w:endnote>
  <w:endnote w:type="continuationSeparator" w:id="0">
    <w:p w14:paraId="04863722" w14:textId="77777777" w:rsidR="00170135" w:rsidRDefault="00170135" w:rsidP="0054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Source Sans Pro (OTF)">
    <w:altName w:val="Source Sans Pro"/>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Semibold">
    <w:altName w:val="Cambria Math"/>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32A2A" w:rsidRPr="00176A7B" w14:paraId="7A7FFFB5" w14:textId="77777777" w:rsidTr="000F488C">
      <w:tc>
        <w:tcPr>
          <w:tcW w:w="4508" w:type="dxa"/>
        </w:tcPr>
        <w:p w14:paraId="382FEA03" w14:textId="04283543" w:rsidR="00832A2A" w:rsidRPr="00176A7B" w:rsidRDefault="00832A2A" w:rsidP="00832A2A">
          <w:pPr>
            <w:pStyle w:val="Fuzeile"/>
            <w:rPr>
              <w:noProof/>
              <w:sz w:val="18"/>
              <w:szCs w:val="18"/>
            </w:rPr>
          </w:pPr>
          <w:r w:rsidRPr="00176A7B">
            <w:rPr>
              <w:sz w:val="18"/>
              <w:szCs w:val="18"/>
            </w:rPr>
            <w:fldChar w:fldCharType="begin"/>
          </w:r>
          <w:r w:rsidRPr="00176A7B">
            <w:rPr>
              <w:sz w:val="18"/>
              <w:szCs w:val="18"/>
            </w:rPr>
            <w:instrText xml:space="preserve"> PAGE  \* Arabic  \* MERGEFORMAT </w:instrText>
          </w:r>
          <w:r w:rsidRPr="00176A7B">
            <w:rPr>
              <w:sz w:val="18"/>
              <w:szCs w:val="18"/>
            </w:rPr>
            <w:fldChar w:fldCharType="separate"/>
          </w:r>
          <w:r>
            <w:rPr>
              <w:noProof/>
              <w:sz w:val="18"/>
              <w:szCs w:val="18"/>
            </w:rPr>
            <w:t>4</w:t>
          </w:r>
          <w:r w:rsidRPr="00176A7B">
            <w:rPr>
              <w:sz w:val="18"/>
              <w:szCs w:val="18"/>
            </w:rPr>
            <w:fldChar w:fldCharType="end"/>
          </w:r>
          <w:r w:rsidRPr="00176A7B">
            <w:rPr>
              <w:sz w:val="18"/>
              <w:szCs w:val="18"/>
            </w:rPr>
            <w:t>/</w:t>
          </w:r>
          <w:r w:rsidRPr="00176A7B">
            <w:rPr>
              <w:noProof/>
              <w:sz w:val="18"/>
              <w:szCs w:val="18"/>
            </w:rPr>
            <w:fldChar w:fldCharType="begin"/>
          </w:r>
          <w:r w:rsidRPr="00176A7B">
            <w:rPr>
              <w:noProof/>
              <w:sz w:val="18"/>
              <w:szCs w:val="18"/>
            </w:rPr>
            <w:instrText xml:space="preserve"> NUMPAGES  \* Arabic  \* MERGEFORMAT </w:instrText>
          </w:r>
          <w:r w:rsidRPr="00176A7B">
            <w:rPr>
              <w:noProof/>
              <w:sz w:val="18"/>
              <w:szCs w:val="18"/>
            </w:rPr>
            <w:fldChar w:fldCharType="separate"/>
          </w:r>
          <w:r>
            <w:rPr>
              <w:noProof/>
              <w:sz w:val="18"/>
              <w:szCs w:val="18"/>
            </w:rPr>
            <w:t>4</w:t>
          </w:r>
          <w:r w:rsidRPr="00176A7B">
            <w:rPr>
              <w:noProof/>
              <w:sz w:val="18"/>
              <w:szCs w:val="18"/>
            </w:rPr>
            <w:fldChar w:fldCharType="end"/>
          </w:r>
        </w:p>
      </w:tc>
      <w:tc>
        <w:tcPr>
          <w:tcW w:w="4508" w:type="dxa"/>
        </w:tcPr>
        <w:p w14:paraId="21314710" w14:textId="77777777" w:rsidR="00832A2A" w:rsidRPr="00176A7B" w:rsidRDefault="00832A2A" w:rsidP="00832A2A">
          <w:pPr>
            <w:pStyle w:val="Fuzeile"/>
            <w:jc w:val="right"/>
            <w:rPr>
              <w:sz w:val="18"/>
            </w:rPr>
          </w:pPr>
          <w:r w:rsidRPr="00176A7B">
            <w:rPr>
              <w:sz w:val="18"/>
            </w:rPr>
            <w:t>V1.0 – Stand: 26.10.2017</w:t>
          </w:r>
        </w:p>
      </w:tc>
    </w:tr>
  </w:tbl>
  <w:p w14:paraId="43D160EE" w14:textId="2ED839D8" w:rsidR="005A56D3" w:rsidRPr="00832A2A" w:rsidRDefault="005A56D3" w:rsidP="00832A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32A2A" w:rsidRPr="00176A7B" w14:paraId="0AD642F1" w14:textId="77777777" w:rsidTr="000F488C">
      <w:tc>
        <w:tcPr>
          <w:tcW w:w="4508" w:type="dxa"/>
        </w:tcPr>
        <w:p w14:paraId="28FE309E" w14:textId="64D4B511" w:rsidR="00832A2A" w:rsidRPr="00176A7B" w:rsidRDefault="00832A2A" w:rsidP="00832A2A">
          <w:pPr>
            <w:pStyle w:val="Fuzeile"/>
            <w:rPr>
              <w:noProof/>
              <w:sz w:val="18"/>
              <w:szCs w:val="18"/>
            </w:rPr>
          </w:pPr>
          <w:r w:rsidRPr="00176A7B">
            <w:rPr>
              <w:sz w:val="18"/>
              <w:szCs w:val="18"/>
            </w:rPr>
            <w:fldChar w:fldCharType="begin"/>
          </w:r>
          <w:r w:rsidRPr="00176A7B">
            <w:rPr>
              <w:sz w:val="18"/>
              <w:szCs w:val="18"/>
            </w:rPr>
            <w:instrText xml:space="preserve"> PAGE  \* Arabic  \* MERGEFORMAT </w:instrText>
          </w:r>
          <w:r w:rsidRPr="00176A7B">
            <w:rPr>
              <w:sz w:val="18"/>
              <w:szCs w:val="18"/>
            </w:rPr>
            <w:fldChar w:fldCharType="separate"/>
          </w:r>
          <w:r w:rsidR="00E61200">
            <w:rPr>
              <w:noProof/>
              <w:sz w:val="18"/>
              <w:szCs w:val="18"/>
            </w:rPr>
            <w:t>3</w:t>
          </w:r>
          <w:r w:rsidRPr="00176A7B">
            <w:rPr>
              <w:sz w:val="18"/>
              <w:szCs w:val="18"/>
            </w:rPr>
            <w:fldChar w:fldCharType="end"/>
          </w:r>
          <w:r w:rsidRPr="00176A7B">
            <w:rPr>
              <w:sz w:val="18"/>
              <w:szCs w:val="18"/>
            </w:rPr>
            <w:t>/</w:t>
          </w:r>
          <w:r w:rsidRPr="00176A7B">
            <w:rPr>
              <w:noProof/>
              <w:sz w:val="18"/>
              <w:szCs w:val="18"/>
            </w:rPr>
            <w:fldChar w:fldCharType="begin"/>
          </w:r>
          <w:r w:rsidRPr="00176A7B">
            <w:rPr>
              <w:noProof/>
              <w:sz w:val="18"/>
              <w:szCs w:val="18"/>
            </w:rPr>
            <w:instrText xml:space="preserve"> NUMPAGES  \* Arabic  \* MERGEFORMAT </w:instrText>
          </w:r>
          <w:r w:rsidRPr="00176A7B">
            <w:rPr>
              <w:noProof/>
              <w:sz w:val="18"/>
              <w:szCs w:val="18"/>
            </w:rPr>
            <w:fldChar w:fldCharType="separate"/>
          </w:r>
          <w:r w:rsidR="00E61200">
            <w:rPr>
              <w:noProof/>
              <w:sz w:val="18"/>
              <w:szCs w:val="18"/>
            </w:rPr>
            <w:t>4</w:t>
          </w:r>
          <w:r w:rsidRPr="00176A7B">
            <w:rPr>
              <w:noProof/>
              <w:sz w:val="18"/>
              <w:szCs w:val="18"/>
            </w:rPr>
            <w:fldChar w:fldCharType="end"/>
          </w:r>
        </w:p>
      </w:tc>
      <w:tc>
        <w:tcPr>
          <w:tcW w:w="4508" w:type="dxa"/>
        </w:tcPr>
        <w:p w14:paraId="3A9BECC0" w14:textId="77777777" w:rsidR="00832A2A" w:rsidRPr="00176A7B" w:rsidRDefault="00832A2A" w:rsidP="00832A2A">
          <w:pPr>
            <w:pStyle w:val="Fuzeile"/>
            <w:jc w:val="right"/>
            <w:rPr>
              <w:sz w:val="18"/>
            </w:rPr>
          </w:pPr>
          <w:r w:rsidRPr="00176A7B">
            <w:rPr>
              <w:sz w:val="18"/>
            </w:rPr>
            <w:t>V1.0 – Stand: 26.10.2017</w:t>
          </w:r>
        </w:p>
      </w:tc>
    </w:tr>
  </w:tbl>
  <w:p w14:paraId="2391A444" w14:textId="7160C8A4" w:rsidR="004007A6" w:rsidRPr="00832A2A" w:rsidRDefault="004007A6" w:rsidP="00832A2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76A7B" w14:paraId="3842BED1" w14:textId="77777777" w:rsidTr="00176A7B">
      <w:tc>
        <w:tcPr>
          <w:tcW w:w="4508" w:type="dxa"/>
        </w:tcPr>
        <w:p w14:paraId="12B5E07D" w14:textId="5A246EF3" w:rsidR="00176A7B" w:rsidRPr="00176A7B" w:rsidRDefault="00176A7B">
          <w:pPr>
            <w:pStyle w:val="Fuzeile"/>
            <w:rPr>
              <w:noProof/>
              <w:sz w:val="18"/>
              <w:szCs w:val="18"/>
            </w:rPr>
          </w:pPr>
          <w:r w:rsidRPr="00176A7B">
            <w:rPr>
              <w:sz w:val="18"/>
              <w:szCs w:val="18"/>
            </w:rPr>
            <w:fldChar w:fldCharType="begin"/>
          </w:r>
          <w:r w:rsidRPr="00176A7B">
            <w:rPr>
              <w:sz w:val="18"/>
              <w:szCs w:val="18"/>
            </w:rPr>
            <w:instrText xml:space="preserve"> PAGE  \* Arabic  \* MERGEFORMAT </w:instrText>
          </w:r>
          <w:r w:rsidRPr="00176A7B">
            <w:rPr>
              <w:sz w:val="18"/>
              <w:szCs w:val="18"/>
            </w:rPr>
            <w:fldChar w:fldCharType="separate"/>
          </w:r>
          <w:r w:rsidR="00832A2A">
            <w:rPr>
              <w:noProof/>
              <w:sz w:val="18"/>
              <w:szCs w:val="18"/>
            </w:rPr>
            <w:t>1</w:t>
          </w:r>
          <w:r w:rsidRPr="00176A7B">
            <w:rPr>
              <w:sz w:val="18"/>
              <w:szCs w:val="18"/>
            </w:rPr>
            <w:fldChar w:fldCharType="end"/>
          </w:r>
          <w:r w:rsidRPr="00176A7B">
            <w:rPr>
              <w:sz w:val="18"/>
              <w:szCs w:val="18"/>
            </w:rPr>
            <w:t>/</w:t>
          </w:r>
          <w:r w:rsidRPr="00176A7B">
            <w:rPr>
              <w:noProof/>
              <w:sz w:val="18"/>
              <w:szCs w:val="18"/>
            </w:rPr>
            <w:fldChar w:fldCharType="begin"/>
          </w:r>
          <w:r w:rsidRPr="00176A7B">
            <w:rPr>
              <w:noProof/>
              <w:sz w:val="18"/>
              <w:szCs w:val="18"/>
            </w:rPr>
            <w:instrText xml:space="preserve"> NUMPAGES  \* Arabic  \* MERGEFORMAT </w:instrText>
          </w:r>
          <w:r w:rsidRPr="00176A7B">
            <w:rPr>
              <w:noProof/>
              <w:sz w:val="18"/>
              <w:szCs w:val="18"/>
            </w:rPr>
            <w:fldChar w:fldCharType="separate"/>
          </w:r>
          <w:r w:rsidR="00832A2A">
            <w:rPr>
              <w:noProof/>
              <w:sz w:val="18"/>
              <w:szCs w:val="18"/>
            </w:rPr>
            <w:t>4</w:t>
          </w:r>
          <w:r w:rsidRPr="00176A7B">
            <w:rPr>
              <w:noProof/>
              <w:sz w:val="18"/>
              <w:szCs w:val="18"/>
            </w:rPr>
            <w:fldChar w:fldCharType="end"/>
          </w:r>
        </w:p>
      </w:tc>
      <w:tc>
        <w:tcPr>
          <w:tcW w:w="4508" w:type="dxa"/>
        </w:tcPr>
        <w:p w14:paraId="6671D69A" w14:textId="2F85957C" w:rsidR="00176A7B" w:rsidRPr="00176A7B" w:rsidRDefault="00176A7B" w:rsidP="00176A7B">
          <w:pPr>
            <w:pStyle w:val="Fuzeile"/>
            <w:jc w:val="right"/>
            <w:rPr>
              <w:sz w:val="18"/>
            </w:rPr>
          </w:pPr>
          <w:r w:rsidRPr="00176A7B">
            <w:rPr>
              <w:sz w:val="18"/>
            </w:rPr>
            <w:t>V1.0 – Stand: 26.10.2017</w:t>
          </w:r>
        </w:p>
      </w:tc>
    </w:tr>
  </w:tbl>
  <w:p w14:paraId="54A57B73" w14:textId="77777777" w:rsidR="00176A7B" w:rsidRDefault="00176A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A7F9D" w14:textId="77777777" w:rsidR="00170135" w:rsidRDefault="00170135" w:rsidP="0054550F">
      <w:pPr>
        <w:spacing w:after="0" w:line="240" w:lineRule="auto"/>
      </w:pPr>
      <w:r>
        <w:separator/>
      </w:r>
    </w:p>
  </w:footnote>
  <w:footnote w:type="continuationSeparator" w:id="0">
    <w:p w14:paraId="2D1A3B59" w14:textId="77777777" w:rsidR="00170135" w:rsidRDefault="00170135" w:rsidP="00545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B28CE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91824D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F5A8D8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8B8BBE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420861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7C959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749D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06EA8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DCE1D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884A30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F150DAC"/>
    <w:multiLevelType w:val="hybridMultilevel"/>
    <w:tmpl w:val="9BC2E146"/>
    <w:lvl w:ilvl="0" w:tplc="EF201FFE">
      <w:start w:val="5"/>
      <w:numFmt w:val="bullet"/>
      <w:lvlText w:val=""/>
      <w:lvlJc w:val="left"/>
      <w:pPr>
        <w:ind w:left="720" w:hanging="360"/>
      </w:pPr>
      <w:rPr>
        <w:rFonts w:ascii="Symbol" w:eastAsiaTheme="minorHAnsi" w:hAnsi="Symbol" w:cs="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166A9D"/>
    <w:multiLevelType w:val="hybridMultilevel"/>
    <w:tmpl w:val="B220E6D6"/>
    <w:lvl w:ilvl="0" w:tplc="E2AA3DC2">
      <w:start w:val="5"/>
      <w:numFmt w:val="bullet"/>
      <w:lvlText w:val=""/>
      <w:lvlJc w:val="left"/>
      <w:pPr>
        <w:ind w:left="720" w:hanging="360"/>
      </w:pPr>
      <w:rPr>
        <w:rFonts w:ascii="Symbol" w:eastAsiaTheme="minorHAnsi" w:hAnsi="Symbol" w:cs="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AC284D"/>
    <w:multiLevelType w:val="hybridMultilevel"/>
    <w:tmpl w:val="07129CE4"/>
    <w:lvl w:ilvl="0" w:tplc="637E4188">
      <w:start w:val="2"/>
      <w:numFmt w:val="decimal"/>
      <w:pStyle w:val="Vfg"/>
      <w:lvlText w:val="%1."/>
      <w:lvlJc w:val="left"/>
      <w:pPr>
        <w:ind w:left="153" w:hanging="360"/>
      </w:pPr>
      <w:rPr>
        <w:rFonts w:hint="default"/>
      </w:r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3" w15:restartNumberingAfterBreak="0">
    <w:nsid w:val="72EE590D"/>
    <w:multiLevelType w:val="hybridMultilevel"/>
    <w:tmpl w:val="47E6D2F4"/>
    <w:lvl w:ilvl="0" w:tplc="4DC866A6">
      <w:start w:val="20"/>
      <w:numFmt w:val="bullet"/>
      <w:lvlText w:val="-"/>
      <w:lvlJc w:val="left"/>
      <w:pPr>
        <w:ind w:left="720" w:hanging="360"/>
      </w:pPr>
      <w:rPr>
        <w:rFonts w:ascii="Source Sans Pro" w:eastAsiaTheme="minorHAnsi" w:hAnsi="Source Sans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1A"/>
    <w:rsid w:val="0000299E"/>
    <w:rsid w:val="0000414B"/>
    <w:rsid w:val="00004393"/>
    <w:rsid w:val="00006C88"/>
    <w:rsid w:val="000077F3"/>
    <w:rsid w:val="000105C4"/>
    <w:rsid w:val="00011DD9"/>
    <w:rsid w:val="00013E45"/>
    <w:rsid w:val="00014C24"/>
    <w:rsid w:val="00016B39"/>
    <w:rsid w:val="00016C24"/>
    <w:rsid w:val="00021731"/>
    <w:rsid w:val="000230BB"/>
    <w:rsid w:val="00027EBD"/>
    <w:rsid w:val="00027FE5"/>
    <w:rsid w:val="00030F26"/>
    <w:rsid w:val="00032AE4"/>
    <w:rsid w:val="00032BB6"/>
    <w:rsid w:val="00033695"/>
    <w:rsid w:val="000350BA"/>
    <w:rsid w:val="00035320"/>
    <w:rsid w:val="000356C7"/>
    <w:rsid w:val="0004150D"/>
    <w:rsid w:val="00041C07"/>
    <w:rsid w:val="00042144"/>
    <w:rsid w:val="00047F24"/>
    <w:rsid w:val="00050763"/>
    <w:rsid w:val="00050F5A"/>
    <w:rsid w:val="0005266E"/>
    <w:rsid w:val="00052A9D"/>
    <w:rsid w:val="0005330D"/>
    <w:rsid w:val="00054213"/>
    <w:rsid w:val="00055BFA"/>
    <w:rsid w:val="00056657"/>
    <w:rsid w:val="00061E45"/>
    <w:rsid w:val="0006639A"/>
    <w:rsid w:val="00066927"/>
    <w:rsid w:val="0007240C"/>
    <w:rsid w:val="00072E98"/>
    <w:rsid w:val="00074D3D"/>
    <w:rsid w:val="0007577F"/>
    <w:rsid w:val="00075A07"/>
    <w:rsid w:val="00075B81"/>
    <w:rsid w:val="0007695F"/>
    <w:rsid w:val="000771EC"/>
    <w:rsid w:val="00080826"/>
    <w:rsid w:val="00081DD2"/>
    <w:rsid w:val="00083361"/>
    <w:rsid w:val="0008491A"/>
    <w:rsid w:val="00087BA3"/>
    <w:rsid w:val="000918ED"/>
    <w:rsid w:val="00093487"/>
    <w:rsid w:val="000959D0"/>
    <w:rsid w:val="0009611F"/>
    <w:rsid w:val="00096120"/>
    <w:rsid w:val="000964AA"/>
    <w:rsid w:val="000964E7"/>
    <w:rsid w:val="0009670F"/>
    <w:rsid w:val="00096A30"/>
    <w:rsid w:val="000A0326"/>
    <w:rsid w:val="000A2DBE"/>
    <w:rsid w:val="000A5B0D"/>
    <w:rsid w:val="000B14ED"/>
    <w:rsid w:val="000B28E0"/>
    <w:rsid w:val="000B3533"/>
    <w:rsid w:val="000B4AA6"/>
    <w:rsid w:val="000C03F6"/>
    <w:rsid w:val="000C076E"/>
    <w:rsid w:val="000C12F2"/>
    <w:rsid w:val="000C2258"/>
    <w:rsid w:val="000C407E"/>
    <w:rsid w:val="000C4912"/>
    <w:rsid w:val="000C6585"/>
    <w:rsid w:val="000D10B2"/>
    <w:rsid w:val="000D1A8D"/>
    <w:rsid w:val="000D5262"/>
    <w:rsid w:val="000D5488"/>
    <w:rsid w:val="000E18F3"/>
    <w:rsid w:val="000E3805"/>
    <w:rsid w:val="000F1393"/>
    <w:rsid w:val="000F56C7"/>
    <w:rsid w:val="000F5E70"/>
    <w:rsid w:val="000F7CE4"/>
    <w:rsid w:val="000F7E72"/>
    <w:rsid w:val="00100480"/>
    <w:rsid w:val="00100FBE"/>
    <w:rsid w:val="001015D1"/>
    <w:rsid w:val="00106346"/>
    <w:rsid w:val="001078FA"/>
    <w:rsid w:val="00111934"/>
    <w:rsid w:val="00112987"/>
    <w:rsid w:val="0011324D"/>
    <w:rsid w:val="0011560F"/>
    <w:rsid w:val="00117773"/>
    <w:rsid w:val="001179D3"/>
    <w:rsid w:val="001208A1"/>
    <w:rsid w:val="0012150C"/>
    <w:rsid w:val="00123798"/>
    <w:rsid w:val="00124B5A"/>
    <w:rsid w:val="00126589"/>
    <w:rsid w:val="00132D99"/>
    <w:rsid w:val="0013648C"/>
    <w:rsid w:val="0013739F"/>
    <w:rsid w:val="001376D4"/>
    <w:rsid w:val="00142BAD"/>
    <w:rsid w:val="00143894"/>
    <w:rsid w:val="001546C3"/>
    <w:rsid w:val="0016165C"/>
    <w:rsid w:val="00161EB5"/>
    <w:rsid w:val="0016369D"/>
    <w:rsid w:val="00166FEB"/>
    <w:rsid w:val="00167FD0"/>
    <w:rsid w:val="00170135"/>
    <w:rsid w:val="00176A7B"/>
    <w:rsid w:val="00176C69"/>
    <w:rsid w:val="0018482D"/>
    <w:rsid w:val="00190251"/>
    <w:rsid w:val="0019031C"/>
    <w:rsid w:val="00190C27"/>
    <w:rsid w:val="00190FE9"/>
    <w:rsid w:val="00192F1F"/>
    <w:rsid w:val="00195562"/>
    <w:rsid w:val="00196667"/>
    <w:rsid w:val="00196883"/>
    <w:rsid w:val="00197CF4"/>
    <w:rsid w:val="001A2474"/>
    <w:rsid w:val="001A45D5"/>
    <w:rsid w:val="001A45F1"/>
    <w:rsid w:val="001A4E6C"/>
    <w:rsid w:val="001B1893"/>
    <w:rsid w:val="001B189A"/>
    <w:rsid w:val="001B1E5D"/>
    <w:rsid w:val="001B2108"/>
    <w:rsid w:val="001B493C"/>
    <w:rsid w:val="001B5089"/>
    <w:rsid w:val="001B5EAD"/>
    <w:rsid w:val="001B702D"/>
    <w:rsid w:val="001C1143"/>
    <w:rsid w:val="001C3FC6"/>
    <w:rsid w:val="001C44E9"/>
    <w:rsid w:val="001C547C"/>
    <w:rsid w:val="001D29FA"/>
    <w:rsid w:val="001D4006"/>
    <w:rsid w:val="001D717E"/>
    <w:rsid w:val="001E0A97"/>
    <w:rsid w:val="001E63AF"/>
    <w:rsid w:val="001F1E61"/>
    <w:rsid w:val="001F2C04"/>
    <w:rsid w:val="001F44B3"/>
    <w:rsid w:val="002001A4"/>
    <w:rsid w:val="002020CB"/>
    <w:rsid w:val="002026EA"/>
    <w:rsid w:val="0020464D"/>
    <w:rsid w:val="00204783"/>
    <w:rsid w:val="00206A70"/>
    <w:rsid w:val="00206F8D"/>
    <w:rsid w:val="00210923"/>
    <w:rsid w:val="00211C94"/>
    <w:rsid w:val="00213228"/>
    <w:rsid w:val="002146C5"/>
    <w:rsid w:val="00216678"/>
    <w:rsid w:val="002200E9"/>
    <w:rsid w:val="00220D53"/>
    <w:rsid w:val="002215BA"/>
    <w:rsid w:val="00226275"/>
    <w:rsid w:val="0023244D"/>
    <w:rsid w:val="00234646"/>
    <w:rsid w:val="0024040A"/>
    <w:rsid w:val="00241C33"/>
    <w:rsid w:val="002426AD"/>
    <w:rsid w:val="00245EAB"/>
    <w:rsid w:val="002501B6"/>
    <w:rsid w:val="00251BF6"/>
    <w:rsid w:val="0025254B"/>
    <w:rsid w:val="002603E7"/>
    <w:rsid w:val="0026234B"/>
    <w:rsid w:val="00264A1D"/>
    <w:rsid w:val="00267773"/>
    <w:rsid w:val="00267A89"/>
    <w:rsid w:val="00270DB4"/>
    <w:rsid w:val="002722EA"/>
    <w:rsid w:val="00275689"/>
    <w:rsid w:val="002759ED"/>
    <w:rsid w:val="00280EE0"/>
    <w:rsid w:val="00281145"/>
    <w:rsid w:val="00284348"/>
    <w:rsid w:val="00284B10"/>
    <w:rsid w:val="00291555"/>
    <w:rsid w:val="002937B7"/>
    <w:rsid w:val="0029655D"/>
    <w:rsid w:val="002A0C60"/>
    <w:rsid w:val="002A1CD2"/>
    <w:rsid w:val="002A22EB"/>
    <w:rsid w:val="002A3DBB"/>
    <w:rsid w:val="002A3FF4"/>
    <w:rsid w:val="002A5CEC"/>
    <w:rsid w:val="002A7C56"/>
    <w:rsid w:val="002B2906"/>
    <w:rsid w:val="002B47F1"/>
    <w:rsid w:val="002B54A7"/>
    <w:rsid w:val="002B5811"/>
    <w:rsid w:val="002B64CA"/>
    <w:rsid w:val="002B7AF2"/>
    <w:rsid w:val="002C281C"/>
    <w:rsid w:val="002C33C2"/>
    <w:rsid w:val="002C529C"/>
    <w:rsid w:val="002D27A9"/>
    <w:rsid w:val="002D5397"/>
    <w:rsid w:val="002E15E6"/>
    <w:rsid w:val="002E51C7"/>
    <w:rsid w:val="002E657A"/>
    <w:rsid w:val="002E6609"/>
    <w:rsid w:val="002F089A"/>
    <w:rsid w:val="002F0975"/>
    <w:rsid w:val="002F1BE5"/>
    <w:rsid w:val="002F2C99"/>
    <w:rsid w:val="002F7B2A"/>
    <w:rsid w:val="0030032D"/>
    <w:rsid w:val="00303729"/>
    <w:rsid w:val="00303CEE"/>
    <w:rsid w:val="00304AE0"/>
    <w:rsid w:val="00310A38"/>
    <w:rsid w:val="00311951"/>
    <w:rsid w:val="003121B2"/>
    <w:rsid w:val="0031486F"/>
    <w:rsid w:val="00317715"/>
    <w:rsid w:val="00322A02"/>
    <w:rsid w:val="00330470"/>
    <w:rsid w:val="003327ED"/>
    <w:rsid w:val="003345C4"/>
    <w:rsid w:val="003355E6"/>
    <w:rsid w:val="00336F8B"/>
    <w:rsid w:val="0033730C"/>
    <w:rsid w:val="00337CDF"/>
    <w:rsid w:val="00340E0F"/>
    <w:rsid w:val="00341018"/>
    <w:rsid w:val="0034273B"/>
    <w:rsid w:val="0034734A"/>
    <w:rsid w:val="003505B8"/>
    <w:rsid w:val="0035470F"/>
    <w:rsid w:val="00356043"/>
    <w:rsid w:val="003579D8"/>
    <w:rsid w:val="003638F3"/>
    <w:rsid w:val="003667B6"/>
    <w:rsid w:val="00371AA3"/>
    <w:rsid w:val="00373570"/>
    <w:rsid w:val="00375F0B"/>
    <w:rsid w:val="003800F8"/>
    <w:rsid w:val="003813CD"/>
    <w:rsid w:val="00381857"/>
    <w:rsid w:val="00383C4C"/>
    <w:rsid w:val="00384F16"/>
    <w:rsid w:val="00387DB3"/>
    <w:rsid w:val="00390596"/>
    <w:rsid w:val="003906EE"/>
    <w:rsid w:val="0039402B"/>
    <w:rsid w:val="00397980"/>
    <w:rsid w:val="00397EEE"/>
    <w:rsid w:val="003A1BFC"/>
    <w:rsid w:val="003B4A41"/>
    <w:rsid w:val="003B5928"/>
    <w:rsid w:val="003B59A4"/>
    <w:rsid w:val="003C556D"/>
    <w:rsid w:val="003D2646"/>
    <w:rsid w:val="003D3E37"/>
    <w:rsid w:val="003D4F85"/>
    <w:rsid w:val="003F30A9"/>
    <w:rsid w:val="003F4D6A"/>
    <w:rsid w:val="003F62B8"/>
    <w:rsid w:val="004007A6"/>
    <w:rsid w:val="00402756"/>
    <w:rsid w:val="00406E1B"/>
    <w:rsid w:val="00415BC2"/>
    <w:rsid w:val="004203CE"/>
    <w:rsid w:val="00420537"/>
    <w:rsid w:val="0042217E"/>
    <w:rsid w:val="00425305"/>
    <w:rsid w:val="00426959"/>
    <w:rsid w:val="00430221"/>
    <w:rsid w:val="0043265F"/>
    <w:rsid w:val="00433BF5"/>
    <w:rsid w:val="004406D5"/>
    <w:rsid w:val="00445512"/>
    <w:rsid w:val="00446E90"/>
    <w:rsid w:val="004474A5"/>
    <w:rsid w:val="00450B62"/>
    <w:rsid w:val="00452FAF"/>
    <w:rsid w:val="00454807"/>
    <w:rsid w:val="0045682C"/>
    <w:rsid w:val="00457888"/>
    <w:rsid w:val="00463C9A"/>
    <w:rsid w:val="00463EDC"/>
    <w:rsid w:val="0046687B"/>
    <w:rsid w:val="00473DD5"/>
    <w:rsid w:val="00475164"/>
    <w:rsid w:val="004766F6"/>
    <w:rsid w:val="004771C1"/>
    <w:rsid w:val="00477D9D"/>
    <w:rsid w:val="0048038E"/>
    <w:rsid w:val="0048082B"/>
    <w:rsid w:val="00482E12"/>
    <w:rsid w:val="00483916"/>
    <w:rsid w:val="00483B60"/>
    <w:rsid w:val="00485483"/>
    <w:rsid w:val="00487740"/>
    <w:rsid w:val="00487A5A"/>
    <w:rsid w:val="0049053F"/>
    <w:rsid w:val="0049526C"/>
    <w:rsid w:val="0049719C"/>
    <w:rsid w:val="00497B87"/>
    <w:rsid w:val="004A2969"/>
    <w:rsid w:val="004A7B20"/>
    <w:rsid w:val="004B0290"/>
    <w:rsid w:val="004B4141"/>
    <w:rsid w:val="004B5978"/>
    <w:rsid w:val="004B7A32"/>
    <w:rsid w:val="004C0CDE"/>
    <w:rsid w:val="004C56EB"/>
    <w:rsid w:val="004C5880"/>
    <w:rsid w:val="004D3E08"/>
    <w:rsid w:val="004D7DB2"/>
    <w:rsid w:val="004F0FAD"/>
    <w:rsid w:val="004F1551"/>
    <w:rsid w:val="004F1E5E"/>
    <w:rsid w:val="004F3EFC"/>
    <w:rsid w:val="004F593D"/>
    <w:rsid w:val="004F6EF7"/>
    <w:rsid w:val="005108F9"/>
    <w:rsid w:val="005119AC"/>
    <w:rsid w:val="00513E02"/>
    <w:rsid w:val="0051760A"/>
    <w:rsid w:val="0052076A"/>
    <w:rsid w:val="005209F6"/>
    <w:rsid w:val="00522635"/>
    <w:rsid w:val="00524070"/>
    <w:rsid w:val="00524C65"/>
    <w:rsid w:val="00526356"/>
    <w:rsid w:val="005265E1"/>
    <w:rsid w:val="00527D5A"/>
    <w:rsid w:val="005306F5"/>
    <w:rsid w:val="005316BF"/>
    <w:rsid w:val="00532116"/>
    <w:rsid w:val="005328E2"/>
    <w:rsid w:val="00534464"/>
    <w:rsid w:val="0054550F"/>
    <w:rsid w:val="005559EC"/>
    <w:rsid w:val="00557BA8"/>
    <w:rsid w:val="00557CAF"/>
    <w:rsid w:val="00557EE9"/>
    <w:rsid w:val="005614CF"/>
    <w:rsid w:val="00562010"/>
    <w:rsid w:val="0056329A"/>
    <w:rsid w:val="00565592"/>
    <w:rsid w:val="00572617"/>
    <w:rsid w:val="00572906"/>
    <w:rsid w:val="005735AF"/>
    <w:rsid w:val="005758A3"/>
    <w:rsid w:val="0057667D"/>
    <w:rsid w:val="00576A35"/>
    <w:rsid w:val="00580AF3"/>
    <w:rsid w:val="005812CE"/>
    <w:rsid w:val="0058173D"/>
    <w:rsid w:val="00584872"/>
    <w:rsid w:val="005851EF"/>
    <w:rsid w:val="005860C9"/>
    <w:rsid w:val="0059161F"/>
    <w:rsid w:val="00591627"/>
    <w:rsid w:val="0059362A"/>
    <w:rsid w:val="00597C06"/>
    <w:rsid w:val="005A057D"/>
    <w:rsid w:val="005A2FE5"/>
    <w:rsid w:val="005A35B2"/>
    <w:rsid w:val="005A56D3"/>
    <w:rsid w:val="005A7A03"/>
    <w:rsid w:val="005B526E"/>
    <w:rsid w:val="005C0717"/>
    <w:rsid w:val="005C1692"/>
    <w:rsid w:val="005C2E77"/>
    <w:rsid w:val="005C6E10"/>
    <w:rsid w:val="005C734D"/>
    <w:rsid w:val="005C799D"/>
    <w:rsid w:val="005D412C"/>
    <w:rsid w:val="005D5A27"/>
    <w:rsid w:val="005D79EA"/>
    <w:rsid w:val="005E2B4D"/>
    <w:rsid w:val="005F0A98"/>
    <w:rsid w:val="005F1D1F"/>
    <w:rsid w:val="005F6011"/>
    <w:rsid w:val="005F6700"/>
    <w:rsid w:val="005F73C3"/>
    <w:rsid w:val="005F7D33"/>
    <w:rsid w:val="00604686"/>
    <w:rsid w:val="00615C71"/>
    <w:rsid w:val="00617A3C"/>
    <w:rsid w:val="00620AAE"/>
    <w:rsid w:val="006227CB"/>
    <w:rsid w:val="00626AE9"/>
    <w:rsid w:val="0063123E"/>
    <w:rsid w:val="00632394"/>
    <w:rsid w:val="006326B1"/>
    <w:rsid w:val="00632B61"/>
    <w:rsid w:val="00632FEA"/>
    <w:rsid w:val="006375E5"/>
    <w:rsid w:val="00637EAF"/>
    <w:rsid w:val="00640F7B"/>
    <w:rsid w:val="006421B6"/>
    <w:rsid w:val="0064587C"/>
    <w:rsid w:val="006517A6"/>
    <w:rsid w:val="00651E01"/>
    <w:rsid w:val="00656773"/>
    <w:rsid w:val="00666B2C"/>
    <w:rsid w:val="00670F4C"/>
    <w:rsid w:val="00671289"/>
    <w:rsid w:val="00681516"/>
    <w:rsid w:val="0068159A"/>
    <w:rsid w:val="00683455"/>
    <w:rsid w:val="006940FA"/>
    <w:rsid w:val="00695281"/>
    <w:rsid w:val="006952B2"/>
    <w:rsid w:val="00696B00"/>
    <w:rsid w:val="006A1E4F"/>
    <w:rsid w:val="006A2951"/>
    <w:rsid w:val="006A2FAA"/>
    <w:rsid w:val="006A349F"/>
    <w:rsid w:val="006A62E0"/>
    <w:rsid w:val="006A6558"/>
    <w:rsid w:val="006A7132"/>
    <w:rsid w:val="006A77B8"/>
    <w:rsid w:val="006B15FA"/>
    <w:rsid w:val="006B2F0D"/>
    <w:rsid w:val="006B3480"/>
    <w:rsid w:val="006B3D82"/>
    <w:rsid w:val="006B4135"/>
    <w:rsid w:val="006B5D36"/>
    <w:rsid w:val="006B69F7"/>
    <w:rsid w:val="006D01C1"/>
    <w:rsid w:val="006D1B0F"/>
    <w:rsid w:val="006D4E23"/>
    <w:rsid w:val="006E09E1"/>
    <w:rsid w:val="006E111B"/>
    <w:rsid w:val="006E2169"/>
    <w:rsid w:val="006E3F10"/>
    <w:rsid w:val="006E683F"/>
    <w:rsid w:val="006E76F4"/>
    <w:rsid w:val="006F5D71"/>
    <w:rsid w:val="006F6568"/>
    <w:rsid w:val="006F748E"/>
    <w:rsid w:val="006F7B36"/>
    <w:rsid w:val="0070053E"/>
    <w:rsid w:val="007048E3"/>
    <w:rsid w:val="00706E72"/>
    <w:rsid w:val="00711CB4"/>
    <w:rsid w:val="00715B45"/>
    <w:rsid w:val="00717405"/>
    <w:rsid w:val="0071770B"/>
    <w:rsid w:val="00717E7A"/>
    <w:rsid w:val="0072153A"/>
    <w:rsid w:val="00721D59"/>
    <w:rsid w:val="00727812"/>
    <w:rsid w:val="00737C5B"/>
    <w:rsid w:val="00737FFE"/>
    <w:rsid w:val="0074184E"/>
    <w:rsid w:val="00741AF4"/>
    <w:rsid w:val="007445FB"/>
    <w:rsid w:val="00744D1D"/>
    <w:rsid w:val="00747ACE"/>
    <w:rsid w:val="00747C1A"/>
    <w:rsid w:val="0075553C"/>
    <w:rsid w:val="00756BE0"/>
    <w:rsid w:val="0075726C"/>
    <w:rsid w:val="00757549"/>
    <w:rsid w:val="007600AE"/>
    <w:rsid w:val="00760D79"/>
    <w:rsid w:val="00761973"/>
    <w:rsid w:val="007650F3"/>
    <w:rsid w:val="00770299"/>
    <w:rsid w:val="007712CA"/>
    <w:rsid w:val="007762A3"/>
    <w:rsid w:val="00782BA1"/>
    <w:rsid w:val="0078319B"/>
    <w:rsid w:val="007841F3"/>
    <w:rsid w:val="00784FED"/>
    <w:rsid w:val="00785756"/>
    <w:rsid w:val="0078703C"/>
    <w:rsid w:val="0078790E"/>
    <w:rsid w:val="007908A2"/>
    <w:rsid w:val="007919E0"/>
    <w:rsid w:val="0079376D"/>
    <w:rsid w:val="00797577"/>
    <w:rsid w:val="007A1C48"/>
    <w:rsid w:val="007A397B"/>
    <w:rsid w:val="007A40A7"/>
    <w:rsid w:val="007A4719"/>
    <w:rsid w:val="007A55B1"/>
    <w:rsid w:val="007A7E2C"/>
    <w:rsid w:val="007B1562"/>
    <w:rsid w:val="007B1A3F"/>
    <w:rsid w:val="007B3004"/>
    <w:rsid w:val="007B3592"/>
    <w:rsid w:val="007B7792"/>
    <w:rsid w:val="007C2115"/>
    <w:rsid w:val="007C26E6"/>
    <w:rsid w:val="007C5AF2"/>
    <w:rsid w:val="007C6ED7"/>
    <w:rsid w:val="007C7032"/>
    <w:rsid w:val="007C780C"/>
    <w:rsid w:val="007D012F"/>
    <w:rsid w:val="007D0EE9"/>
    <w:rsid w:val="007D23CC"/>
    <w:rsid w:val="007D50F7"/>
    <w:rsid w:val="007D59AE"/>
    <w:rsid w:val="007E1D3C"/>
    <w:rsid w:val="007E28BE"/>
    <w:rsid w:val="007E2A7E"/>
    <w:rsid w:val="007E4A5A"/>
    <w:rsid w:val="007F0681"/>
    <w:rsid w:val="007F4BB6"/>
    <w:rsid w:val="007F4E43"/>
    <w:rsid w:val="007F5ACF"/>
    <w:rsid w:val="007F68C5"/>
    <w:rsid w:val="00802A50"/>
    <w:rsid w:val="00803263"/>
    <w:rsid w:val="00806903"/>
    <w:rsid w:val="0081144E"/>
    <w:rsid w:val="00811491"/>
    <w:rsid w:val="008139C0"/>
    <w:rsid w:val="0081501D"/>
    <w:rsid w:val="008201BB"/>
    <w:rsid w:val="008227F9"/>
    <w:rsid w:val="0082753E"/>
    <w:rsid w:val="00832A25"/>
    <w:rsid w:val="00832A2A"/>
    <w:rsid w:val="00833CA3"/>
    <w:rsid w:val="008350F0"/>
    <w:rsid w:val="00837BAA"/>
    <w:rsid w:val="0084686C"/>
    <w:rsid w:val="0084689C"/>
    <w:rsid w:val="00850185"/>
    <w:rsid w:val="008526E6"/>
    <w:rsid w:val="008539D3"/>
    <w:rsid w:val="00854097"/>
    <w:rsid w:val="0085745E"/>
    <w:rsid w:val="008632B1"/>
    <w:rsid w:val="00865FA2"/>
    <w:rsid w:val="008668E0"/>
    <w:rsid w:val="0087051A"/>
    <w:rsid w:val="008753E7"/>
    <w:rsid w:val="00877269"/>
    <w:rsid w:val="0087738A"/>
    <w:rsid w:val="00877C0E"/>
    <w:rsid w:val="00880DB2"/>
    <w:rsid w:val="0088233C"/>
    <w:rsid w:val="00885D0B"/>
    <w:rsid w:val="00890705"/>
    <w:rsid w:val="008924AC"/>
    <w:rsid w:val="0089277C"/>
    <w:rsid w:val="00892C3A"/>
    <w:rsid w:val="008A0131"/>
    <w:rsid w:val="008A01C0"/>
    <w:rsid w:val="008A19DF"/>
    <w:rsid w:val="008A1D9F"/>
    <w:rsid w:val="008A6D0A"/>
    <w:rsid w:val="008B09E3"/>
    <w:rsid w:val="008B228F"/>
    <w:rsid w:val="008B2720"/>
    <w:rsid w:val="008B36C1"/>
    <w:rsid w:val="008B7176"/>
    <w:rsid w:val="008C05A1"/>
    <w:rsid w:val="008C63F0"/>
    <w:rsid w:val="008C706C"/>
    <w:rsid w:val="008C7812"/>
    <w:rsid w:val="008C7F63"/>
    <w:rsid w:val="008D1C86"/>
    <w:rsid w:val="008D2156"/>
    <w:rsid w:val="008D2858"/>
    <w:rsid w:val="008E14E2"/>
    <w:rsid w:val="008E1F09"/>
    <w:rsid w:val="008E52EA"/>
    <w:rsid w:val="008E7177"/>
    <w:rsid w:val="008E72A2"/>
    <w:rsid w:val="008F014B"/>
    <w:rsid w:val="008F2378"/>
    <w:rsid w:val="008F58F8"/>
    <w:rsid w:val="00906DD3"/>
    <w:rsid w:val="009126F5"/>
    <w:rsid w:val="00913EB9"/>
    <w:rsid w:val="0091423A"/>
    <w:rsid w:val="0091740D"/>
    <w:rsid w:val="00920728"/>
    <w:rsid w:val="00920A9A"/>
    <w:rsid w:val="00922D36"/>
    <w:rsid w:val="00924110"/>
    <w:rsid w:val="00930CE1"/>
    <w:rsid w:val="00931AB6"/>
    <w:rsid w:val="00944335"/>
    <w:rsid w:val="00947AE2"/>
    <w:rsid w:val="00952487"/>
    <w:rsid w:val="00953976"/>
    <w:rsid w:val="00955340"/>
    <w:rsid w:val="00963F45"/>
    <w:rsid w:val="009671BE"/>
    <w:rsid w:val="00970B50"/>
    <w:rsid w:val="0097286C"/>
    <w:rsid w:val="00974ECB"/>
    <w:rsid w:val="00976D45"/>
    <w:rsid w:val="00977059"/>
    <w:rsid w:val="00980B7D"/>
    <w:rsid w:val="00981759"/>
    <w:rsid w:val="00982735"/>
    <w:rsid w:val="009831E7"/>
    <w:rsid w:val="00990145"/>
    <w:rsid w:val="00991A4E"/>
    <w:rsid w:val="00993A70"/>
    <w:rsid w:val="009A2CE6"/>
    <w:rsid w:val="009A46F2"/>
    <w:rsid w:val="009A4BD1"/>
    <w:rsid w:val="009A6E51"/>
    <w:rsid w:val="009B14D5"/>
    <w:rsid w:val="009B5458"/>
    <w:rsid w:val="009B6E6D"/>
    <w:rsid w:val="009C2279"/>
    <w:rsid w:val="009C5688"/>
    <w:rsid w:val="009C7680"/>
    <w:rsid w:val="009D0122"/>
    <w:rsid w:val="009D3087"/>
    <w:rsid w:val="009D3AEE"/>
    <w:rsid w:val="009D686A"/>
    <w:rsid w:val="009E00F4"/>
    <w:rsid w:val="009E33CD"/>
    <w:rsid w:val="009E430D"/>
    <w:rsid w:val="009E5109"/>
    <w:rsid w:val="009E5925"/>
    <w:rsid w:val="009F23F8"/>
    <w:rsid w:val="009F244E"/>
    <w:rsid w:val="009F3DCA"/>
    <w:rsid w:val="009F462D"/>
    <w:rsid w:val="009F7B8A"/>
    <w:rsid w:val="00A00798"/>
    <w:rsid w:val="00A01889"/>
    <w:rsid w:val="00A07A12"/>
    <w:rsid w:val="00A07D07"/>
    <w:rsid w:val="00A11EB3"/>
    <w:rsid w:val="00A15132"/>
    <w:rsid w:val="00A16B30"/>
    <w:rsid w:val="00A2301A"/>
    <w:rsid w:val="00A23A84"/>
    <w:rsid w:val="00A23BDD"/>
    <w:rsid w:val="00A244B7"/>
    <w:rsid w:val="00A269FD"/>
    <w:rsid w:val="00A310B8"/>
    <w:rsid w:val="00A33558"/>
    <w:rsid w:val="00A34037"/>
    <w:rsid w:val="00A36586"/>
    <w:rsid w:val="00A36778"/>
    <w:rsid w:val="00A41DAF"/>
    <w:rsid w:val="00A459CE"/>
    <w:rsid w:val="00A50C5E"/>
    <w:rsid w:val="00A517A8"/>
    <w:rsid w:val="00A52076"/>
    <w:rsid w:val="00A52A47"/>
    <w:rsid w:val="00A5596E"/>
    <w:rsid w:val="00A55F1E"/>
    <w:rsid w:val="00A56E56"/>
    <w:rsid w:val="00A572FB"/>
    <w:rsid w:val="00A57DE2"/>
    <w:rsid w:val="00A60144"/>
    <w:rsid w:val="00A60DD9"/>
    <w:rsid w:val="00A61F94"/>
    <w:rsid w:val="00A632DA"/>
    <w:rsid w:val="00A64FCC"/>
    <w:rsid w:val="00A6750D"/>
    <w:rsid w:val="00A70BEB"/>
    <w:rsid w:val="00A71158"/>
    <w:rsid w:val="00A716E9"/>
    <w:rsid w:val="00A7381C"/>
    <w:rsid w:val="00A7655C"/>
    <w:rsid w:val="00A811BA"/>
    <w:rsid w:val="00A9019D"/>
    <w:rsid w:val="00A92580"/>
    <w:rsid w:val="00A936F2"/>
    <w:rsid w:val="00A95BA3"/>
    <w:rsid w:val="00A95FDD"/>
    <w:rsid w:val="00AA3213"/>
    <w:rsid w:val="00AA391A"/>
    <w:rsid w:val="00AA4AA3"/>
    <w:rsid w:val="00AA66E8"/>
    <w:rsid w:val="00AA67D3"/>
    <w:rsid w:val="00AA74D5"/>
    <w:rsid w:val="00AA7B2D"/>
    <w:rsid w:val="00AB4F88"/>
    <w:rsid w:val="00AC331A"/>
    <w:rsid w:val="00AC5BBE"/>
    <w:rsid w:val="00AC73FA"/>
    <w:rsid w:val="00AC7E7C"/>
    <w:rsid w:val="00AD0089"/>
    <w:rsid w:val="00AD0161"/>
    <w:rsid w:val="00AD0829"/>
    <w:rsid w:val="00AD42A1"/>
    <w:rsid w:val="00AD59B9"/>
    <w:rsid w:val="00AD5EAE"/>
    <w:rsid w:val="00AE4C39"/>
    <w:rsid w:val="00AE7256"/>
    <w:rsid w:val="00AF29BD"/>
    <w:rsid w:val="00AF356F"/>
    <w:rsid w:val="00AF5F10"/>
    <w:rsid w:val="00AF5F9B"/>
    <w:rsid w:val="00B00862"/>
    <w:rsid w:val="00B00BB6"/>
    <w:rsid w:val="00B017F8"/>
    <w:rsid w:val="00B01A88"/>
    <w:rsid w:val="00B11D99"/>
    <w:rsid w:val="00B12C6B"/>
    <w:rsid w:val="00B14484"/>
    <w:rsid w:val="00B15BF2"/>
    <w:rsid w:val="00B16003"/>
    <w:rsid w:val="00B17C86"/>
    <w:rsid w:val="00B17E97"/>
    <w:rsid w:val="00B228BB"/>
    <w:rsid w:val="00B244F0"/>
    <w:rsid w:val="00B247D9"/>
    <w:rsid w:val="00B25600"/>
    <w:rsid w:val="00B26DFB"/>
    <w:rsid w:val="00B3020C"/>
    <w:rsid w:val="00B33246"/>
    <w:rsid w:val="00B3581D"/>
    <w:rsid w:val="00B37AE0"/>
    <w:rsid w:val="00B45F1E"/>
    <w:rsid w:val="00B47BE4"/>
    <w:rsid w:val="00B51D9E"/>
    <w:rsid w:val="00B525DA"/>
    <w:rsid w:val="00B54801"/>
    <w:rsid w:val="00B61E25"/>
    <w:rsid w:val="00B64C7F"/>
    <w:rsid w:val="00B666CF"/>
    <w:rsid w:val="00B705A7"/>
    <w:rsid w:val="00B7135C"/>
    <w:rsid w:val="00B72B7A"/>
    <w:rsid w:val="00B7348C"/>
    <w:rsid w:val="00B75274"/>
    <w:rsid w:val="00B75AE5"/>
    <w:rsid w:val="00B769FA"/>
    <w:rsid w:val="00B76B8B"/>
    <w:rsid w:val="00B77584"/>
    <w:rsid w:val="00B77AD9"/>
    <w:rsid w:val="00B80496"/>
    <w:rsid w:val="00B80F90"/>
    <w:rsid w:val="00B82FB4"/>
    <w:rsid w:val="00B84368"/>
    <w:rsid w:val="00B85581"/>
    <w:rsid w:val="00B909A8"/>
    <w:rsid w:val="00B9467B"/>
    <w:rsid w:val="00B960DB"/>
    <w:rsid w:val="00BA4412"/>
    <w:rsid w:val="00BA764A"/>
    <w:rsid w:val="00BB0063"/>
    <w:rsid w:val="00BB0C0D"/>
    <w:rsid w:val="00BB1878"/>
    <w:rsid w:val="00BB397A"/>
    <w:rsid w:val="00BB3D11"/>
    <w:rsid w:val="00BB5310"/>
    <w:rsid w:val="00BC331E"/>
    <w:rsid w:val="00BC63E3"/>
    <w:rsid w:val="00BC7BC4"/>
    <w:rsid w:val="00BD1B8A"/>
    <w:rsid w:val="00BD1DDF"/>
    <w:rsid w:val="00BD43A8"/>
    <w:rsid w:val="00BE05D9"/>
    <w:rsid w:val="00BE5BBC"/>
    <w:rsid w:val="00BE62A5"/>
    <w:rsid w:val="00BE6417"/>
    <w:rsid w:val="00BF112F"/>
    <w:rsid w:val="00BF26F2"/>
    <w:rsid w:val="00BF35E1"/>
    <w:rsid w:val="00C0097F"/>
    <w:rsid w:val="00C02410"/>
    <w:rsid w:val="00C027F3"/>
    <w:rsid w:val="00C04AE8"/>
    <w:rsid w:val="00C06334"/>
    <w:rsid w:val="00C07EF8"/>
    <w:rsid w:val="00C10EDA"/>
    <w:rsid w:val="00C12D9D"/>
    <w:rsid w:val="00C13D72"/>
    <w:rsid w:val="00C1684F"/>
    <w:rsid w:val="00C16CB3"/>
    <w:rsid w:val="00C17616"/>
    <w:rsid w:val="00C17665"/>
    <w:rsid w:val="00C23371"/>
    <w:rsid w:val="00C24674"/>
    <w:rsid w:val="00C25CC6"/>
    <w:rsid w:val="00C26547"/>
    <w:rsid w:val="00C27A00"/>
    <w:rsid w:val="00C3180A"/>
    <w:rsid w:val="00C3243E"/>
    <w:rsid w:val="00C3309E"/>
    <w:rsid w:val="00C33E8E"/>
    <w:rsid w:val="00C40E11"/>
    <w:rsid w:val="00C41DB7"/>
    <w:rsid w:val="00C434AB"/>
    <w:rsid w:val="00C513B0"/>
    <w:rsid w:val="00C53F1A"/>
    <w:rsid w:val="00C61F76"/>
    <w:rsid w:val="00C62DF1"/>
    <w:rsid w:val="00C637D0"/>
    <w:rsid w:val="00C63F71"/>
    <w:rsid w:val="00C66C87"/>
    <w:rsid w:val="00C66EC1"/>
    <w:rsid w:val="00C75E8E"/>
    <w:rsid w:val="00C77229"/>
    <w:rsid w:val="00C811D5"/>
    <w:rsid w:val="00C8208A"/>
    <w:rsid w:val="00C832B6"/>
    <w:rsid w:val="00C8385C"/>
    <w:rsid w:val="00C86DF2"/>
    <w:rsid w:val="00C87C8A"/>
    <w:rsid w:val="00C923EC"/>
    <w:rsid w:val="00C93BFE"/>
    <w:rsid w:val="00C94395"/>
    <w:rsid w:val="00C9454C"/>
    <w:rsid w:val="00C94A08"/>
    <w:rsid w:val="00CA0127"/>
    <w:rsid w:val="00CA1654"/>
    <w:rsid w:val="00CA2AE5"/>
    <w:rsid w:val="00CA3586"/>
    <w:rsid w:val="00CA3C8E"/>
    <w:rsid w:val="00CB4AD8"/>
    <w:rsid w:val="00CB522B"/>
    <w:rsid w:val="00CB7FA0"/>
    <w:rsid w:val="00CC168A"/>
    <w:rsid w:val="00CC216A"/>
    <w:rsid w:val="00CC2BD9"/>
    <w:rsid w:val="00CC2CB4"/>
    <w:rsid w:val="00CD2B42"/>
    <w:rsid w:val="00CD3166"/>
    <w:rsid w:val="00CD3570"/>
    <w:rsid w:val="00CD554E"/>
    <w:rsid w:val="00CE061A"/>
    <w:rsid w:val="00CE2CF1"/>
    <w:rsid w:val="00CE439A"/>
    <w:rsid w:val="00CE5CC7"/>
    <w:rsid w:val="00CE665A"/>
    <w:rsid w:val="00CE76F3"/>
    <w:rsid w:val="00CF0B92"/>
    <w:rsid w:val="00CF1EC3"/>
    <w:rsid w:val="00CF2532"/>
    <w:rsid w:val="00CF3D05"/>
    <w:rsid w:val="00D008AF"/>
    <w:rsid w:val="00D02193"/>
    <w:rsid w:val="00D03123"/>
    <w:rsid w:val="00D146AC"/>
    <w:rsid w:val="00D16A27"/>
    <w:rsid w:val="00D20B64"/>
    <w:rsid w:val="00D21548"/>
    <w:rsid w:val="00D264BA"/>
    <w:rsid w:val="00D268E9"/>
    <w:rsid w:val="00D279D3"/>
    <w:rsid w:val="00D30735"/>
    <w:rsid w:val="00D315F0"/>
    <w:rsid w:val="00D337D7"/>
    <w:rsid w:val="00D3431D"/>
    <w:rsid w:val="00D34B0C"/>
    <w:rsid w:val="00D36C69"/>
    <w:rsid w:val="00D372DD"/>
    <w:rsid w:val="00D373D4"/>
    <w:rsid w:val="00D47272"/>
    <w:rsid w:val="00D50FA4"/>
    <w:rsid w:val="00D52101"/>
    <w:rsid w:val="00D521C3"/>
    <w:rsid w:val="00D528A8"/>
    <w:rsid w:val="00D55D46"/>
    <w:rsid w:val="00D56FEF"/>
    <w:rsid w:val="00D605E6"/>
    <w:rsid w:val="00D6177D"/>
    <w:rsid w:val="00D63239"/>
    <w:rsid w:val="00D7082A"/>
    <w:rsid w:val="00D70FF8"/>
    <w:rsid w:val="00D807C6"/>
    <w:rsid w:val="00D93F9C"/>
    <w:rsid w:val="00D94288"/>
    <w:rsid w:val="00D94C09"/>
    <w:rsid w:val="00D969C4"/>
    <w:rsid w:val="00DA13BC"/>
    <w:rsid w:val="00DA3190"/>
    <w:rsid w:val="00DA56A9"/>
    <w:rsid w:val="00DB403F"/>
    <w:rsid w:val="00DB4054"/>
    <w:rsid w:val="00DB6DCE"/>
    <w:rsid w:val="00DC039F"/>
    <w:rsid w:val="00DC16DE"/>
    <w:rsid w:val="00DC1DA9"/>
    <w:rsid w:val="00DC3293"/>
    <w:rsid w:val="00DC5BF4"/>
    <w:rsid w:val="00DC7C7C"/>
    <w:rsid w:val="00DC7EB2"/>
    <w:rsid w:val="00DD0F45"/>
    <w:rsid w:val="00DD1BDD"/>
    <w:rsid w:val="00DD62BF"/>
    <w:rsid w:val="00DD753E"/>
    <w:rsid w:val="00DE1940"/>
    <w:rsid w:val="00DE3863"/>
    <w:rsid w:val="00DE43CC"/>
    <w:rsid w:val="00DF173E"/>
    <w:rsid w:val="00DF1B31"/>
    <w:rsid w:val="00DF2798"/>
    <w:rsid w:val="00DF57CD"/>
    <w:rsid w:val="00DF737A"/>
    <w:rsid w:val="00E00D0A"/>
    <w:rsid w:val="00E0250F"/>
    <w:rsid w:val="00E0331D"/>
    <w:rsid w:val="00E048DB"/>
    <w:rsid w:val="00E15264"/>
    <w:rsid w:val="00E157DB"/>
    <w:rsid w:val="00E175BD"/>
    <w:rsid w:val="00E41577"/>
    <w:rsid w:val="00E41AE5"/>
    <w:rsid w:val="00E41BCC"/>
    <w:rsid w:val="00E4270B"/>
    <w:rsid w:val="00E47E6D"/>
    <w:rsid w:val="00E51A89"/>
    <w:rsid w:val="00E52356"/>
    <w:rsid w:val="00E61200"/>
    <w:rsid w:val="00E6132E"/>
    <w:rsid w:val="00E62172"/>
    <w:rsid w:val="00E65B31"/>
    <w:rsid w:val="00E67C24"/>
    <w:rsid w:val="00E70C71"/>
    <w:rsid w:val="00E70CB1"/>
    <w:rsid w:val="00E711BA"/>
    <w:rsid w:val="00E83F3A"/>
    <w:rsid w:val="00E920B5"/>
    <w:rsid w:val="00E95901"/>
    <w:rsid w:val="00E959BC"/>
    <w:rsid w:val="00EA2DB5"/>
    <w:rsid w:val="00EA3082"/>
    <w:rsid w:val="00EA3E0A"/>
    <w:rsid w:val="00EB0D50"/>
    <w:rsid w:val="00EB32C6"/>
    <w:rsid w:val="00EB4593"/>
    <w:rsid w:val="00EB5FE1"/>
    <w:rsid w:val="00EB649C"/>
    <w:rsid w:val="00EB64A1"/>
    <w:rsid w:val="00EC40BF"/>
    <w:rsid w:val="00EC6908"/>
    <w:rsid w:val="00EC6A14"/>
    <w:rsid w:val="00ED0C28"/>
    <w:rsid w:val="00ED2563"/>
    <w:rsid w:val="00ED2C61"/>
    <w:rsid w:val="00ED5746"/>
    <w:rsid w:val="00EE013F"/>
    <w:rsid w:val="00EE09C7"/>
    <w:rsid w:val="00EE0BC6"/>
    <w:rsid w:val="00EE1380"/>
    <w:rsid w:val="00EE51B6"/>
    <w:rsid w:val="00EE554C"/>
    <w:rsid w:val="00EE6D9D"/>
    <w:rsid w:val="00EF028A"/>
    <w:rsid w:val="00EF0FD1"/>
    <w:rsid w:val="00F0052C"/>
    <w:rsid w:val="00F03851"/>
    <w:rsid w:val="00F04C75"/>
    <w:rsid w:val="00F052B7"/>
    <w:rsid w:val="00F058D4"/>
    <w:rsid w:val="00F05EC0"/>
    <w:rsid w:val="00F062CD"/>
    <w:rsid w:val="00F070C1"/>
    <w:rsid w:val="00F13A33"/>
    <w:rsid w:val="00F14F1A"/>
    <w:rsid w:val="00F2048C"/>
    <w:rsid w:val="00F22BB2"/>
    <w:rsid w:val="00F23B69"/>
    <w:rsid w:val="00F2415F"/>
    <w:rsid w:val="00F264EB"/>
    <w:rsid w:val="00F26856"/>
    <w:rsid w:val="00F271B6"/>
    <w:rsid w:val="00F31571"/>
    <w:rsid w:val="00F32198"/>
    <w:rsid w:val="00F32E5A"/>
    <w:rsid w:val="00F34246"/>
    <w:rsid w:val="00F34F00"/>
    <w:rsid w:val="00F3698D"/>
    <w:rsid w:val="00F36B0B"/>
    <w:rsid w:val="00F402BD"/>
    <w:rsid w:val="00F44A3C"/>
    <w:rsid w:val="00F477DF"/>
    <w:rsid w:val="00F5102C"/>
    <w:rsid w:val="00F521EB"/>
    <w:rsid w:val="00F55E29"/>
    <w:rsid w:val="00F56742"/>
    <w:rsid w:val="00F66E0B"/>
    <w:rsid w:val="00F717D2"/>
    <w:rsid w:val="00F80DB3"/>
    <w:rsid w:val="00F80FEE"/>
    <w:rsid w:val="00F810F8"/>
    <w:rsid w:val="00F84A30"/>
    <w:rsid w:val="00F85B97"/>
    <w:rsid w:val="00F9117D"/>
    <w:rsid w:val="00F92E8C"/>
    <w:rsid w:val="00FA0EAE"/>
    <w:rsid w:val="00FA0F39"/>
    <w:rsid w:val="00FA1073"/>
    <w:rsid w:val="00FA3229"/>
    <w:rsid w:val="00FA46CA"/>
    <w:rsid w:val="00FA5A4B"/>
    <w:rsid w:val="00FA75F6"/>
    <w:rsid w:val="00FB0430"/>
    <w:rsid w:val="00FB1A1A"/>
    <w:rsid w:val="00FB1B65"/>
    <w:rsid w:val="00FB38F9"/>
    <w:rsid w:val="00FB3A5C"/>
    <w:rsid w:val="00FC2517"/>
    <w:rsid w:val="00FC3E5E"/>
    <w:rsid w:val="00FC4581"/>
    <w:rsid w:val="00FC4AE5"/>
    <w:rsid w:val="00FC50BD"/>
    <w:rsid w:val="00FD1B90"/>
    <w:rsid w:val="00FD1EB0"/>
    <w:rsid w:val="00FD28A8"/>
    <w:rsid w:val="00FD33F9"/>
    <w:rsid w:val="00FD3D75"/>
    <w:rsid w:val="00FE0A1F"/>
    <w:rsid w:val="00FE2707"/>
    <w:rsid w:val="00FE2D53"/>
    <w:rsid w:val="00FE40B4"/>
    <w:rsid w:val="00FE6662"/>
    <w:rsid w:val="00FE6C4E"/>
    <w:rsid w:val="00FF0518"/>
    <w:rsid w:val="00FF17D5"/>
    <w:rsid w:val="00FF317F"/>
    <w:rsid w:val="00FF49FD"/>
    <w:rsid w:val="00FF5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4F9BF6"/>
  <w15:docId w15:val="{DF14213D-9760-4865-8742-9F0BE9FE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05A7"/>
    <w:pPr>
      <w:spacing w:line="240" w:lineRule="atLeast"/>
    </w:pPr>
    <w:rPr>
      <w:rFonts w:ascii="Source Sans Pro" w:hAnsi="Source Sans Pro"/>
    </w:rPr>
  </w:style>
  <w:style w:type="paragraph" w:styleId="berschrift1">
    <w:name w:val="heading 1"/>
    <w:basedOn w:val="Standard"/>
    <w:next w:val="Standard"/>
    <w:link w:val="berschrift1Zchn"/>
    <w:uiPriority w:val="9"/>
    <w:qFormat/>
    <w:rsid w:val="00B77AD9"/>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berschrift2">
    <w:name w:val="heading 2"/>
    <w:basedOn w:val="Standard"/>
    <w:next w:val="Standard"/>
    <w:link w:val="berschrift2Zchn"/>
    <w:uiPriority w:val="9"/>
    <w:unhideWhenUsed/>
    <w:qFormat/>
    <w:rsid w:val="00B77AD9"/>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berschrift3">
    <w:name w:val="heading 3"/>
    <w:basedOn w:val="Standard"/>
    <w:next w:val="Standard"/>
    <w:link w:val="berschrift3Zchn"/>
    <w:uiPriority w:val="9"/>
    <w:unhideWhenUsed/>
    <w:qFormat/>
    <w:rsid w:val="001B493C"/>
    <w:pPr>
      <w:keepNext/>
      <w:keepLines/>
      <w:spacing w:before="40" w:after="0"/>
      <w:outlineLvl w:val="2"/>
    </w:pPr>
    <w:rPr>
      <w:rFonts w:asciiTheme="majorHAnsi" w:eastAsiaTheme="majorEastAsia" w:hAnsiTheme="majorHAnsi" w:cstheme="majorBidi"/>
      <w:color w:val="000000" w:themeColor="text1"/>
      <w:sz w:val="24"/>
      <w:szCs w:val="24"/>
    </w:rPr>
  </w:style>
  <w:style w:type="paragraph" w:styleId="berschrift4">
    <w:name w:val="heading 4"/>
    <w:basedOn w:val="Standard"/>
    <w:next w:val="Standard"/>
    <w:link w:val="berschrift4Zchn"/>
    <w:uiPriority w:val="9"/>
    <w:unhideWhenUsed/>
    <w:qFormat/>
    <w:rsid w:val="001B493C"/>
    <w:pPr>
      <w:keepNext/>
      <w:keepLines/>
      <w:spacing w:before="40" w:after="0"/>
      <w:outlineLvl w:val="3"/>
    </w:pPr>
    <w:rPr>
      <w:rFonts w:asciiTheme="majorHAnsi" w:eastAsiaTheme="majorEastAsia" w:hAnsiTheme="majorHAnsi" w:cstheme="majorBidi"/>
      <w:i/>
      <w:iCs/>
      <w:color w:val="000000" w:themeColor="text1"/>
    </w:rPr>
  </w:style>
  <w:style w:type="paragraph" w:styleId="berschrift5">
    <w:name w:val="heading 5"/>
    <w:basedOn w:val="Standard"/>
    <w:next w:val="Standard"/>
    <w:link w:val="berschrift5Zchn"/>
    <w:uiPriority w:val="9"/>
    <w:semiHidden/>
    <w:unhideWhenUsed/>
    <w:qFormat/>
    <w:rsid w:val="000C4912"/>
    <w:pPr>
      <w:keepNext/>
      <w:keepLines/>
      <w:spacing w:before="40" w:after="0"/>
      <w:outlineLvl w:val="4"/>
    </w:pPr>
    <w:rPr>
      <w:rFonts w:asciiTheme="majorHAnsi" w:eastAsiaTheme="majorEastAsia" w:hAnsiTheme="majorHAnsi" w:cstheme="majorBidi"/>
      <w:color w:val="000000" w:themeColor="text1"/>
    </w:rPr>
  </w:style>
  <w:style w:type="paragraph" w:styleId="berschrift6">
    <w:name w:val="heading 6"/>
    <w:basedOn w:val="Standard"/>
    <w:next w:val="Standard"/>
    <w:link w:val="berschrift6Zchn"/>
    <w:uiPriority w:val="9"/>
    <w:semiHidden/>
    <w:unhideWhenUsed/>
    <w:qFormat/>
    <w:rsid w:val="00111934"/>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1193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1193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1193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550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54550F"/>
  </w:style>
  <w:style w:type="paragraph" w:styleId="Fuzeile">
    <w:name w:val="footer"/>
    <w:basedOn w:val="Standard"/>
    <w:link w:val="FuzeileZchn"/>
    <w:uiPriority w:val="99"/>
    <w:unhideWhenUsed/>
    <w:rsid w:val="0054550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4550F"/>
  </w:style>
  <w:style w:type="character" w:styleId="Platzhaltertext">
    <w:name w:val="Placeholder Text"/>
    <w:basedOn w:val="Absatz-Standardschriftart"/>
    <w:uiPriority w:val="99"/>
    <w:semiHidden/>
    <w:rsid w:val="00A811BA"/>
    <w:rPr>
      <w:color w:val="808080"/>
    </w:rPr>
  </w:style>
  <w:style w:type="character" w:customStyle="1" w:styleId="bfdekdFormat">
    <w:name w:val="bfdekdFormat"/>
    <w:basedOn w:val="Absatz-Standardschriftart"/>
    <w:uiPriority w:val="1"/>
    <w:rsid w:val="00A811BA"/>
    <w:rPr>
      <w:rFonts w:ascii="Source Sans Pro" w:hAnsi="Source Sans Pro"/>
      <w:sz w:val="22"/>
    </w:rPr>
  </w:style>
  <w:style w:type="character" w:customStyle="1" w:styleId="Formatvorlage1">
    <w:name w:val="Formatvorlage1"/>
    <w:basedOn w:val="Absatz-Standardschriftart"/>
    <w:uiPriority w:val="1"/>
    <w:rsid w:val="000350BA"/>
    <w:rPr>
      <w:rFonts w:ascii="Source Sans Pro" w:hAnsi="Source Sans Pro"/>
      <w:sz w:val="16"/>
    </w:rPr>
  </w:style>
  <w:style w:type="character" w:customStyle="1" w:styleId="bfdekdFormatAllg">
    <w:name w:val="bfdekdFormatAllg"/>
    <w:basedOn w:val="Absatz-Standardschriftart"/>
    <w:uiPriority w:val="1"/>
    <w:rsid w:val="00013E45"/>
    <w:rPr>
      <w:rFonts w:ascii="Source Sans Pro" w:hAnsi="Source Sans Pro"/>
      <w:sz w:val="22"/>
    </w:rPr>
  </w:style>
  <w:style w:type="character" w:customStyle="1" w:styleId="bfdekd8pt">
    <w:name w:val="bfdekd8pt"/>
    <w:basedOn w:val="Absatz-Standardschriftart"/>
    <w:uiPriority w:val="1"/>
    <w:rsid w:val="008C63F0"/>
    <w:rPr>
      <w:rFonts w:ascii="Source Sans Pro" w:hAnsi="Source Sans Pro"/>
      <w:spacing w:val="2"/>
      <w:sz w:val="16"/>
    </w:rPr>
  </w:style>
  <w:style w:type="paragraph" w:customStyle="1" w:styleId="BasicParagraph">
    <w:name w:val="[Basic Paragraph]"/>
    <w:basedOn w:val="Standard"/>
    <w:link w:val="BasicParagraphZchn"/>
    <w:uiPriority w:val="99"/>
    <w:rsid w:val="0034734A"/>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styleId="Titel">
    <w:name w:val="Title"/>
    <w:basedOn w:val="Standard"/>
    <w:next w:val="Standard"/>
    <w:link w:val="TitelZchn"/>
    <w:uiPriority w:val="10"/>
    <w:qFormat/>
    <w:rsid w:val="007C6ED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01Grund">
    <w:name w:val="01_Grund"/>
    <w:basedOn w:val="Standard"/>
    <w:uiPriority w:val="99"/>
    <w:rsid w:val="00D315F0"/>
    <w:pPr>
      <w:autoSpaceDE w:val="0"/>
      <w:autoSpaceDN w:val="0"/>
      <w:adjustRightInd w:val="0"/>
      <w:spacing w:after="0" w:line="300" w:lineRule="atLeast"/>
      <w:jc w:val="both"/>
      <w:textAlignment w:val="center"/>
    </w:pPr>
    <w:rPr>
      <w:rFonts w:ascii="Source Sans Pro (OTF)" w:hAnsi="Source Sans Pro (OTF)" w:cs="Source Sans Pro (OTF)"/>
      <w:color w:val="000000"/>
      <w:spacing w:val="2"/>
    </w:rPr>
  </w:style>
  <w:style w:type="paragraph" w:customStyle="1" w:styleId="bfdekdContent">
    <w:name w:val="bfdekdContent"/>
    <w:basedOn w:val="Standard"/>
    <w:link w:val="bfdekdContentZchn"/>
    <w:qFormat/>
    <w:rsid w:val="006B3D82"/>
    <w:pPr>
      <w:spacing w:line="240" w:lineRule="auto"/>
      <w:ind w:right="2041"/>
      <w:jc w:val="both"/>
    </w:pPr>
  </w:style>
  <w:style w:type="paragraph" w:customStyle="1" w:styleId="Vfg">
    <w:name w:val="Vfg"/>
    <w:basedOn w:val="Standard"/>
    <w:link w:val="VfgZchn"/>
    <w:qFormat/>
    <w:rsid w:val="00390596"/>
    <w:pPr>
      <w:keepLines/>
      <w:widowControl w:val="0"/>
      <w:numPr>
        <w:numId w:val="1"/>
      </w:numPr>
      <w:ind w:left="-426" w:right="2041"/>
    </w:pPr>
    <w:rPr>
      <w:vanish/>
      <w:color w:val="107FC3"/>
      <w:sz w:val="28"/>
      <w:szCs w:val="12"/>
      <w:lang w:val="en-US"/>
    </w:rPr>
  </w:style>
  <w:style w:type="character" w:customStyle="1" w:styleId="bfdekdContentZchn">
    <w:name w:val="bfdekdContent Zchn"/>
    <w:basedOn w:val="Absatz-Standardschriftart"/>
    <w:link w:val="bfdekdContent"/>
    <w:rsid w:val="006B3D82"/>
    <w:rPr>
      <w:rFonts w:ascii="Source Sans Pro" w:hAnsi="Source Sans Pro"/>
    </w:rPr>
  </w:style>
  <w:style w:type="character" w:customStyle="1" w:styleId="VfgZchn">
    <w:name w:val="Vfg Zchn"/>
    <w:basedOn w:val="Absatz-Standardschriftart"/>
    <w:link w:val="Vfg"/>
    <w:rsid w:val="00390596"/>
    <w:rPr>
      <w:rFonts w:ascii="Source Sans Pro" w:hAnsi="Source Sans Pro"/>
      <w:vanish/>
      <w:color w:val="107FC3"/>
      <w:sz w:val="28"/>
      <w:szCs w:val="12"/>
      <w:lang w:val="en-US"/>
    </w:rPr>
  </w:style>
  <w:style w:type="paragraph" w:customStyle="1" w:styleId="bfdekdVfg01">
    <w:name w:val="bfdekdVfg01"/>
    <w:basedOn w:val="Standard"/>
    <w:link w:val="bfdekdVfg01Zchn"/>
    <w:qFormat/>
    <w:rsid w:val="002C529C"/>
    <w:pPr>
      <w:framePr w:w="340" w:h="454" w:hSpace="142" w:wrap="around" w:vAnchor="page" w:hAnchor="page" w:x="852" w:y="3403" w:anchorLock="1"/>
      <w:pBdr>
        <w:top w:val="single" w:sz="4" w:space="1" w:color="auto"/>
        <w:left w:val="single" w:sz="4" w:space="4" w:color="auto"/>
        <w:bottom w:val="single" w:sz="4" w:space="1" w:color="auto"/>
        <w:right w:val="single" w:sz="4" w:space="4" w:color="auto"/>
      </w:pBdr>
    </w:pPr>
    <w:rPr>
      <w:vanish/>
      <w:color w:val="00B0F0"/>
    </w:rPr>
  </w:style>
  <w:style w:type="character" w:customStyle="1" w:styleId="bfdekdVfg01Zchn">
    <w:name w:val="bfdekdVfg01 Zchn"/>
    <w:basedOn w:val="Absatz-Standardschriftart"/>
    <w:link w:val="bfdekdVfg01"/>
    <w:rsid w:val="002C529C"/>
    <w:rPr>
      <w:rFonts w:ascii="Source Sans Pro" w:hAnsi="Source Sans Pro"/>
      <w:vanish/>
      <w:color w:val="00B0F0"/>
    </w:rPr>
  </w:style>
  <w:style w:type="paragraph" w:customStyle="1" w:styleId="bfdekdText">
    <w:name w:val="bfdekdText"/>
    <w:basedOn w:val="bfdekdContent"/>
    <w:link w:val="bfdekdTextZchn"/>
    <w:qFormat/>
    <w:rsid w:val="00487A5A"/>
    <w:pPr>
      <w:widowControl w:val="0"/>
      <w:spacing w:before="240" w:after="240" w:line="360" w:lineRule="auto"/>
      <w:ind w:right="0"/>
    </w:pPr>
  </w:style>
  <w:style w:type="character" w:customStyle="1" w:styleId="bfdekdTextZchn">
    <w:name w:val="bfdekdText Zchn"/>
    <w:basedOn w:val="bfdekdContentZchn"/>
    <w:link w:val="bfdekdText"/>
    <w:rsid w:val="00487A5A"/>
    <w:rPr>
      <w:rFonts w:ascii="Source Sans Pro" w:hAnsi="Source Sans Pro"/>
      <w:lang w:val="en-US"/>
    </w:rPr>
  </w:style>
  <w:style w:type="paragraph" w:styleId="Sprechblasentext">
    <w:name w:val="Balloon Text"/>
    <w:basedOn w:val="Standard"/>
    <w:link w:val="SprechblasentextZchn"/>
    <w:uiPriority w:val="99"/>
    <w:semiHidden/>
    <w:unhideWhenUsed/>
    <w:rsid w:val="00AC5B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5BBE"/>
    <w:rPr>
      <w:rFonts w:ascii="Segoe UI" w:hAnsi="Segoe UI" w:cs="Segoe UI"/>
      <w:sz w:val="18"/>
      <w:szCs w:val="18"/>
    </w:rPr>
  </w:style>
  <w:style w:type="paragraph" w:customStyle="1" w:styleId="bfdekdFooterText">
    <w:name w:val="bfdekdFooterText"/>
    <w:basedOn w:val="BasicParagraph"/>
    <w:link w:val="bfdekdFooterTextZchn"/>
    <w:qFormat/>
    <w:rsid w:val="00B75274"/>
    <w:pPr>
      <w:framePr w:w="1196" w:h="981" w:hRule="exact" w:hSpace="142" w:wrap="around" w:vAnchor="page" w:hAnchor="page" w:x="1419" w:y="15537" w:anchorLock="1"/>
      <w:tabs>
        <w:tab w:val="left" w:pos="113"/>
      </w:tabs>
    </w:pPr>
    <w:rPr>
      <w:rFonts w:ascii="Source Sans Pro" w:hAnsi="Source Sans Pro" w:cs="Source Sans Pro"/>
      <w:spacing w:val="6"/>
      <w:sz w:val="11"/>
      <w:szCs w:val="11"/>
    </w:rPr>
  </w:style>
  <w:style w:type="character" w:customStyle="1" w:styleId="BasicParagraphZchn">
    <w:name w:val="[Basic Paragraph] Zchn"/>
    <w:basedOn w:val="Absatz-Standardschriftart"/>
    <w:link w:val="BasicParagraph"/>
    <w:uiPriority w:val="99"/>
    <w:rsid w:val="00B75274"/>
    <w:rPr>
      <w:rFonts w:ascii="Times Regular" w:hAnsi="Times Regular" w:cs="Times Regular"/>
      <w:color w:val="000000"/>
      <w:sz w:val="24"/>
      <w:szCs w:val="24"/>
    </w:rPr>
  </w:style>
  <w:style w:type="character" w:customStyle="1" w:styleId="bfdekdFooterTextZchn">
    <w:name w:val="bfdekdFooterText Zchn"/>
    <w:basedOn w:val="BasicParagraphZchn"/>
    <w:link w:val="bfdekdFooterText"/>
    <w:rsid w:val="00B75274"/>
    <w:rPr>
      <w:rFonts w:ascii="Source Sans Pro" w:hAnsi="Source Sans Pro" w:cs="Source Sans Pro"/>
      <w:color w:val="000000"/>
      <w:spacing w:val="6"/>
      <w:sz w:val="11"/>
      <w:szCs w:val="11"/>
    </w:rPr>
  </w:style>
  <w:style w:type="character" w:customStyle="1" w:styleId="bfdekdText2">
    <w:name w:val="bfdekdText2"/>
    <w:basedOn w:val="Platzhaltertext"/>
    <w:uiPriority w:val="1"/>
    <w:qFormat/>
    <w:rsid w:val="0064587C"/>
    <w:rPr>
      <w:rFonts w:ascii="Source Sans Pro" w:hAnsi="Source Sans Pro"/>
      <w:noProof/>
      <w:color w:val="auto"/>
      <w:sz w:val="22"/>
    </w:rPr>
  </w:style>
  <w:style w:type="paragraph" w:customStyle="1" w:styleId="VFGTop">
    <w:name w:val="VFGTop"/>
    <w:basedOn w:val="Standard"/>
    <w:link w:val="VFGTopZchn"/>
    <w:qFormat/>
    <w:rsid w:val="0025254B"/>
    <w:pPr>
      <w:framePr w:w="4037" w:h="1831" w:hSpace="142" w:wrap="around" w:vAnchor="text" w:hAnchor="page" w:x="2154" w:y="-1693" w:anchorLock="1"/>
    </w:pPr>
    <w:rPr>
      <w:vanish/>
      <w:color w:val="107FC3"/>
    </w:rPr>
  </w:style>
  <w:style w:type="character" w:customStyle="1" w:styleId="VFGTopZchn">
    <w:name w:val="VFGTop Zchn"/>
    <w:basedOn w:val="Absatz-Standardschriftart"/>
    <w:link w:val="VFGTop"/>
    <w:rsid w:val="0025254B"/>
    <w:rPr>
      <w:rFonts w:ascii="Source Sans Pro" w:hAnsi="Source Sans Pro"/>
      <w:vanish/>
      <w:color w:val="107FC3"/>
    </w:rPr>
  </w:style>
  <w:style w:type="character" w:customStyle="1" w:styleId="TitelZchn">
    <w:name w:val="Titel Zchn"/>
    <w:basedOn w:val="Absatz-Standardschriftart"/>
    <w:link w:val="Titel"/>
    <w:uiPriority w:val="10"/>
    <w:rsid w:val="007C6ED7"/>
    <w:rPr>
      <w:rFonts w:asciiTheme="majorHAnsi" w:eastAsiaTheme="majorEastAsia" w:hAnsiTheme="majorHAnsi" w:cstheme="majorBidi"/>
      <w:spacing w:val="-10"/>
      <w:kern w:val="28"/>
      <w:sz w:val="56"/>
      <w:szCs w:val="56"/>
    </w:rPr>
  </w:style>
  <w:style w:type="paragraph" w:customStyle="1" w:styleId="Blocksatz">
    <w:name w:val="Blocksatz"/>
    <w:basedOn w:val="Standard"/>
    <w:qFormat/>
    <w:rsid w:val="00161EB5"/>
    <w:pPr>
      <w:spacing w:after="120"/>
      <w:jc w:val="both"/>
    </w:pPr>
    <w:rPr>
      <w:rFonts w:cs="Source Sans Pro"/>
      <w:spacing w:val="2"/>
    </w:rPr>
  </w:style>
  <w:style w:type="table" w:styleId="Tabellenraster">
    <w:name w:val="Table Grid"/>
    <w:basedOn w:val="NormaleTabelle"/>
    <w:uiPriority w:val="39"/>
    <w:rsid w:val="0097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dekdMetazeile">
    <w:name w:val="bfdekd_Metazeile"/>
    <w:basedOn w:val="Standard"/>
    <w:link w:val="bfdekdMetazeileZchn"/>
    <w:qFormat/>
    <w:rsid w:val="00EE51B6"/>
    <w:pPr>
      <w:widowControl w:val="0"/>
      <w:spacing w:after="0" w:line="160" w:lineRule="atLeast"/>
    </w:pPr>
    <w:rPr>
      <w:spacing w:val="8"/>
      <w:sz w:val="12"/>
      <w:szCs w:val="12"/>
    </w:rPr>
  </w:style>
  <w:style w:type="paragraph" w:customStyle="1" w:styleId="bfdekdMeta-Leerzeile">
    <w:name w:val="bfdekd_Meta-Leerzeile"/>
    <w:basedOn w:val="Standard"/>
    <w:link w:val="bfdekdMeta-LeerzeileZchn"/>
    <w:qFormat/>
    <w:rsid w:val="00EE51B6"/>
    <w:pPr>
      <w:widowControl w:val="0"/>
      <w:spacing w:after="0" w:line="240" w:lineRule="auto"/>
    </w:pPr>
    <w:rPr>
      <w:sz w:val="8"/>
      <w:szCs w:val="8"/>
    </w:rPr>
  </w:style>
  <w:style w:type="paragraph" w:customStyle="1" w:styleId="bfdekdBetreff">
    <w:name w:val="bfdekd_Betreff"/>
    <w:basedOn w:val="BasicParagraph"/>
    <w:next w:val="Blocksatz"/>
    <w:qFormat/>
    <w:rsid w:val="00C8208A"/>
    <w:pPr>
      <w:spacing w:after="240" w:line="240" w:lineRule="atLeast"/>
      <w:jc w:val="both"/>
    </w:pPr>
    <w:rPr>
      <w:rFonts w:ascii="Source Sans Pro Black" w:hAnsi="Source Sans Pro Black" w:cs="Source Sans Pro"/>
      <w:bCs/>
      <w:spacing w:val="2"/>
      <w:sz w:val="22"/>
      <w:szCs w:val="22"/>
    </w:rPr>
  </w:style>
  <w:style w:type="character" w:styleId="Seitenzahl">
    <w:name w:val="page number"/>
    <w:basedOn w:val="Absatz-Standardschriftart"/>
    <w:uiPriority w:val="99"/>
    <w:semiHidden/>
    <w:unhideWhenUsed/>
    <w:rsid w:val="004007A6"/>
  </w:style>
  <w:style w:type="character" w:customStyle="1" w:styleId="berschrift1Zchn">
    <w:name w:val="Überschrift 1 Zchn"/>
    <w:basedOn w:val="Absatz-Standardschriftart"/>
    <w:link w:val="berschrift1"/>
    <w:uiPriority w:val="9"/>
    <w:rsid w:val="00B77AD9"/>
    <w:rPr>
      <w:rFonts w:asciiTheme="majorHAnsi" w:eastAsiaTheme="majorEastAsia" w:hAnsiTheme="majorHAnsi" w:cstheme="majorBidi"/>
      <w:color w:val="000000" w:themeColor="text1"/>
      <w:sz w:val="32"/>
      <w:szCs w:val="32"/>
    </w:rPr>
  </w:style>
  <w:style w:type="character" w:customStyle="1" w:styleId="berschrift2Zchn">
    <w:name w:val="Überschrift 2 Zchn"/>
    <w:basedOn w:val="Absatz-Standardschriftart"/>
    <w:link w:val="berschrift2"/>
    <w:uiPriority w:val="9"/>
    <w:rsid w:val="00B77AD9"/>
    <w:rPr>
      <w:rFonts w:asciiTheme="majorHAnsi" w:eastAsiaTheme="majorEastAsia" w:hAnsiTheme="majorHAnsi" w:cstheme="majorBidi"/>
      <w:color w:val="000000" w:themeColor="text1"/>
      <w:sz w:val="26"/>
      <w:szCs w:val="26"/>
    </w:rPr>
  </w:style>
  <w:style w:type="character" w:customStyle="1" w:styleId="berschrift3Zchn">
    <w:name w:val="Überschrift 3 Zchn"/>
    <w:basedOn w:val="Absatz-Standardschriftart"/>
    <w:link w:val="berschrift3"/>
    <w:uiPriority w:val="9"/>
    <w:rsid w:val="001B493C"/>
    <w:rPr>
      <w:rFonts w:asciiTheme="majorHAnsi" w:eastAsiaTheme="majorEastAsia" w:hAnsiTheme="majorHAnsi" w:cstheme="majorBidi"/>
      <w:color w:val="000000" w:themeColor="text1"/>
      <w:sz w:val="24"/>
      <w:szCs w:val="24"/>
    </w:rPr>
  </w:style>
  <w:style w:type="character" w:customStyle="1" w:styleId="berschrift4Zchn">
    <w:name w:val="Überschrift 4 Zchn"/>
    <w:basedOn w:val="Absatz-Standardschriftart"/>
    <w:link w:val="berschrift4"/>
    <w:uiPriority w:val="9"/>
    <w:rsid w:val="001B493C"/>
    <w:rPr>
      <w:rFonts w:asciiTheme="majorHAnsi" w:eastAsiaTheme="majorEastAsia" w:hAnsiTheme="majorHAnsi" w:cstheme="majorBidi"/>
      <w:i/>
      <w:iCs/>
      <w:color w:val="000000" w:themeColor="text1"/>
    </w:rPr>
  </w:style>
  <w:style w:type="character" w:customStyle="1" w:styleId="berschrift5Zchn">
    <w:name w:val="Überschrift 5 Zchn"/>
    <w:basedOn w:val="Absatz-Standardschriftart"/>
    <w:link w:val="berschrift5"/>
    <w:uiPriority w:val="9"/>
    <w:semiHidden/>
    <w:rsid w:val="000C4912"/>
    <w:rPr>
      <w:rFonts w:asciiTheme="majorHAnsi" w:eastAsiaTheme="majorEastAsia" w:hAnsiTheme="majorHAnsi" w:cstheme="majorBidi"/>
      <w:color w:val="000000" w:themeColor="text1"/>
    </w:rPr>
  </w:style>
  <w:style w:type="character" w:customStyle="1" w:styleId="bfdekdMetazeileZchn">
    <w:name w:val="bfdekd_Metazeile Zchn"/>
    <w:basedOn w:val="Absatz-Standardschriftart"/>
    <w:link w:val="bfdekdMetazeile"/>
    <w:rsid w:val="0057667D"/>
    <w:rPr>
      <w:rFonts w:ascii="Source Sans Pro" w:hAnsi="Source Sans Pro"/>
      <w:spacing w:val="8"/>
      <w:sz w:val="12"/>
      <w:szCs w:val="12"/>
    </w:rPr>
  </w:style>
  <w:style w:type="character" w:customStyle="1" w:styleId="bfdekdMeta-LeerzeileZchn">
    <w:name w:val="bfdekd_Meta-Leerzeile Zchn"/>
    <w:basedOn w:val="Absatz-Standardschriftart"/>
    <w:link w:val="bfdekdMeta-Leerzeile"/>
    <w:rsid w:val="001C44E9"/>
    <w:rPr>
      <w:rFonts w:ascii="Source Sans Pro" w:hAnsi="Source Sans Pro"/>
      <w:sz w:val="8"/>
      <w:szCs w:val="8"/>
    </w:rPr>
  </w:style>
  <w:style w:type="paragraph" w:styleId="Abbildungsverzeichnis">
    <w:name w:val="table of figures"/>
    <w:basedOn w:val="Standard"/>
    <w:next w:val="Standard"/>
    <w:uiPriority w:val="99"/>
    <w:semiHidden/>
    <w:unhideWhenUsed/>
    <w:rsid w:val="00111934"/>
    <w:pPr>
      <w:spacing w:after="0"/>
    </w:pPr>
  </w:style>
  <w:style w:type="paragraph" w:styleId="Anrede">
    <w:name w:val="Salutation"/>
    <w:basedOn w:val="Standard"/>
    <w:next w:val="Standard"/>
    <w:link w:val="AnredeZchn"/>
    <w:uiPriority w:val="99"/>
    <w:semiHidden/>
    <w:unhideWhenUsed/>
    <w:rsid w:val="00111934"/>
  </w:style>
  <w:style w:type="character" w:customStyle="1" w:styleId="AnredeZchn">
    <w:name w:val="Anrede Zchn"/>
    <w:basedOn w:val="Absatz-Standardschriftart"/>
    <w:link w:val="Anrede"/>
    <w:uiPriority w:val="99"/>
    <w:semiHidden/>
    <w:rsid w:val="00111934"/>
    <w:rPr>
      <w:rFonts w:ascii="Source Sans Pro" w:hAnsi="Source Sans Pro"/>
    </w:rPr>
  </w:style>
  <w:style w:type="paragraph" w:styleId="Aufzhlungszeichen">
    <w:name w:val="List Bullet"/>
    <w:basedOn w:val="Standard"/>
    <w:uiPriority w:val="99"/>
    <w:semiHidden/>
    <w:unhideWhenUsed/>
    <w:rsid w:val="00111934"/>
    <w:pPr>
      <w:numPr>
        <w:numId w:val="3"/>
      </w:numPr>
      <w:contextualSpacing/>
    </w:pPr>
  </w:style>
  <w:style w:type="paragraph" w:styleId="Aufzhlungszeichen2">
    <w:name w:val="List Bullet 2"/>
    <w:basedOn w:val="Standard"/>
    <w:uiPriority w:val="99"/>
    <w:semiHidden/>
    <w:unhideWhenUsed/>
    <w:rsid w:val="00111934"/>
    <w:pPr>
      <w:numPr>
        <w:numId w:val="4"/>
      </w:numPr>
      <w:contextualSpacing/>
    </w:pPr>
  </w:style>
  <w:style w:type="paragraph" w:styleId="Aufzhlungszeichen3">
    <w:name w:val="List Bullet 3"/>
    <w:basedOn w:val="Standard"/>
    <w:uiPriority w:val="99"/>
    <w:semiHidden/>
    <w:unhideWhenUsed/>
    <w:rsid w:val="00111934"/>
    <w:pPr>
      <w:numPr>
        <w:numId w:val="5"/>
      </w:numPr>
      <w:contextualSpacing/>
    </w:pPr>
  </w:style>
  <w:style w:type="paragraph" w:styleId="Aufzhlungszeichen4">
    <w:name w:val="List Bullet 4"/>
    <w:basedOn w:val="Standard"/>
    <w:uiPriority w:val="99"/>
    <w:semiHidden/>
    <w:unhideWhenUsed/>
    <w:rsid w:val="00111934"/>
    <w:pPr>
      <w:numPr>
        <w:numId w:val="6"/>
      </w:numPr>
      <w:contextualSpacing/>
    </w:pPr>
  </w:style>
  <w:style w:type="paragraph" w:styleId="Aufzhlungszeichen5">
    <w:name w:val="List Bullet 5"/>
    <w:basedOn w:val="Standard"/>
    <w:uiPriority w:val="99"/>
    <w:semiHidden/>
    <w:unhideWhenUsed/>
    <w:rsid w:val="00111934"/>
    <w:pPr>
      <w:numPr>
        <w:numId w:val="7"/>
      </w:numPr>
      <w:contextualSpacing/>
    </w:pPr>
  </w:style>
  <w:style w:type="paragraph" w:styleId="Beschriftung">
    <w:name w:val="caption"/>
    <w:basedOn w:val="Standard"/>
    <w:next w:val="Standard"/>
    <w:uiPriority w:val="35"/>
    <w:semiHidden/>
    <w:unhideWhenUsed/>
    <w:qFormat/>
    <w:rsid w:val="00111934"/>
    <w:pPr>
      <w:spacing w:after="200" w:line="240" w:lineRule="auto"/>
    </w:pPr>
    <w:rPr>
      <w:i/>
      <w:iCs/>
      <w:color w:val="44546A" w:themeColor="text2"/>
      <w:sz w:val="18"/>
      <w:szCs w:val="18"/>
    </w:rPr>
  </w:style>
  <w:style w:type="paragraph" w:styleId="Blocktext">
    <w:name w:val="Block Text"/>
    <w:basedOn w:val="Standard"/>
    <w:uiPriority w:val="99"/>
    <w:semiHidden/>
    <w:unhideWhenUsed/>
    <w:rsid w:val="0011193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i/>
      <w:iCs/>
      <w:color w:val="5B9BD5" w:themeColor="accent1"/>
    </w:rPr>
  </w:style>
  <w:style w:type="paragraph" w:styleId="Datum">
    <w:name w:val="Date"/>
    <w:basedOn w:val="Standard"/>
    <w:next w:val="Standard"/>
    <w:link w:val="DatumZchn"/>
    <w:uiPriority w:val="99"/>
    <w:semiHidden/>
    <w:unhideWhenUsed/>
    <w:rsid w:val="00111934"/>
  </w:style>
  <w:style w:type="character" w:customStyle="1" w:styleId="DatumZchn">
    <w:name w:val="Datum Zchn"/>
    <w:basedOn w:val="Absatz-Standardschriftart"/>
    <w:link w:val="Datum"/>
    <w:uiPriority w:val="99"/>
    <w:semiHidden/>
    <w:rsid w:val="00111934"/>
    <w:rPr>
      <w:rFonts w:ascii="Source Sans Pro" w:hAnsi="Source Sans Pro"/>
    </w:rPr>
  </w:style>
  <w:style w:type="paragraph" w:styleId="Dokumentstruktur">
    <w:name w:val="Document Map"/>
    <w:basedOn w:val="Standard"/>
    <w:link w:val="DokumentstrukturZchn"/>
    <w:uiPriority w:val="99"/>
    <w:semiHidden/>
    <w:unhideWhenUsed/>
    <w:rsid w:val="00111934"/>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111934"/>
    <w:rPr>
      <w:rFonts w:ascii="Segoe UI" w:hAnsi="Segoe UI" w:cs="Segoe UI"/>
      <w:sz w:val="16"/>
      <w:szCs w:val="16"/>
    </w:rPr>
  </w:style>
  <w:style w:type="table" w:styleId="DunkleListe">
    <w:name w:val="Dark List"/>
    <w:basedOn w:val="NormaleTabelle"/>
    <w:uiPriority w:val="70"/>
    <w:semiHidden/>
    <w:unhideWhenUsed/>
    <w:rsid w:val="0011193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11193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11193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11193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11193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11193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semiHidden/>
    <w:unhideWhenUsed/>
    <w:rsid w:val="0011193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EinfacheTabelle1">
    <w:name w:val="Plain Table 1"/>
    <w:basedOn w:val="NormaleTabelle"/>
    <w:uiPriority w:val="41"/>
    <w:rsid w:val="001119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1119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1119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11193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11193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111934"/>
    <w:pPr>
      <w:spacing w:after="0" w:line="240" w:lineRule="auto"/>
    </w:pPr>
  </w:style>
  <w:style w:type="character" w:customStyle="1" w:styleId="E-Mail-SignaturZchn">
    <w:name w:val="E-Mail-Signatur Zchn"/>
    <w:basedOn w:val="Absatz-Standardschriftart"/>
    <w:link w:val="E-Mail-Signatur"/>
    <w:uiPriority w:val="99"/>
    <w:semiHidden/>
    <w:rsid w:val="00111934"/>
    <w:rPr>
      <w:rFonts w:ascii="Source Sans Pro" w:hAnsi="Source Sans Pro"/>
    </w:rPr>
  </w:style>
  <w:style w:type="paragraph" w:styleId="Endnotentext">
    <w:name w:val="endnote text"/>
    <w:basedOn w:val="Standard"/>
    <w:link w:val="EndnotentextZchn"/>
    <w:uiPriority w:val="99"/>
    <w:semiHidden/>
    <w:unhideWhenUsed/>
    <w:rsid w:val="0011193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11934"/>
    <w:rPr>
      <w:rFonts w:ascii="Source Sans Pro" w:hAnsi="Source Sans Pro"/>
      <w:sz w:val="20"/>
      <w:szCs w:val="20"/>
    </w:rPr>
  </w:style>
  <w:style w:type="table" w:styleId="FarbigeListe">
    <w:name w:val="Colorful List"/>
    <w:basedOn w:val="NormaleTabelle"/>
    <w:uiPriority w:val="72"/>
    <w:semiHidden/>
    <w:unhideWhenUsed/>
    <w:rsid w:val="0011193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11193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11193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11193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11193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11193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semiHidden/>
    <w:unhideWhenUsed/>
    <w:rsid w:val="0011193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11193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11193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11193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11193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11193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11193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11193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1119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1119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1119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1119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1119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1119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semiHidden/>
    <w:unhideWhenUsed/>
    <w:rsid w:val="001119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Endnotenberschrift">
    <w:name w:val="Note Heading"/>
    <w:basedOn w:val="Standard"/>
    <w:next w:val="Standard"/>
    <w:link w:val="Fu-EndnotenberschriftZchn"/>
    <w:uiPriority w:val="99"/>
    <w:semiHidden/>
    <w:unhideWhenUsed/>
    <w:rsid w:val="00111934"/>
    <w:pPr>
      <w:spacing w:after="0" w:line="240" w:lineRule="auto"/>
    </w:pPr>
  </w:style>
  <w:style w:type="character" w:customStyle="1" w:styleId="Fu-EndnotenberschriftZchn">
    <w:name w:val="Fuß/-Endnotenüberschrift Zchn"/>
    <w:basedOn w:val="Absatz-Standardschriftart"/>
    <w:link w:val="Fu-Endnotenberschrift"/>
    <w:uiPriority w:val="99"/>
    <w:semiHidden/>
    <w:rsid w:val="00111934"/>
    <w:rPr>
      <w:rFonts w:ascii="Source Sans Pro" w:hAnsi="Source Sans Pro"/>
    </w:rPr>
  </w:style>
  <w:style w:type="paragraph" w:styleId="Funotentext">
    <w:name w:val="footnote text"/>
    <w:basedOn w:val="Standard"/>
    <w:link w:val="FunotentextZchn"/>
    <w:uiPriority w:val="99"/>
    <w:semiHidden/>
    <w:unhideWhenUsed/>
    <w:rsid w:val="0011193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11934"/>
    <w:rPr>
      <w:rFonts w:ascii="Source Sans Pro" w:hAnsi="Source Sans Pro"/>
      <w:sz w:val="20"/>
      <w:szCs w:val="20"/>
    </w:rPr>
  </w:style>
  <w:style w:type="table" w:styleId="Gitternetztabelle1hell">
    <w:name w:val="Grid Table 1 Light"/>
    <w:basedOn w:val="NormaleTabelle"/>
    <w:uiPriority w:val="46"/>
    <w:rsid w:val="001119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11193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11193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11193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11193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11193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11193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11193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11193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11193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11193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11193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11193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11193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1119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11193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11193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1119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11193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1119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11193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1119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11193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11193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1119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11193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1119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11193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1119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1119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1119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1119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1119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1119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1119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Akzent1">
    <w:name w:val="Grid Table 6 Colorful Accent 1"/>
    <w:basedOn w:val="NormaleTabelle"/>
    <w:uiPriority w:val="51"/>
    <w:rsid w:val="0011193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11193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11193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11193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11193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11193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Akzent1">
    <w:name w:val="Grid Table 7 Colorful Accent 1"/>
    <w:basedOn w:val="NormaleTabelle"/>
    <w:uiPriority w:val="52"/>
    <w:rsid w:val="0011193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11193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11193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11193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11193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11193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tternetztabelle6farbig">
    <w:name w:val="Grid Table 6 Colorful"/>
    <w:basedOn w:val="NormaleTabelle"/>
    <w:uiPriority w:val="51"/>
    <w:rsid w:val="001119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tternetztabelle7farbig">
    <w:name w:val="Grid Table 7 Colorful"/>
    <w:basedOn w:val="NormaleTabelle"/>
    <w:uiPriority w:val="52"/>
    <w:rsid w:val="001119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Gruformel">
    <w:name w:val="Closing"/>
    <w:basedOn w:val="Standard"/>
    <w:link w:val="GruformelZchn"/>
    <w:uiPriority w:val="99"/>
    <w:semiHidden/>
    <w:unhideWhenUsed/>
    <w:rsid w:val="00111934"/>
    <w:pPr>
      <w:spacing w:after="0" w:line="240" w:lineRule="auto"/>
      <w:ind w:left="4252"/>
    </w:pPr>
  </w:style>
  <w:style w:type="character" w:customStyle="1" w:styleId="GruformelZchn">
    <w:name w:val="Grußformel Zchn"/>
    <w:basedOn w:val="Absatz-Standardschriftart"/>
    <w:link w:val="Gruformel"/>
    <w:uiPriority w:val="99"/>
    <w:semiHidden/>
    <w:rsid w:val="00111934"/>
    <w:rPr>
      <w:rFonts w:ascii="Source Sans Pro" w:hAnsi="Source Sans Pro"/>
    </w:rPr>
  </w:style>
  <w:style w:type="table" w:styleId="HelleListe">
    <w:name w:val="Light List"/>
    <w:basedOn w:val="NormaleTabelle"/>
    <w:uiPriority w:val="61"/>
    <w:semiHidden/>
    <w:unhideWhenUsed/>
    <w:rsid w:val="0011193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11193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11193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11193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11193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11193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11193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1119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11193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11193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11193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11193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11193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11193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11193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11193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11193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11193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11193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11193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11193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HTMLAdresse">
    <w:name w:val="HTML Address"/>
    <w:basedOn w:val="Standard"/>
    <w:link w:val="HTMLAdresseZchn"/>
    <w:uiPriority w:val="99"/>
    <w:semiHidden/>
    <w:unhideWhenUsed/>
    <w:rsid w:val="00111934"/>
    <w:pPr>
      <w:spacing w:after="0" w:line="240" w:lineRule="auto"/>
    </w:pPr>
    <w:rPr>
      <w:i/>
      <w:iCs/>
    </w:rPr>
  </w:style>
  <w:style w:type="character" w:customStyle="1" w:styleId="HTMLAdresseZchn">
    <w:name w:val="HTML Adresse Zchn"/>
    <w:basedOn w:val="Absatz-Standardschriftart"/>
    <w:link w:val="HTMLAdresse"/>
    <w:uiPriority w:val="99"/>
    <w:semiHidden/>
    <w:rsid w:val="00111934"/>
    <w:rPr>
      <w:rFonts w:ascii="Source Sans Pro" w:hAnsi="Source Sans Pro"/>
      <w:i/>
      <w:iCs/>
    </w:rPr>
  </w:style>
  <w:style w:type="paragraph" w:styleId="HTMLVorformatiert">
    <w:name w:val="HTML Preformatted"/>
    <w:basedOn w:val="Standard"/>
    <w:link w:val="HTMLVorformatiertZchn"/>
    <w:uiPriority w:val="99"/>
    <w:semiHidden/>
    <w:unhideWhenUsed/>
    <w:rsid w:val="00111934"/>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111934"/>
    <w:rPr>
      <w:rFonts w:ascii="Consolas" w:hAnsi="Consolas"/>
      <w:sz w:val="20"/>
      <w:szCs w:val="20"/>
    </w:rPr>
  </w:style>
  <w:style w:type="paragraph" w:styleId="Index1">
    <w:name w:val="index 1"/>
    <w:basedOn w:val="Standard"/>
    <w:next w:val="Standard"/>
    <w:autoRedefine/>
    <w:uiPriority w:val="99"/>
    <w:semiHidden/>
    <w:unhideWhenUsed/>
    <w:rsid w:val="00111934"/>
    <w:pPr>
      <w:spacing w:after="0" w:line="240" w:lineRule="auto"/>
      <w:ind w:left="220" w:hanging="220"/>
    </w:pPr>
  </w:style>
  <w:style w:type="paragraph" w:styleId="Index2">
    <w:name w:val="index 2"/>
    <w:basedOn w:val="Standard"/>
    <w:next w:val="Standard"/>
    <w:autoRedefine/>
    <w:uiPriority w:val="99"/>
    <w:semiHidden/>
    <w:unhideWhenUsed/>
    <w:rsid w:val="00111934"/>
    <w:pPr>
      <w:spacing w:after="0" w:line="240" w:lineRule="auto"/>
      <w:ind w:left="440" w:hanging="220"/>
    </w:pPr>
  </w:style>
  <w:style w:type="paragraph" w:styleId="Index3">
    <w:name w:val="index 3"/>
    <w:basedOn w:val="Standard"/>
    <w:next w:val="Standard"/>
    <w:autoRedefine/>
    <w:uiPriority w:val="99"/>
    <w:semiHidden/>
    <w:unhideWhenUsed/>
    <w:rsid w:val="00111934"/>
    <w:pPr>
      <w:spacing w:after="0" w:line="240" w:lineRule="auto"/>
      <w:ind w:left="660" w:hanging="220"/>
    </w:pPr>
  </w:style>
  <w:style w:type="paragraph" w:styleId="Index4">
    <w:name w:val="index 4"/>
    <w:basedOn w:val="Standard"/>
    <w:next w:val="Standard"/>
    <w:autoRedefine/>
    <w:uiPriority w:val="99"/>
    <w:semiHidden/>
    <w:unhideWhenUsed/>
    <w:rsid w:val="00111934"/>
    <w:pPr>
      <w:spacing w:after="0" w:line="240" w:lineRule="auto"/>
      <w:ind w:left="880" w:hanging="220"/>
    </w:pPr>
  </w:style>
  <w:style w:type="paragraph" w:styleId="Index5">
    <w:name w:val="index 5"/>
    <w:basedOn w:val="Standard"/>
    <w:next w:val="Standard"/>
    <w:autoRedefine/>
    <w:uiPriority w:val="99"/>
    <w:semiHidden/>
    <w:unhideWhenUsed/>
    <w:rsid w:val="00111934"/>
    <w:pPr>
      <w:spacing w:after="0" w:line="240" w:lineRule="auto"/>
      <w:ind w:left="1100" w:hanging="220"/>
    </w:pPr>
  </w:style>
  <w:style w:type="paragraph" w:styleId="Index6">
    <w:name w:val="index 6"/>
    <w:basedOn w:val="Standard"/>
    <w:next w:val="Standard"/>
    <w:autoRedefine/>
    <w:uiPriority w:val="99"/>
    <w:semiHidden/>
    <w:unhideWhenUsed/>
    <w:rsid w:val="00111934"/>
    <w:pPr>
      <w:spacing w:after="0" w:line="240" w:lineRule="auto"/>
      <w:ind w:left="1320" w:hanging="220"/>
    </w:pPr>
  </w:style>
  <w:style w:type="paragraph" w:styleId="Index7">
    <w:name w:val="index 7"/>
    <w:basedOn w:val="Standard"/>
    <w:next w:val="Standard"/>
    <w:autoRedefine/>
    <w:uiPriority w:val="99"/>
    <w:semiHidden/>
    <w:unhideWhenUsed/>
    <w:rsid w:val="00111934"/>
    <w:pPr>
      <w:spacing w:after="0" w:line="240" w:lineRule="auto"/>
      <w:ind w:left="1540" w:hanging="220"/>
    </w:pPr>
  </w:style>
  <w:style w:type="paragraph" w:styleId="Index8">
    <w:name w:val="index 8"/>
    <w:basedOn w:val="Standard"/>
    <w:next w:val="Standard"/>
    <w:autoRedefine/>
    <w:uiPriority w:val="99"/>
    <w:semiHidden/>
    <w:unhideWhenUsed/>
    <w:rsid w:val="00111934"/>
    <w:pPr>
      <w:spacing w:after="0" w:line="240" w:lineRule="auto"/>
      <w:ind w:left="1760" w:hanging="220"/>
    </w:pPr>
  </w:style>
  <w:style w:type="paragraph" w:styleId="Index9">
    <w:name w:val="index 9"/>
    <w:basedOn w:val="Standard"/>
    <w:next w:val="Standard"/>
    <w:autoRedefine/>
    <w:uiPriority w:val="99"/>
    <w:semiHidden/>
    <w:unhideWhenUsed/>
    <w:rsid w:val="00111934"/>
    <w:pPr>
      <w:spacing w:after="0" w:line="240" w:lineRule="auto"/>
      <w:ind w:left="1980" w:hanging="220"/>
    </w:pPr>
  </w:style>
  <w:style w:type="paragraph" w:styleId="Indexberschrift">
    <w:name w:val="index heading"/>
    <w:basedOn w:val="Standard"/>
    <w:next w:val="Index1"/>
    <w:uiPriority w:val="99"/>
    <w:semiHidden/>
    <w:unhideWhenUsed/>
    <w:rsid w:val="00111934"/>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111934"/>
    <w:pPr>
      <w:outlineLvl w:val="9"/>
    </w:pPr>
    <w:rPr>
      <w:color w:val="2E74B5" w:themeColor="accent1" w:themeShade="BF"/>
    </w:rPr>
  </w:style>
  <w:style w:type="paragraph" w:styleId="IntensivesZitat">
    <w:name w:val="Intense Quote"/>
    <w:basedOn w:val="Standard"/>
    <w:next w:val="Standard"/>
    <w:link w:val="IntensivesZitatZchn"/>
    <w:uiPriority w:val="30"/>
    <w:qFormat/>
    <w:rsid w:val="001119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111934"/>
    <w:rPr>
      <w:rFonts w:ascii="Source Sans Pro" w:hAnsi="Source Sans Pro"/>
      <w:i/>
      <w:iCs/>
      <w:color w:val="5B9BD5" w:themeColor="accent1"/>
    </w:rPr>
  </w:style>
  <w:style w:type="paragraph" w:styleId="KeinLeerraum">
    <w:name w:val="No Spacing"/>
    <w:uiPriority w:val="1"/>
    <w:qFormat/>
    <w:rsid w:val="00111934"/>
    <w:pPr>
      <w:spacing w:after="0" w:line="240" w:lineRule="auto"/>
    </w:pPr>
    <w:rPr>
      <w:rFonts w:ascii="Source Sans Pro" w:hAnsi="Source Sans Pro"/>
    </w:rPr>
  </w:style>
  <w:style w:type="paragraph" w:styleId="Kommentartext">
    <w:name w:val="annotation text"/>
    <w:basedOn w:val="Standard"/>
    <w:link w:val="KommentartextZchn"/>
    <w:uiPriority w:val="99"/>
    <w:semiHidden/>
    <w:unhideWhenUsed/>
    <w:rsid w:val="001119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1934"/>
    <w:rPr>
      <w:rFonts w:ascii="Source Sans Pro" w:hAnsi="Source Sans Pro"/>
      <w:sz w:val="20"/>
      <w:szCs w:val="20"/>
    </w:rPr>
  </w:style>
  <w:style w:type="paragraph" w:styleId="Kommentarthema">
    <w:name w:val="annotation subject"/>
    <w:basedOn w:val="Kommentartext"/>
    <w:next w:val="Kommentartext"/>
    <w:link w:val="KommentarthemaZchn"/>
    <w:uiPriority w:val="99"/>
    <w:semiHidden/>
    <w:unhideWhenUsed/>
    <w:rsid w:val="00111934"/>
    <w:rPr>
      <w:b/>
      <w:bCs/>
    </w:rPr>
  </w:style>
  <w:style w:type="character" w:customStyle="1" w:styleId="KommentarthemaZchn">
    <w:name w:val="Kommentarthema Zchn"/>
    <w:basedOn w:val="KommentartextZchn"/>
    <w:link w:val="Kommentarthema"/>
    <w:uiPriority w:val="99"/>
    <w:semiHidden/>
    <w:rsid w:val="00111934"/>
    <w:rPr>
      <w:rFonts w:ascii="Source Sans Pro" w:hAnsi="Source Sans Pro"/>
      <w:b/>
      <w:bCs/>
      <w:sz w:val="20"/>
      <w:szCs w:val="20"/>
    </w:rPr>
  </w:style>
  <w:style w:type="paragraph" w:styleId="Liste">
    <w:name w:val="List"/>
    <w:basedOn w:val="Standard"/>
    <w:uiPriority w:val="99"/>
    <w:semiHidden/>
    <w:unhideWhenUsed/>
    <w:rsid w:val="00111934"/>
    <w:pPr>
      <w:ind w:left="283" w:hanging="283"/>
      <w:contextualSpacing/>
    </w:pPr>
  </w:style>
  <w:style w:type="paragraph" w:styleId="Liste2">
    <w:name w:val="List 2"/>
    <w:basedOn w:val="Standard"/>
    <w:uiPriority w:val="99"/>
    <w:semiHidden/>
    <w:unhideWhenUsed/>
    <w:rsid w:val="00111934"/>
    <w:pPr>
      <w:ind w:left="566" w:hanging="283"/>
      <w:contextualSpacing/>
    </w:pPr>
  </w:style>
  <w:style w:type="paragraph" w:styleId="Liste3">
    <w:name w:val="List 3"/>
    <w:basedOn w:val="Standard"/>
    <w:uiPriority w:val="99"/>
    <w:semiHidden/>
    <w:unhideWhenUsed/>
    <w:rsid w:val="00111934"/>
    <w:pPr>
      <w:ind w:left="849" w:hanging="283"/>
      <w:contextualSpacing/>
    </w:pPr>
  </w:style>
  <w:style w:type="paragraph" w:styleId="Liste4">
    <w:name w:val="List 4"/>
    <w:basedOn w:val="Standard"/>
    <w:uiPriority w:val="99"/>
    <w:semiHidden/>
    <w:unhideWhenUsed/>
    <w:rsid w:val="00111934"/>
    <w:pPr>
      <w:ind w:left="1132" w:hanging="283"/>
      <w:contextualSpacing/>
    </w:pPr>
  </w:style>
  <w:style w:type="paragraph" w:styleId="Liste5">
    <w:name w:val="List 5"/>
    <w:basedOn w:val="Standard"/>
    <w:uiPriority w:val="99"/>
    <w:semiHidden/>
    <w:unhideWhenUsed/>
    <w:rsid w:val="00111934"/>
    <w:pPr>
      <w:ind w:left="1415" w:hanging="283"/>
      <w:contextualSpacing/>
    </w:pPr>
  </w:style>
  <w:style w:type="paragraph" w:styleId="Listenabsatz">
    <w:name w:val="List Paragraph"/>
    <w:basedOn w:val="Standard"/>
    <w:uiPriority w:val="34"/>
    <w:qFormat/>
    <w:rsid w:val="00111934"/>
    <w:pPr>
      <w:ind w:left="720"/>
      <w:contextualSpacing/>
    </w:pPr>
  </w:style>
  <w:style w:type="paragraph" w:styleId="Listenfortsetzung">
    <w:name w:val="List Continue"/>
    <w:basedOn w:val="Standard"/>
    <w:uiPriority w:val="99"/>
    <w:semiHidden/>
    <w:unhideWhenUsed/>
    <w:rsid w:val="00111934"/>
    <w:pPr>
      <w:spacing w:after="120"/>
      <w:ind w:left="283"/>
      <w:contextualSpacing/>
    </w:pPr>
  </w:style>
  <w:style w:type="paragraph" w:styleId="Listenfortsetzung2">
    <w:name w:val="List Continue 2"/>
    <w:basedOn w:val="Standard"/>
    <w:uiPriority w:val="99"/>
    <w:semiHidden/>
    <w:unhideWhenUsed/>
    <w:rsid w:val="00111934"/>
    <w:pPr>
      <w:spacing w:after="120"/>
      <w:ind w:left="566"/>
      <w:contextualSpacing/>
    </w:pPr>
  </w:style>
  <w:style w:type="paragraph" w:styleId="Listenfortsetzung3">
    <w:name w:val="List Continue 3"/>
    <w:basedOn w:val="Standard"/>
    <w:uiPriority w:val="99"/>
    <w:semiHidden/>
    <w:unhideWhenUsed/>
    <w:rsid w:val="00111934"/>
    <w:pPr>
      <w:spacing w:after="120"/>
      <w:ind w:left="849"/>
      <w:contextualSpacing/>
    </w:pPr>
  </w:style>
  <w:style w:type="paragraph" w:styleId="Listenfortsetzung4">
    <w:name w:val="List Continue 4"/>
    <w:basedOn w:val="Standard"/>
    <w:uiPriority w:val="99"/>
    <w:semiHidden/>
    <w:unhideWhenUsed/>
    <w:rsid w:val="00111934"/>
    <w:pPr>
      <w:spacing w:after="120"/>
      <w:ind w:left="1132"/>
      <w:contextualSpacing/>
    </w:pPr>
  </w:style>
  <w:style w:type="paragraph" w:styleId="Listenfortsetzung5">
    <w:name w:val="List Continue 5"/>
    <w:basedOn w:val="Standard"/>
    <w:uiPriority w:val="99"/>
    <w:semiHidden/>
    <w:unhideWhenUsed/>
    <w:rsid w:val="00111934"/>
    <w:pPr>
      <w:spacing w:after="120"/>
      <w:ind w:left="1415"/>
      <w:contextualSpacing/>
    </w:pPr>
  </w:style>
  <w:style w:type="paragraph" w:styleId="Listennummer">
    <w:name w:val="List Number"/>
    <w:basedOn w:val="Standard"/>
    <w:uiPriority w:val="99"/>
    <w:semiHidden/>
    <w:unhideWhenUsed/>
    <w:rsid w:val="00111934"/>
    <w:pPr>
      <w:numPr>
        <w:numId w:val="8"/>
      </w:numPr>
      <w:contextualSpacing/>
    </w:pPr>
  </w:style>
  <w:style w:type="paragraph" w:styleId="Listennummer2">
    <w:name w:val="List Number 2"/>
    <w:basedOn w:val="Standard"/>
    <w:uiPriority w:val="99"/>
    <w:semiHidden/>
    <w:unhideWhenUsed/>
    <w:rsid w:val="00111934"/>
    <w:pPr>
      <w:numPr>
        <w:numId w:val="9"/>
      </w:numPr>
      <w:contextualSpacing/>
    </w:pPr>
  </w:style>
  <w:style w:type="paragraph" w:styleId="Listennummer3">
    <w:name w:val="List Number 3"/>
    <w:basedOn w:val="Standard"/>
    <w:uiPriority w:val="99"/>
    <w:semiHidden/>
    <w:unhideWhenUsed/>
    <w:rsid w:val="00111934"/>
    <w:pPr>
      <w:numPr>
        <w:numId w:val="10"/>
      </w:numPr>
      <w:contextualSpacing/>
    </w:pPr>
  </w:style>
  <w:style w:type="paragraph" w:styleId="Listennummer4">
    <w:name w:val="List Number 4"/>
    <w:basedOn w:val="Standard"/>
    <w:uiPriority w:val="99"/>
    <w:semiHidden/>
    <w:unhideWhenUsed/>
    <w:rsid w:val="00111934"/>
    <w:pPr>
      <w:numPr>
        <w:numId w:val="11"/>
      </w:numPr>
      <w:contextualSpacing/>
    </w:pPr>
  </w:style>
  <w:style w:type="paragraph" w:styleId="Listennummer5">
    <w:name w:val="List Number 5"/>
    <w:basedOn w:val="Standard"/>
    <w:uiPriority w:val="99"/>
    <w:semiHidden/>
    <w:unhideWhenUsed/>
    <w:rsid w:val="00111934"/>
    <w:pPr>
      <w:numPr>
        <w:numId w:val="12"/>
      </w:numPr>
      <w:contextualSpacing/>
    </w:pPr>
  </w:style>
  <w:style w:type="table" w:styleId="Listentabelle1hell">
    <w:name w:val="List Table 1 Light"/>
    <w:basedOn w:val="NormaleTabelle"/>
    <w:uiPriority w:val="46"/>
    <w:rsid w:val="0011193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11193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11193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11193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11193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11193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11193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11193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11193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11193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11193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11193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11193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11193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11193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11193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11193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11193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11193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11193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11193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1119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11193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11193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1119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11193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1119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11193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11193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11193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11193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11193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11193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11193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11193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11193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11193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11193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11193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11193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11193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11193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11193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11193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11193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11193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11193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11193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11193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111934"/>
  </w:style>
  <w:style w:type="paragraph" w:styleId="Makrotext">
    <w:name w:val="macro"/>
    <w:link w:val="MakrotextZchn"/>
    <w:uiPriority w:val="99"/>
    <w:semiHidden/>
    <w:unhideWhenUsed/>
    <w:rsid w:val="00111934"/>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krotextZchn">
    <w:name w:val="Makrotext Zchn"/>
    <w:basedOn w:val="Absatz-Standardschriftart"/>
    <w:link w:val="Makrotext"/>
    <w:uiPriority w:val="99"/>
    <w:semiHidden/>
    <w:rsid w:val="00111934"/>
    <w:rPr>
      <w:rFonts w:ascii="Consolas" w:hAnsi="Consolas"/>
      <w:sz w:val="20"/>
      <w:szCs w:val="20"/>
    </w:rPr>
  </w:style>
  <w:style w:type="table" w:styleId="MittlereListe1">
    <w:name w:val="Medium List 1"/>
    <w:basedOn w:val="NormaleTabelle"/>
    <w:uiPriority w:val="65"/>
    <w:semiHidden/>
    <w:unhideWhenUsed/>
    <w:rsid w:val="0011193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11193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11193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11193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11193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11193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11193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1119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1119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1119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1119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1119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1119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1119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1119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11193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11193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11193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11193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11193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11193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1119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1119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1119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1119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1119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1119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1119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1119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11193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11193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11193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11193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11193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11193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1119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1119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1119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1119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1119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1119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1119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1119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1119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1119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1119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1119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1119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1119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Nachrichtenkopf">
    <w:name w:val="Message Header"/>
    <w:basedOn w:val="Standard"/>
    <w:link w:val="NachrichtenkopfZchn"/>
    <w:uiPriority w:val="99"/>
    <w:semiHidden/>
    <w:unhideWhenUsed/>
    <w:rsid w:val="0011193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111934"/>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11193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111934"/>
    <w:rPr>
      <w:rFonts w:ascii="Consolas" w:hAnsi="Consolas"/>
      <w:sz w:val="21"/>
      <w:szCs w:val="21"/>
    </w:rPr>
  </w:style>
  <w:style w:type="paragraph" w:styleId="Rechtsgrundlagenverzeichnis">
    <w:name w:val="table of authorities"/>
    <w:basedOn w:val="Standard"/>
    <w:next w:val="Standard"/>
    <w:uiPriority w:val="99"/>
    <w:semiHidden/>
    <w:unhideWhenUsed/>
    <w:rsid w:val="00111934"/>
    <w:pPr>
      <w:spacing w:after="0"/>
      <w:ind w:left="220" w:hanging="220"/>
    </w:pPr>
  </w:style>
  <w:style w:type="paragraph" w:styleId="RGV-berschrift">
    <w:name w:val="toa heading"/>
    <w:basedOn w:val="Standard"/>
    <w:next w:val="Standard"/>
    <w:uiPriority w:val="99"/>
    <w:semiHidden/>
    <w:unhideWhenUsed/>
    <w:rsid w:val="00111934"/>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111934"/>
    <w:rPr>
      <w:rFonts w:ascii="Times New Roman" w:hAnsi="Times New Roman" w:cs="Times New Roman"/>
      <w:sz w:val="24"/>
      <w:szCs w:val="24"/>
    </w:rPr>
  </w:style>
  <w:style w:type="paragraph" w:styleId="Standardeinzug">
    <w:name w:val="Normal Indent"/>
    <w:basedOn w:val="Standard"/>
    <w:uiPriority w:val="99"/>
    <w:semiHidden/>
    <w:unhideWhenUsed/>
    <w:rsid w:val="00111934"/>
    <w:pPr>
      <w:ind w:left="708"/>
    </w:pPr>
  </w:style>
  <w:style w:type="table" w:styleId="Tabelle3D-Effekt1">
    <w:name w:val="Table 3D effects 1"/>
    <w:basedOn w:val="NormaleTabelle"/>
    <w:uiPriority w:val="99"/>
    <w:semiHidden/>
    <w:unhideWhenUsed/>
    <w:rsid w:val="00111934"/>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111934"/>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111934"/>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111934"/>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111934"/>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111934"/>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111934"/>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111934"/>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111934"/>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111934"/>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111934"/>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111934"/>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111934"/>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111934"/>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111934"/>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111934"/>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111934"/>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111934"/>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11193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11193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111934"/>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111934"/>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111934"/>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1119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11193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11193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111934"/>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111934"/>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111934"/>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11193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111934"/>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111934"/>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111934"/>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111934"/>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111934"/>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111934"/>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111934"/>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111934"/>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111934"/>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111934"/>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111934"/>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111934"/>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111934"/>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11193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111934"/>
    <w:pPr>
      <w:spacing w:after="120"/>
    </w:pPr>
  </w:style>
  <w:style w:type="character" w:customStyle="1" w:styleId="TextkrperZchn">
    <w:name w:val="Textkörper Zchn"/>
    <w:basedOn w:val="Absatz-Standardschriftart"/>
    <w:link w:val="Textkrper"/>
    <w:uiPriority w:val="99"/>
    <w:semiHidden/>
    <w:rsid w:val="00111934"/>
    <w:rPr>
      <w:rFonts w:ascii="Source Sans Pro" w:hAnsi="Source Sans Pro"/>
    </w:rPr>
  </w:style>
  <w:style w:type="paragraph" w:styleId="Textkrper2">
    <w:name w:val="Body Text 2"/>
    <w:basedOn w:val="Standard"/>
    <w:link w:val="Textkrper2Zchn"/>
    <w:uiPriority w:val="99"/>
    <w:semiHidden/>
    <w:unhideWhenUsed/>
    <w:rsid w:val="00111934"/>
    <w:pPr>
      <w:spacing w:after="120" w:line="480" w:lineRule="auto"/>
    </w:pPr>
  </w:style>
  <w:style w:type="character" w:customStyle="1" w:styleId="Textkrper2Zchn">
    <w:name w:val="Textkörper 2 Zchn"/>
    <w:basedOn w:val="Absatz-Standardschriftart"/>
    <w:link w:val="Textkrper2"/>
    <w:uiPriority w:val="99"/>
    <w:semiHidden/>
    <w:rsid w:val="00111934"/>
    <w:rPr>
      <w:rFonts w:ascii="Source Sans Pro" w:hAnsi="Source Sans Pro"/>
    </w:rPr>
  </w:style>
  <w:style w:type="paragraph" w:styleId="Textkrper3">
    <w:name w:val="Body Text 3"/>
    <w:basedOn w:val="Standard"/>
    <w:link w:val="Textkrper3Zchn"/>
    <w:uiPriority w:val="99"/>
    <w:semiHidden/>
    <w:unhideWhenUsed/>
    <w:rsid w:val="00111934"/>
    <w:pPr>
      <w:spacing w:after="120"/>
    </w:pPr>
    <w:rPr>
      <w:sz w:val="16"/>
      <w:szCs w:val="16"/>
    </w:rPr>
  </w:style>
  <w:style w:type="character" w:customStyle="1" w:styleId="Textkrper3Zchn">
    <w:name w:val="Textkörper 3 Zchn"/>
    <w:basedOn w:val="Absatz-Standardschriftart"/>
    <w:link w:val="Textkrper3"/>
    <w:uiPriority w:val="99"/>
    <w:semiHidden/>
    <w:rsid w:val="00111934"/>
    <w:rPr>
      <w:rFonts w:ascii="Source Sans Pro" w:hAnsi="Source Sans Pro"/>
      <w:sz w:val="16"/>
      <w:szCs w:val="16"/>
    </w:rPr>
  </w:style>
  <w:style w:type="paragraph" w:styleId="Textkrper-Einzug2">
    <w:name w:val="Body Text Indent 2"/>
    <w:basedOn w:val="Standard"/>
    <w:link w:val="Textkrper-Einzug2Zchn"/>
    <w:uiPriority w:val="99"/>
    <w:semiHidden/>
    <w:unhideWhenUsed/>
    <w:rsid w:val="00111934"/>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11934"/>
    <w:rPr>
      <w:rFonts w:ascii="Source Sans Pro" w:hAnsi="Source Sans Pro"/>
    </w:rPr>
  </w:style>
  <w:style w:type="paragraph" w:styleId="Textkrper-Einzug3">
    <w:name w:val="Body Text Indent 3"/>
    <w:basedOn w:val="Standard"/>
    <w:link w:val="Textkrper-Einzug3Zchn"/>
    <w:uiPriority w:val="99"/>
    <w:semiHidden/>
    <w:unhideWhenUsed/>
    <w:rsid w:val="0011193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11934"/>
    <w:rPr>
      <w:rFonts w:ascii="Source Sans Pro" w:hAnsi="Source Sans Pro"/>
      <w:sz w:val="16"/>
      <w:szCs w:val="16"/>
    </w:rPr>
  </w:style>
  <w:style w:type="paragraph" w:styleId="Textkrper-Erstzeileneinzug">
    <w:name w:val="Body Text First Indent"/>
    <w:basedOn w:val="Textkrper"/>
    <w:link w:val="Textkrper-ErstzeileneinzugZchn"/>
    <w:uiPriority w:val="99"/>
    <w:semiHidden/>
    <w:unhideWhenUsed/>
    <w:rsid w:val="00111934"/>
    <w:pPr>
      <w:spacing w:after="160"/>
      <w:ind w:firstLine="360"/>
    </w:pPr>
  </w:style>
  <w:style w:type="character" w:customStyle="1" w:styleId="Textkrper-ErstzeileneinzugZchn">
    <w:name w:val="Textkörper-Erstzeileneinzug Zchn"/>
    <w:basedOn w:val="TextkrperZchn"/>
    <w:link w:val="Textkrper-Erstzeileneinzug"/>
    <w:uiPriority w:val="99"/>
    <w:semiHidden/>
    <w:rsid w:val="00111934"/>
    <w:rPr>
      <w:rFonts w:ascii="Source Sans Pro" w:hAnsi="Source Sans Pro"/>
    </w:rPr>
  </w:style>
  <w:style w:type="paragraph" w:styleId="Textkrper-Zeileneinzug">
    <w:name w:val="Body Text Indent"/>
    <w:basedOn w:val="Standard"/>
    <w:link w:val="Textkrper-ZeileneinzugZchn"/>
    <w:uiPriority w:val="99"/>
    <w:semiHidden/>
    <w:unhideWhenUsed/>
    <w:rsid w:val="00111934"/>
    <w:pPr>
      <w:spacing w:after="120"/>
      <w:ind w:left="283"/>
    </w:pPr>
  </w:style>
  <w:style w:type="character" w:customStyle="1" w:styleId="Textkrper-ZeileneinzugZchn">
    <w:name w:val="Textkörper-Zeileneinzug Zchn"/>
    <w:basedOn w:val="Absatz-Standardschriftart"/>
    <w:link w:val="Textkrper-Zeileneinzug"/>
    <w:uiPriority w:val="99"/>
    <w:semiHidden/>
    <w:rsid w:val="00111934"/>
    <w:rPr>
      <w:rFonts w:ascii="Source Sans Pro" w:hAnsi="Source Sans Pro"/>
    </w:rPr>
  </w:style>
  <w:style w:type="paragraph" w:styleId="Textkrper-Erstzeileneinzug2">
    <w:name w:val="Body Text First Indent 2"/>
    <w:basedOn w:val="Textkrper-Zeileneinzug"/>
    <w:link w:val="Textkrper-Erstzeileneinzug2Zchn"/>
    <w:uiPriority w:val="99"/>
    <w:semiHidden/>
    <w:unhideWhenUsed/>
    <w:rsid w:val="00111934"/>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11934"/>
    <w:rPr>
      <w:rFonts w:ascii="Source Sans Pro" w:hAnsi="Source Sans Pro"/>
    </w:rPr>
  </w:style>
  <w:style w:type="character" w:customStyle="1" w:styleId="berschrift6Zchn">
    <w:name w:val="Überschrift 6 Zchn"/>
    <w:basedOn w:val="Absatz-Standardschriftart"/>
    <w:link w:val="berschrift6"/>
    <w:uiPriority w:val="9"/>
    <w:semiHidden/>
    <w:rsid w:val="00111934"/>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111934"/>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11193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11934"/>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111934"/>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111934"/>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111934"/>
    <w:pPr>
      <w:spacing w:after="0" w:line="240" w:lineRule="auto"/>
      <w:ind w:left="4252"/>
    </w:pPr>
  </w:style>
  <w:style w:type="character" w:customStyle="1" w:styleId="UnterschriftZchn">
    <w:name w:val="Unterschrift Zchn"/>
    <w:basedOn w:val="Absatz-Standardschriftart"/>
    <w:link w:val="Unterschrift"/>
    <w:uiPriority w:val="99"/>
    <w:semiHidden/>
    <w:rsid w:val="00111934"/>
    <w:rPr>
      <w:rFonts w:ascii="Source Sans Pro" w:hAnsi="Source Sans Pro"/>
    </w:rPr>
  </w:style>
  <w:style w:type="paragraph" w:styleId="Untertitel">
    <w:name w:val="Subtitle"/>
    <w:basedOn w:val="Standard"/>
    <w:next w:val="Standard"/>
    <w:link w:val="UntertitelZchn"/>
    <w:uiPriority w:val="11"/>
    <w:qFormat/>
    <w:rsid w:val="00111934"/>
    <w:pPr>
      <w:numPr>
        <w:ilvl w:val="1"/>
      </w:numPr>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111934"/>
    <w:rPr>
      <w:rFonts w:eastAsiaTheme="minorEastAsia"/>
      <w:color w:val="5A5A5A" w:themeColor="text1" w:themeTint="A5"/>
      <w:spacing w:val="15"/>
    </w:rPr>
  </w:style>
  <w:style w:type="paragraph" w:styleId="Verzeichnis1">
    <w:name w:val="toc 1"/>
    <w:basedOn w:val="Standard"/>
    <w:next w:val="Standard"/>
    <w:autoRedefine/>
    <w:uiPriority w:val="39"/>
    <w:semiHidden/>
    <w:unhideWhenUsed/>
    <w:rsid w:val="00111934"/>
    <w:pPr>
      <w:spacing w:after="100"/>
    </w:pPr>
  </w:style>
  <w:style w:type="paragraph" w:styleId="Verzeichnis2">
    <w:name w:val="toc 2"/>
    <w:basedOn w:val="Standard"/>
    <w:next w:val="Standard"/>
    <w:autoRedefine/>
    <w:uiPriority w:val="39"/>
    <w:semiHidden/>
    <w:unhideWhenUsed/>
    <w:rsid w:val="00111934"/>
    <w:pPr>
      <w:spacing w:after="100"/>
      <w:ind w:left="220"/>
    </w:pPr>
  </w:style>
  <w:style w:type="paragraph" w:styleId="Verzeichnis3">
    <w:name w:val="toc 3"/>
    <w:basedOn w:val="Standard"/>
    <w:next w:val="Standard"/>
    <w:autoRedefine/>
    <w:uiPriority w:val="39"/>
    <w:semiHidden/>
    <w:unhideWhenUsed/>
    <w:rsid w:val="00111934"/>
    <w:pPr>
      <w:spacing w:after="100"/>
      <w:ind w:left="440"/>
    </w:pPr>
  </w:style>
  <w:style w:type="paragraph" w:styleId="Verzeichnis4">
    <w:name w:val="toc 4"/>
    <w:basedOn w:val="Standard"/>
    <w:next w:val="Standard"/>
    <w:autoRedefine/>
    <w:uiPriority w:val="39"/>
    <w:semiHidden/>
    <w:unhideWhenUsed/>
    <w:rsid w:val="00111934"/>
    <w:pPr>
      <w:spacing w:after="100"/>
      <w:ind w:left="660"/>
    </w:pPr>
  </w:style>
  <w:style w:type="paragraph" w:styleId="Verzeichnis5">
    <w:name w:val="toc 5"/>
    <w:basedOn w:val="Standard"/>
    <w:next w:val="Standard"/>
    <w:autoRedefine/>
    <w:uiPriority w:val="39"/>
    <w:semiHidden/>
    <w:unhideWhenUsed/>
    <w:rsid w:val="00111934"/>
    <w:pPr>
      <w:spacing w:after="100"/>
      <w:ind w:left="880"/>
    </w:pPr>
  </w:style>
  <w:style w:type="paragraph" w:styleId="Verzeichnis6">
    <w:name w:val="toc 6"/>
    <w:basedOn w:val="Standard"/>
    <w:next w:val="Standard"/>
    <w:autoRedefine/>
    <w:uiPriority w:val="39"/>
    <w:semiHidden/>
    <w:unhideWhenUsed/>
    <w:rsid w:val="00111934"/>
    <w:pPr>
      <w:spacing w:after="100"/>
      <w:ind w:left="1100"/>
    </w:pPr>
  </w:style>
  <w:style w:type="paragraph" w:styleId="Verzeichnis7">
    <w:name w:val="toc 7"/>
    <w:basedOn w:val="Standard"/>
    <w:next w:val="Standard"/>
    <w:autoRedefine/>
    <w:uiPriority w:val="39"/>
    <w:semiHidden/>
    <w:unhideWhenUsed/>
    <w:rsid w:val="00111934"/>
    <w:pPr>
      <w:spacing w:after="100"/>
      <w:ind w:left="1320"/>
    </w:pPr>
  </w:style>
  <w:style w:type="paragraph" w:styleId="Verzeichnis8">
    <w:name w:val="toc 8"/>
    <w:basedOn w:val="Standard"/>
    <w:next w:val="Standard"/>
    <w:autoRedefine/>
    <w:uiPriority w:val="39"/>
    <w:semiHidden/>
    <w:unhideWhenUsed/>
    <w:rsid w:val="00111934"/>
    <w:pPr>
      <w:spacing w:after="100"/>
      <w:ind w:left="1540"/>
    </w:pPr>
  </w:style>
  <w:style w:type="paragraph" w:styleId="Verzeichnis9">
    <w:name w:val="toc 9"/>
    <w:basedOn w:val="Standard"/>
    <w:next w:val="Standard"/>
    <w:autoRedefine/>
    <w:uiPriority w:val="39"/>
    <w:semiHidden/>
    <w:unhideWhenUsed/>
    <w:rsid w:val="00111934"/>
    <w:pPr>
      <w:spacing w:after="100"/>
      <w:ind w:left="1760"/>
    </w:pPr>
  </w:style>
  <w:style w:type="paragraph" w:styleId="Zitat">
    <w:name w:val="Quote"/>
    <w:basedOn w:val="Standard"/>
    <w:next w:val="Standard"/>
    <w:link w:val="ZitatZchn"/>
    <w:uiPriority w:val="29"/>
    <w:qFormat/>
    <w:rsid w:val="00111934"/>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11934"/>
    <w:rPr>
      <w:rFonts w:ascii="Source Sans Pro" w:hAnsi="Source Sans Pro"/>
      <w:i/>
      <w:iCs/>
      <w:color w:val="404040" w:themeColor="text1" w:themeTint="BF"/>
    </w:rPr>
  </w:style>
  <w:style w:type="character" w:styleId="Kommentarzeichen">
    <w:name w:val="annotation reference"/>
    <w:basedOn w:val="Absatz-Standardschriftart"/>
    <w:uiPriority w:val="99"/>
    <w:semiHidden/>
    <w:unhideWhenUsed/>
    <w:rsid w:val="00264A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0225">
      <w:bodyDiv w:val="1"/>
      <w:marLeft w:val="0"/>
      <w:marRight w:val="0"/>
      <w:marTop w:val="0"/>
      <w:marBottom w:val="0"/>
      <w:divBdr>
        <w:top w:val="none" w:sz="0" w:space="0" w:color="auto"/>
        <w:left w:val="none" w:sz="0" w:space="0" w:color="auto"/>
        <w:bottom w:val="none" w:sz="0" w:space="0" w:color="auto"/>
        <w:right w:val="none" w:sz="0" w:space="0" w:color="auto"/>
      </w:divBdr>
    </w:div>
    <w:div w:id="564141271">
      <w:bodyDiv w:val="1"/>
      <w:marLeft w:val="0"/>
      <w:marRight w:val="0"/>
      <w:marTop w:val="0"/>
      <w:marBottom w:val="0"/>
      <w:divBdr>
        <w:top w:val="none" w:sz="0" w:space="0" w:color="auto"/>
        <w:left w:val="none" w:sz="0" w:space="0" w:color="auto"/>
        <w:bottom w:val="none" w:sz="0" w:space="0" w:color="auto"/>
        <w:right w:val="none" w:sz="0" w:space="0" w:color="auto"/>
      </w:divBdr>
      <w:divsChild>
        <w:div w:id="1185750596">
          <w:marLeft w:val="0"/>
          <w:marRight w:val="0"/>
          <w:marTop w:val="0"/>
          <w:marBottom w:val="0"/>
          <w:divBdr>
            <w:top w:val="none" w:sz="0" w:space="0" w:color="auto"/>
            <w:left w:val="none" w:sz="0" w:space="0" w:color="auto"/>
            <w:bottom w:val="none" w:sz="0" w:space="0" w:color="auto"/>
            <w:right w:val="none" w:sz="0" w:space="0" w:color="auto"/>
          </w:divBdr>
        </w:div>
      </w:divsChild>
    </w:div>
    <w:div w:id="1041787730">
      <w:bodyDiv w:val="1"/>
      <w:marLeft w:val="0"/>
      <w:marRight w:val="0"/>
      <w:marTop w:val="0"/>
      <w:marBottom w:val="0"/>
      <w:divBdr>
        <w:top w:val="none" w:sz="0" w:space="0" w:color="auto"/>
        <w:left w:val="none" w:sz="0" w:space="0" w:color="auto"/>
        <w:bottom w:val="none" w:sz="0" w:space="0" w:color="auto"/>
        <w:right w:val="none" w:sz="0" w:space="0" w:color="auto"/>
      </w:divBdr>
    </w:div>
    <w:div w:id="1358311478">
      <w:bodyDiv w:val="1"/>
      <w:marLeft w:val="0"/>
      <w:marRight w:val="0"/>
      <w:marTop w:val="0"/>
      <w:marBottom w:val="0"/>
      <w:divBdr>
        <w:top w:val="none" w:sz="0" w:space="0" w:color="auto"/>
        <w:left w:val="none" w:sz="0" w:space="0" w:color="auto"/>
        <w:bottom w:val="none" w:sz="0" w:space="0" w:color="auto"/>
        <w:right w:val="none" w:sz="0" w:space="0" w:color="auto"/>
      </w:divBdr>
    </w:div>
    <w:div w:id="1442142006">
      <w:bodyDiv w:val="1"/>
      <w:marLeft w:val="0"/>
      <w:marRight w:val="0"/>
      <w:marTop w:val="0"/>
      <w:marBottom w:val="0"/>
      <w:divBdr>
        <w:top w:val="none" w:sz="0" w:space="0" w:color="auto"/>
        <w:left w:val="none" w:sz="0" w:space="0" w:color="auto"/>
        <w:bottom w:val="none" w:sz="0" w:space="0" w:color="auto"/>
        <w:right w:val="none" w:sz="0" w:space="0" w:color="auto"/>
      </w:divBdr>
    </w:div>
    <w:div w:id="1651328708">
      <w:bodyDiv w:val="1"/>
      <w:marLeft w:val="0"/>
      <w:marRight w:val="0"/>
      <w:marTop w:val="0"/>
      <w:marBottom w:val="0"/>
      <w:divBdr>
        <w:top w:val="none" w:sz="0" w:space="0" w:color="auto"/>
        <w:left w:val="none" w:sz="0" w:space="0" w:color="auto"/>
        <w:bottom w:val="none" w:sz="0" w:space="0" w:color="auto"/>
        <w:right w:val="none" w:sz="0" w:space="0" w:color="auto"/>
      </w:divBdr>
    </w:div>
    <w:div w:id="1683893810">
      <w:bodyDiv w:val="1"/>
      <w:marLeft w:val="0"/>
      <w:marRight w:val="0"/>
      <w:marTop w:val="0"/>
      <w:marBottom w:val="0"/>
      <w:divBdr>
        <w:top w:val="none" w:sz="0" w:space="0" w:color="auto"/>
        <w:left w:val="none" w:sz="0" w:space="0" w:color="auto"/>
        <w:bottom w:val="none" w:sz="0" w:space="0" w:color="auto"/>
        <w:right w:val="none" w:sz="0" w:space="0" w:color="auto"/>
      </w:divBdr>
    </w:div>
    <w:div w:id="1806309885">
      <w:bodyDiv w:val="1"/>
      <w:marLeft w:val="0"/>
      <w:marRight w:val="0"/>
      <w:marTop w:val="0"/>
      <w:marBottom w:val="0"/>
      <w:divBdr>
        <w:top w:val="none" w:sz="0" w:space="0" w:color="auto"/>
        <w:left w:val="none" w:sz="0" w:space="0" w:color="auto"/>
        <w:bottom w:val="none" w:sz="0" w:space="0" w:color="auto"/>
        <w:right w:val="none" w:sz="0" w:space="0" w:color="auto"/>
      </w:divBdr>
    </w:div>
    <w:div w:id="203156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olk\AppData\Roaming\Microsoft\Templates\Briefpapi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52DFCE578E4E068AB166EA0A62CE0F"/>
        <w:category>
          <w:name w:val="Allgemein"/>
          <w:gallery w:val="placeholder"/>
        </w:category>
        <w:types>
          <w:type w:val="bbPlcHdr"/>
        </w:types>
        <w:behaviors>
          <w:behavior w:val="content"/>
        </w:behaviors>
        <w:guid w:val="{58E49039-3B18-4D61-A467-1E1DE00CC4F0}"/>
      </w:docPartPr>
      <w:docPartBody>
        <w:p w:rsidR="00A12438" w:rsidRDefault="0029632B" w:rsidP="0029632B">
          <w:pPr>
            <w:pStyle w:val="C852DFCE578E4E068AB166EA0A62CE0F48"/>
          </w:pPr>
          <w:r w:rsidRPr="00AD59B9">
            <w:rPr>
              <w:rStyle w:val="Platzhaltertext"/>
            </w:rPr>
            <w:t xml:space="preserve">Ihr </w:t>
          </w:r>
          <w:r>
            <w:rPr>
              <w:rStyle w:val="Platzhaltertext"/>
            </w:rPr>
            <w:t>Name</w:t>
          </w:r>
        </w:p>
      </w:docPartBody>
    </w:docPart>
    <w:docPart>
      <w:docPartPr>
        <w:name w:val="9B7F0D83E7F84CCFA5862A4251D99A21"/>
        <w:category>
          <w:name w:val="Allgemein"/>
          <w:gallery w:val="placeholder"/>
        </w:category>
        <w:types>
          <w:type w:val="bbPlcHdr"/>
        </w:types>
        <w:behaviors>
          <w:behavior w:val="content"/>
        </w:behaviors>
        <w:guid w:val="{30655CC7-C34F-4D09-8D1F-9323DBE67011}"/>
      </w:docPartPr>
      <w:docPartBody>
        <w:p w:rsidR="00A12438" w:rsidRDefault="0029632B" w:rsidP="0029632B">
          <w:pPr>
            <w:pStyle w:val="9B7F0D83E7F84CCFA5862A4251D99A2148"/>
          </w:pPr>
          <w:r w:rsidRPr="009F00BA">
            <w:rPr>
              <w:rStyle w:val="Platzhaltertext"/>
            </w:rPr>
            <w:t>Wählen Sie ein Element aus.</w:t>
          </w:r>
        </w:p>
      </w:docPartBody>
    </w:docPart>
    <w:docPart>
      <w:docPartPr>
        <w:name w:val="0BD7B917CF43468188B094171BF2549C"/>
        <w:category>
          <w:name w:val="Allgemein"/>
          <w:gallery w:val="placeholder"/>
        </w:category>
        <w:types>
          <w:type w:val="bbPlcHdr"/>
        </w:types>
        <w:behaviors>
          <w:behavior w:val="content"/>
        </w:behaviors>
        <w:guid w:val="{B691BA87-DA10-474E-8E26-AC407B0DED22}"/>
      </w:docPartPr>
      <w:docPartBody>
        <w:p w:rsidR="00A12438" w:rsidRDefault="0029632B" w:rsidP="0029632B">
          <w:pPr>
            <w:pStyle w:val="0BD7B917CF43468188B094171BF2549C48"/>
          </w:pPr>
          <w:r>
            <w:rPr>
              <w:rStyle w:val="Platzhaltertext"/>
            </w:rPr>
            <w:t>Telefonnummer</w:t>
          </w:r>
        </w:p>
      </w:docPartBody>
    </w:docPart>
    <w:docPart>
      <w:docPartPr>
        <w:name w:val="EA8C489D69DC41B78F421182BAAB0A88"/>
        <w:category>
          <w:name w:val="Allgemein"/>
          <w:gallery w:val="placeholder"/>
        </w:category>
        <w:types>
          <w:type w:val="bbPlcHdr"/>
        </w:types>
        <w:behaviors>
          <w:behavior w:val="content"/>
        </w:behaviors>
        <w:guid w:val="{3A23B8DF-12F8-4F94-A466-B5366A5CB7D7}"/>
      </w:docPartPr>
      <w:docPartBody>
        <w:p w:rsidR="00A12438" w:rsidRDefault="0029632B" w:rsidP="0029632B">
          <w:pPr>
            <w:pStyle w:val="EA8C489D69DC41B78F421182BAAB0A8848"/>
          </w:pPr>
          <w:r>
            <w:rPr>
              <w:rStyle w:val="Platzhaltertext"/>
            </w:rPr>
            <w:t>Ihre E-Mail-Adresse</w:t>
          </w:r>
        </w:p>
      </w:docPartBody>
    </w:docPart>
    <w:docPart>
      <w:docPartPr>
        <w:name w:val="A698856DF30545B9B46B364163AB182F"/>
        <w:category>
          <w:name w:val="Allgemein"/>
          <w:gallery w:val="placeholder"/>
        </w:category>
        <w:types>
          <w:type w:val="bbPlcHdr"/>
        </w:types>
        <w:behaviors>
          <w:behavior w:val="content"/>
        </w:behaviors>
        <w:guid w:val="{4262EE13-BFFB-4D4D-B334-F500DA1C959A}"/>
      </w:docPartPr>
      <w:docPartBody>
        <w:p w:rsidR="00A12438" w:rsidRDefault="0029632B" w:rsidP="0029632B">
          <w:pPr>
            <w:pStyle w:val="A698856DF30545B9B46B364163AB182F48"/>
          </w:pPr>
          <w:r w:rsidRPr="0075726C">
            <w:rPr>
              <w:rStyle w:val="Platzhaltertext"/>
            </w:rPr>
            <w:t xml:space="preserve">Name und </w:t>
          </w:r>
          <w:r w:rsidRPr="009F00BA">
            <w:rPr>
              <w:rStyle w:val="Platzhaltertext"/>
            </w:rPr>
            <w:t>K</w:t>
          </w:r>
          <w:r>
            <w:rPr>
              <w:rStyle w:val="Platzhaltertext"/>
            </w:rPr>
            <w:t xml:space="preserve">ontaktdaten (Postanschrift, Telefonnummer, E-Mail-Adresse) </w:t>
          </w:r>
          <w:r w:rsidRPr="0075726C">
            <w:rPr>
              <w:rStyle w:val="Platzhaltertext"/>
            </w:rPr>
            <w:t>des örtlich Beauftragte</w:t>
          </w:r>
          <w:r>
            <w:rPr>
              <w:rStyle w:val="Platzhaltertext"/>
            </w:rPr>
            <w:t>n</w:t>
          </w:r>
          <w:r w:rsidRPr="0075726C">
            <w:rPr>
              <w:rStyle w:val="Platzhaltertext"/>
            </w:rPr>
            <w:t xml:space="preserve"> für den Datenschutz oder eine sonstige Anlaufstelle für weitere Informationen </w:t>
          </w:r>
          <w:r>
            <w:rPr>
              <w:rStyle w:val="Platzhaltertext"/>
            </w:rPr>
            <w:t>oder Verweis nach oben, wenn meldende Person und Ansprechpartner identisch sind</w:t>
          </w:r>
        </w:p>
      </w:docPartBody>
    </w:docPart>
    <w:docPart>
      <w:docPartPr>
        <w:name w:val="1557879A867C40619F4B2D6E2EF9E147"/>
        <w:category>
          <w:name w:val="Allgemein"/>
          <w:gallery w:val="placeholder"/>
        </w:category>
        <w:types>
          <w:type w:val="bbPlcHdr"/>
        </w:types>
        <w:behaviors>
          <w:behavior w:val="content"/>
        </w:behaviors>
        <w:guid w:val="{E943D66E-B98A-4B97-9815-08C4104CB5A0}"/>
      </w:docPartPr>
      <w:docPartBody>
        <w:p w:rsidR="00A12438" w:rsidRDefault="0029632B" w:rsidP="0029632B">
          <w:pPr>
            <w:pStyle w:val="1557879A867C40619F4B2D6E2EF9E14748"/>
          </w:pPr>
          <w:r>
            <w:rPr>
              <w:rStyle w:val="Platzhaltertext"/>
            </w:rPr>
            <w:t>Bitte beschreiben Sie den Vorfall möglichst präzise. Wo ist der Vorfall passiert? Wer war beteiligt? Wie haben Sie davon erfahren? Ist die verantwortliche Organisation schon informiert? Welche Dritte haben Kenntnis erlangt oder hatten die Möglichkeit zur Kenntnisnahme?</w:t>
          </w:r>
        </w:p>
      </w:docPartBody>
    </w:docPart>
    <w:docPart>
      <w:docPartPr>
        <w:name w:val="57A796595B7043418C1BFF604D137631"/>
        <w:category>
          <w:name w:val="Allgemein"/>
          <w:gallery w:val="placeholder"/>
        </w:category>
        <w:types>
          <w:type w:val="bbPlcHdr"/>
        </w:types>
        <w:behaviors>
          <w:behavior w:val="content"/>
        </w:behaviors>
        <w:guid w:val="{2C48050F-BC49-48BF-B24F-36353BC0B9F4}"/>
      </w:docPartPr>
      <w:docPartBody>
        <w:p w:rsidR="00A12438" w:rsidRDefault="0029632B" w:rsidP="0029632B">
          <w:pPr>
            <w:pStyle w:val="57A796595B7043418C1BFF604D13763145"/>
          </w:pPr>
          <w:r>
            <w:rPr>
              <w:rStyle w:val="Platzhaltertext"/>
            </w:rPr>
            <w:t>Welche Maßnahmen wurden von der verantwortlichen Stelle nach Bekanntwerden des Vorfalls ergriffen, um die Verletzung des Schutzes personenbezogener Daten zu beheben und ihre möglichen nachteiligen Auswirkungen abzumildern? Welche weiteren Maßnahmen sind geplant oder werden vorgeschlagen?</w:t>
          </w:r>
        </w:p>
      </w:docPartBody>
    </w:docPart>
    <w:docPart>
      <w:docPartPr>
        <w:name w:val="A0B3AC93596C4D7D80C7F1A895DE37CC"/>
        <w:category>
          <w:name w:val="Allgemein"/>
          <w:gallery w:val="placeholder"/>
        </w:category>
        <w:types>
          <w:type w:val="bbPlcHdr"/>
        </w:types>
        <w:behaviors>
          <w:behavior w:val="content"/>
        </w:behaviors>
        <w:guid w:val="{20D6061B-8C9A-425B-9FBB-40F7C54DC3A2}"/>
      </w:docPartPr>
      <w:docPartBody>
        <w:p w:rsidR="007951AD" w:rsidRDefault="0029632B" w:rsidP="0029632B">
          <w:pPr>
            <w:pStyle w:val="A0B3AC93596C4D7D80C7F1A895DE37CC29"/>
          </w:pPr>
          <w:r>
            <w:rPr>
              <w:rStyle w:val="Platzhaltertext"/>
            </w:rPr>
            <w:t>Webadresse / URL der Website</w:t>
          </w:r>
        </w:p>
      </w:docPartBody>
    </w:docPart>
    <w:docPart>
      <w:docPartPr>
        <w:name w:val="F72546428B634CAC922AE1B6B157A363"/>
        <w:category>
          <w:name w:val="Allgemein"/>
          <w:gallery w:val="placeholder"/>
        </w:category>
        <w:types>
          <w:type w:val="bbPlcHdr"/>
        </w:types>
        <w:behaviors>
          <w:behavior w:val="content"/>
        </w:behaviors>
        <w:guid w:val="{FD793F69-E43B-4EE8-B080-FA8EBDA6E43D}"/>
      </w:docPartPr>
      <w:docPartBody>
        <w:p w:rsidR="007951AD" w:rsidRDefault="0029632B" w:rsidP="0029632B">
          <w:pPr>
            <w:pStyle w:val="F72546428B634CAC922AE1B6B157A36329"/>
          </w:pPr>
          <w:r>
            <w:rPr>
              <w:rStyle w:val="Platzhaltertext"/>
            </w:rPr>
            <w:t>Name der Landeskirche oder des diakonischen Werks, in deren oder dessen Bereich die verantwortliche Stelle liegt</w:t>
          </w:r>
        </w:p>
      </w:docPartBody>
    </w:docPart>
    <w:docPart>
      <w:docPartPr>
        <w:name w:val="2EE02DFAE24F44B3B9FFAB8C1B7BA433"/>
        <w:category>
          <w:name w:val="Allgemein"/>
          <w:gallery w:val="placeholder"/>
        </w:category>
        <w:types>
          <w:type w:val="bbPlcHdr"/>
        </w:types>
        <w:behaviors>
          <w:behavior w:val="content"/>
        </w:behaviors>
        <w:guid w:val="{1D486901-A81C-465A-91D1-47817CE5EDC7}"/>
      </w:docPartPr>
      <w:docPartBody>
        <w:p w:rsidR="007951AD" w:rsidRDefault="0029632B" w:rsidP="0029632B">
          <w:pPr>
            <w:pStyle w:val="2EE02DFAE24F44B3B9FFAB8C1B7BA43327"/>
          </w:pPr>
          <w:r>
            <w:rPr>
              <w:rStyle w:val="Platzhaltertext"/>
            </w:rPr>
            <w:t>PLZ und Ort</w:t>
          </w:r>
        </w:p>
      </w:docPartBody>
    </w:docPart>
    <w:docPart>
      <w:docPartPr>
        <w:name w:val="92F8D2E8E6BB4060A4E4356A83CC5573"/>
        <w:category>
          <w:name w:val="Allgemein"/>
          <w:gallery w:val="placeholder"/>
        </w:category>
        <w:types>
          <w:type w:val="bbPlcHdr"/>
        </w:types>
        <w:behaviors>
          <w:behavior w:val="content"/>
        </w:behaviors>
        <w:guid w:val="{9ECA9FCC-C287-4988-8097-435A24E047AF}"/>
      </w:docPartPr>
      <w:docPartBody>
        <w:p w:rsidR="007951AD" w:rsidRDefault="0029632B" w:rsidP="0029632B">
          <w:pPr>
            <w:pStyle w:val="92F8D2E8E6BB4060A4E4356A83CC557327"/>
          </w:pPr>
          <w:r>
            <w:rPr>
              <w:rStyle w:val="Platzhaltertext"/>
            </w:rPr>
            <w:t>Strasse und Hausnummer</w:t>
          </w:r>
        </w:p>
      </w:docPartBody>
    </w:docPart>
    <w:docPart>
      <w:docPartPr>
        <w:name w:val="FC73BAD4F7794C81B1EB77CA6447E2D1"/>
        <w:category>
          <w:name w:val="Allgemein"/>
          <w:gallery w:val="placeholder"/>
        </w:category>
        <w:types>
          <w:type w:val="bbPlcHdr"/>
        </w:types>
        <w:behaviors>
          <w:behavior w:val="content"/>
        </w:behaviors>
        <w:guid w:val="{7A13CF29-DC13-40DF-8C9F-D87D92069233}"/>
      </w:docPartPr>
      <w:docPartBody>
        <w:p w:rsidR="007951AD" w:rsidRDefault="0029632B" w:rsidP="0029632B">
          <w:pPr>
            <w:pStyle w:val="FC73BAD4F7794C81B1EB77CA6447E2D127"/>
          </w:pPr>
          <w:r>
            <w:rPr>
              <w:rStyle w:val="Platzhaltertext"/>
            </w:rPr>
            <w:t>Name der betroffenen organisatorischen Einheit</w:t>
          </w:r>
        </w:p>
      </w:docPartBody>
    </w:docPart>
    <w:docPart>
      <w:docPartPr>
        <w:name w:val="B145EA78C642419BAF1AE5A0714CBB60"/>
        <w:category>
          <w:name w:val="Allgemein"/>
          <w:gallery w:val="placeholder"/>
        </w:category>
        <w:types>
          <w:type w:val="bbPlcHdr"/>
        </w:types>
        <w:behaviors>
          <w:behavior w:val="content"/>
        </w:behaviors>
        <w:guid w:val="{EDF0A546-B815-45C4-B014-39D32B869068}"/>
      </w:docPartPr>
      <w:docPartBody>
        <w:p w:rsidR="007951AD" w:rsidRDefault="0029632B" w:rsidP="0029632B">
          <w:pPr>
            <w:pStyle w:val="B145EA78C642419BAF1AE5A0714CBB6024"/>
          </w:pPr>
          <w:r w:rsidRPr="009F00BA">
            <w:rPr>
              <w:rStyle w:val="Platzhaltertext"/>
            </w:rPr>
            <w:t>Wählen Sie ein Element aus.</w:t>
          </w:r>
        </w:p>
      </w:docPartBody>
    </w:docPart>
    <w:docPart>
      <w:docPartPr>
        <w:name w:val="23BF633B6DCB43609A171442B04E69CB"/>
        <w:category>
          <w:name w:val="Allgemein"/>
          <w:gallery w:val="placeholder"/>
        </w:category>
        <w:types>
          <w:type w:val="bbPlcHdr"/>
        </w:types>
        <w:behaviors>
          <w:behavior w:val="content"/>
        </w:behaviors>
        <w:guid w:val="{F32C7FB0-414B-4AE8-A3AC-3C33FFE8A993}"/>
      </w:docPartPr>
      <w:docPartBody>
        <w:p w:rsidR="007951AD" w:rsidRDefault="0029632B" w:rsidP="0029632B">
          <w:pPr>
            <w:pStyle w:val="23BF633B6DCB43609A171442B04E69CB24"/>
          </w:pPr>
          <w:r>
            <w:rPr>
              <w:rStyle w:val="Platzhaltertext"/>
            </w:rPr>
            <w:t>Möglichst exakte Zeitangabe</w:t>
          </w:r>
        </w:p>
      </w:docPartBody>
    </w:docPart>
    <w:docPart>
      <w:docPartPr>
        <w:name w:val="9B33700FE2614BFE8B4988007AAC6841"/>
        <w:category>
          <w:name w:val="Allgemein"/>
          <w:gallery w:val="placeholder"/>
        </w:category>
        <w:types>
          <w:type w:val="bbPlcHdr"/>
        </w:types>
        <w:behaviors>
          <w:behavior w:val="content"/>
        </w:behaviors>
        <w:guid w:val="{D9843554-6455-4251-94FD-EC8B031E4828}"/>
      </w:docPartPr>
      <w:docPartBody>
        <w:p w:rsidR="007951AD" w:rsidRDefault="0029632B" w:rsidP="0029632B">
          <w:pPr>
            <w:pStyle w:val="9B33700FE2614BFE8B4988007AAC684124"/>
          </w:pPr>
          <w:r>
            <w:rPr>
              <w:rStyle w:val="Platzhaltertext"/>
            </w:rPr>
            <w:t>Möglichst exakte Zeitangabe</w:t>
          </w:r>
        </w:p>
      </w:docPartBody>
    </w:docPart>
    <w:docPart>
      <w:docPartPr>
        <w:name w:val="B6A159E5201F453D8BAFE788E40A7C19"/>
        <w:category>
          <w:name w:val="Allgemein"/>
          <w:gallery w:val="placeholder"/>
        </w:category>
        <w:types>
          <w:type w:val="bbPlcHdr"/>
        </w:types>
        <w:behaviors>
          <w:behavior w:val="content"/>
        </w:behaviors>
        <w:guid w:val="{C0FFBE3C-63E0-4C37-AD6A-3F2BF7790F07}"/>
      </w:docPartPr>
      <w:docPartBody>
        <w:p w:rsidR="007951AD" w:rsidRDefault="0029632B" w:rsidP="0029632B">
          <w:pPr>
            <w:pStyle w:val="B6A159E5201F453D8BAFE788E40A7C1919"/>
          </w:pPr>
          <w:r w:rsidRPr="00FD1B90">
            <w:rPr>
              <w:rStyle w:val="Platzhaltertext"/>
            </w:rPr>
            <w:t>Bitte nennen Sie hier den Grund, aus dem eine vollständige Bereitstellung der Informationen zum aktuellen Zeitpunkt noch nicht möglich ist.</w:t>
          </w:r>
        </w:p>
      </w:docPartBody>
    </w:docPart>
    <w:docPart>
      <w:docPartPr>
        <w:name w:val="03E2E60472DD4F1F87F680D534200622"/>
        <w:category>
          <w:name w:val="Allgemein"/>
          <w:gallery w:val="placeholder"/>
        </w:category>
        <w:types>
          <w:type w:val="bbPlcHdr"/>
        </w:types>
        <w:behaviors>
          <w:behavior w:val="content"/>
        </w:behaviors>
        <w:guid w:val="{ABAD6BBE-8BB0-4DAD-878C-E0785BC299C1}"/>
      </w:docPartPr>
      <w:docPartBody>
        <w:p w:rsidR="007951AD" w:rsidRDefault="0029632B" w:rsidP="0029632B">
          <w:pPr>
            <w:pStyle w:val="03E2E60472DD4F1F87F680D53420062210"/>
          </w:pPr>
          <w:r w:rsidRPr="0075726C">
            <w:rPr>
              <w:rStyle w:val="Platzhaltertext"/>
            </w:rPr>
            <w:t>Weitere Erläuterungen sind v.a. erforderlich, wenn oben „Sonstiges“ ausgewählt wurde.</w:t>
          </w:r>
        </w:p>
      </w:docPartBody>
    </w:docPart>
    <w:docPart>
      <w:docPartPr>
        <w:name w:val="71341FB6DC3E4832945679624DF0EA16"/>
        <w:category>
          <w:name w:val="Allgemein"/>
          <w:gallery w:val="placeholder"/>
        </w:category>
        <w:types>
          <w:type w:val="bbPlcHdr"/>
        </w:types>
        <w:behaviors>
          <w:behavior w:val="content"/>
        </w:behaviors>
        <w:guid w:val="{0BEFDA8C-26E6-4380-A38A-62A634F3A91C}"/>
      </w:docPartPr>
      <w:docPartBody>
        <w:p w:rsidR="0029632B" w:rsidRDefault="0029632B" w:rsidP="0029632B">
          <w:pPr>
            <w:pStyle w:val="71341FB6DC3E4832945679624DF0EA165"/>
          </w:pPr>
          <w:r>
            <w:rPr>
              <w:rStyle w:val="Platzhaltertext"/>
            </w:rPr>
            <w:t>Wieviele Personen sind vom Vorfall betroffen? (ggf. Schätzung)</w:t>
          </w:r>
        </w:p>
      </w:docPartBody>
    </w:docPart>
    <w:docPart>
      <w:docPartPr>
        <w:name w:val="FC840EA1B3DE4C61AEC6AED02278AEC8"/>
        <w:category>
          <w:name w:val="Allgemein"/>
          <w:gallery w:val="placeholder"/>
        </w:category>
        <w:types>
          <w:type w:val="bbPlcHdr"/>
        </w:types>
        <w:behaviors>
          <w:behavior w:val="content"/>
        </w:behaviors>
        <w:guid w:val="{BA0BB4B7-7B08-4E6E-ADD1-0A50EE0C4C0E}"/>
      </w:docPartPr>
      <w:docPartBody>
        <w:p w:rsidR="0029632B" w:rsidRDefault="0029632B" w:rsidP="0029632B">
          <w:pPr>
            <w:pStyle w:val="FC840EA1B3DE4C61AEC6AED02278AEC85"/>
          </w:pPr>
          <w:r>
            <w:rPr>
              <w:rStyle w:val="Platzhaltertext"/>
            </w:rPr>
            <w:t>Wieviele Datensätze sind betroffen? (ggf. Schätzung)</w:t>
          </w:r>
        </w:p>
      </w:docPartBody>
    </w:docPart>
    <w:docPart>
      <w:docPartPr>
        <w:name w:val="ADB780A4FE1144B0BDFF08AF879ECEC3"/>
        <w:category>
          <w:name w:val="Allgemein"/>
          <w:gallery w:val="placeholder"/>
        </w:category>
        <w:types>
          <w:type w:val="bbPlcHdr"/>
        </w:types>
        <w:behaviors>
          <w:behavior w:val="content"/>
        </w:behaviors>
        <w:guid w:val="{13970DBE-27FD-4F2E-9FBF-1DC353A6287B}"/>
      </w:docPartPr>
      <w:docPartBody>
        <w:p w:rsidR="0029632B" w:rsidRDefault="0029632B" w:rsidP="0029632B">
          <w:pPr>
            <w:pStyle w:val="ADB780A4FE1144B0BDFF08AF879ECEC35"/>
          </w:pPr>
          <w:r w:rsidRPr="0075726C">
            <w:rPr>
              <w:rStyle w:val="Platzhaltertext"/>
            </w:rPr>
            <w:t xml:space="preserve">Weitere Erläuterungen sind v.a. erforderlich, wenn oben „Sonstiges“ </w:t>
          </w:r>
          <w:r>
            <w:rPr>
              <w:rStyle w:val="Platzhaltertext"/>
            </w:rPr>
            <w:t xml:space="preserve">oder „besonders Schutzwürdige“ </w:t>
          </w:r>
          <w:r w:rsidRPr="0075726C">
            <w:rPr>
              <w:rStyle w:val="Platzhaltertext"/>
            </w:rPr>
            <w:t>ausgewählt wurde.</w:t>
          </w:r>
        </w:p>
      </w:docPartBody>
    </w:docPart>
    <w:docPart>
      <w:docPartPr>
        <w:name w:val="6242BCFB035245BFABF36F138501DBDC"/>
        <w:category>
          <w:name w:val="Allgemein"/>
          <w:gallery w:val="placeholder"/>
        </w:category>
        <w:types>
          <w:type w:val="bbPlcHdr"/>
        </w:types>
        <w:behaviors>
          <w:behavior w:val="content"/>
        </w:behaviors>
        <w:guid w:val="{10F05AC9-6B9D-4AEC-9EDF-3ECED3A3239A}"/>
      </w:docPartPr>
      <w:docPartBody>
        <w:p w:rsidR="0029632B" w:rsidRDefault="0029632B" w:rsidP="0029632B">
          <w:pPr>
            <w:pStyle w:val="6242BCFB035245BFABF36F138501DBDC5"/>
          </w:pPr>
          <w:r>
            <w:rPr>
              <w:rStyle w:val="Platzhaltertext"/>
            </w:rPr>
            <w:t>Benennung</w:t>
          </w:r>
          <w:r w:rsidRPr="00AD59B9">
            <w:rPr>
              <w:rStyle w:val="Platzhaltertext"/>
            </w:rPr>
            <w:t xml:space="preserve"> der Kategorie</w:t>
          </w:r>
        </w:p>
      </w:docPartBody>
    </w:docPart>
    <w:docPart>
      <w:docPartPr>
        <w:name w:val="A647A3D508C84845ABDD98066A051CC3"/>
        <w:category>
          <w:name w:val="Allgemein"/>
          <w:gallery w:val="placeholder"/>
        </w:category>
        <w:types>
          <w:type w:val="bbPlcHdr"/>
        </w:types>
        <w:behaviors>
          <w:behavior w:val="content"/>
        </w:behaviors>
        <w:guid w:val="{830F21AA-749B-4EEA-8CF1-A75C3EAE2A2A}"/>
      </w:docPartPr>
      <w:docPartBody>
        <w:p w:rsidR="0029632B" w:rsidRDefault="0029632B" w:rsidP="0029632B">
          <w:pPr>
            <w:pStyle w:val="A647A3D508C84845ABDD98066A051CC32"/>
          </w:pPr>
          <w:r>
            <w:rPr>
              <w:rStyle w:val="Platzhaltertext"/>
            </w:rPr>
            <w:t>Datum</w:t>
          </w:r>
        </w:p>
      </w:docPartBody>
    </w:docPart>
    <w:docPart>
      <w:docPartPr>
        <w:name w:val="E261B84C49514AD1A19B5C5150681A38"/>
        <w:category>
          <w:name w:val="Allgemein"/>
          <w:gallery w:val="placeholder"/>
        </w:category>
        <w:types>
          <w:type w:val="bbPlcHdr"/>
        </w:types>
        <w:behaviors>
          <w:behavior w:val="content"/>
        </w:behaviors>
        <w:guid w:val="{359EE215-BEFB-4594-9FAA-1AEB3DB2464C}"/>
      </w:docPartPr>
      <w:docPartBody>
        <w:p w:rsidR="0029632B" w:rsidRDefault="0029632B" w:rsidP="0029632B">
          <w:pPr>
            <w:pStyle w:val="E261B84C49514AD1A19B5C5150681A382"/>
          </w:pPr>
          <w:r>
            <w:rPr>
              <w:rStyle w:val="Platzhaltertext"/>
            </w:rPr>
            <w:t>Aktenzeichen</w:t>
          </w:r>
        </w:p>
      </w:docPartBody>
    </w:docPart>
    <w:docPart>
      <w:docPartPr>
        <w:name w:val="F8CE6E2FAEAE4B868B286EE3CE2C5CFC"/>
        <w:category>
          <w:name w:val="Allgemein"/>
          <w:gallery w:val="placeholder"/>
        </w:category>
        <w:types>
          <w:type w:val="bbPlcHdr"/>
        </w:types>
        <w:behaviors>
          <w:behavior w:val="content"/>
        </w:behaviors>
        <w:guid w:val="{C483FD97-8AA1-4753-9E07-794CB23DB276}"/>
      </w:docPartPr>
      <w:docPartBody>
        <w:p w:rsidR="00493F04" w:rsidRDefault="0029632B" w:rsidP="0029632B">
          <w:pPr>
            <w:pStyle w:val="F8CE6E2FAEAE4B868B286EE3CE2C5CFC1"/>
          </w:pPr>
          <w:r w:rsidRPr="008A19DF">
            <w:rPr>
              <w:rStyle w:val="Platzhaltertext"/>
            </w:rPr>
            <w:t>Bitte tragen Sie hier, je nach Zuständigkeit, die postalische Adresse der Haupt- oder der Außenstelle des BfD EKD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Source Sans Pro (OTF)">
    <w:altName w:val="Source Sans Pro"/>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Semibold">
    <w:altName w:val="Cambria Math"/>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2A"/>
    <w:rsid w:val="000C592A"/>
    <w:rsid w:val="001C1632"/>
    <w:rsid w:val="0024575B"/>
    <w:rsid w:val="00250E43"/>
    <w:rsid w:val="0027026E"/>
    <w:rsid w:val="0029632B"/>
    <w:rsid w:val="00493F04"/>
    <w:rsid w:val="007951AD"/>
    <w:rsid w:val="00805D48"/>
    <w:rsid w:val="008909C9"/>
    <w:rsid w:val="00A12438"/>
    <w:rsid w:val="00AC0E30"/>
    <w:rsid w:val="00B23829"/>
    <w:rsid w:val="00D32045"/>
    <w:rsid w:val="00D64AC1"/>
    <w:rsid w:val="00FD3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909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632B"/>
    <w:rPr>
      <w:color w:val="808080"/>
    </w:rPr>
  </w:style>
  <w:style w:type="paragraph" w:customStyle="1" w:styleId="8D4A6F81244348CFA1E9ABD07629EE3F">
    <w:name w:val="8D4A6F81244348CFA1E9ABD07629EE3F"/>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8D4A6F81244348CFA1E9ABD07629EE3F1">
    <w:name w:val="8D4A6F81244348CFA1E9ABD07629EE3F1"/>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8D4A6F81244348CFA1E9ABD07629EE3F2">
    <w:name w:val="8D4A6F81244348CFA1E9ABD07629EE3F2"/>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812915FDF179421793AD28F5D7C14F84">
    <w:name w:val="812915FDF179421793AD28F5D7C14F84"/>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88C57EF9C96F4E99AF1B91E598C00A35">
    <w:name w:val="88C57EF9C96F4E99AF1B91E598C00A35"/>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E65D785EAE6F4B32B9146BFBDEA603C0">
    <w:name w:val="E65D785EAE6F4B32B9146BFBDEA603C0"/>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6DBDF8EB12E34EEF95C759F5A99B8BB6">
    <w:name w:val="6DBDF8EB12E34EEF95C759F5A99B8BB6"/>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3F61122A50474D6AB568AE836FAE3A38">
    <w:name w:val="3F61122A50474D6AB568AE836FAE3A38"/>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FC605E28E7664934B4FEC5C281DA9EFB">
    <w:name w:val="FC605E28E7664934B4FEC5C281DA9EFB"/>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
    <w:name w:val="C852DFCE578E4E068AB166EA0A62CE0F"/>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
    <w:name w:val="9B7F0D83E7F84CCFA5862A4251D99A21"/>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
    <w:name w:val="0BD7B917CF43468188B094171BF2549C"/>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
    <w:name w:val="EA8C489D69DC41B78F421182BAAB0A88"/>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
    <w:name w:val="A698856DF30545B9B46B364163AB182F"/>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
    <w:name w:val="15FA3294BF3E401FB35E330BA6B009A5"/>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
    <w:name w:val="8AFF67B43CF64AF0A53040A0B69C4122"/>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
    <w:name w:val="1557879A867C40619F4B2D6E2EF9E147"/>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8D4A6F81244348CFA1E9ABD07629EE3F3">
    <w:name w:val="8D4A6F81244348CFA1E9ABD07629EE3F3"/>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812915FDF179421793AD28F5D7C14F841">
    <w:name w:val="812915FDF179421793AD28F5D7C14F841"/>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88C57EF9C96F4E99AF1B91E598C00A351">
    <w:name w:val="88C57EF9C96F4E99AF1B91E598C00A351"/>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E65D785EAE6F4B32B9146BFBDEA603C01">
    <w:name w:val="E65D785EAE6F4B32B9146BFBDEA603C01"/>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6DBDF8EB12E34EEF95C759F5A99B8BB61">
    <w:name w:val="6DBDF8EB12E34EEF95C759F5A99B8BB61"/>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3F61122A50474D6AB568AE836FAE3A381">
    <w:name w:val="3F61122A50474D6AB568AE836FAE3A381"/>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FC605E28E7664934B4FEC5C281DA9EFB1">
    <w:name w:val="FC605E28E7664934B4FEC5C281DA9EFB1"/>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1">
    <w:name w:val="C852DFCE578E4E068AB166EA0A62CE0F1"/>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1">
    <w:name w:val="9B7F0D83E7F84CCFA5862A4251D99A211"/>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1">
    <w:name w:val="0BD7B917CF43468188B094171BF2549C1"/>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1">
    <w:name w:val="EA8C489D69DC41B78F421182BAAB0A881"/>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1">
    <w:name w:val="A698856DF30545B9B46B364163AB182F1"/>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1">
    <w:name w:val="15FA3294BF3E401FB35E330BA6B009A51"/>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1">
    <w:name w:val="8AFF67B43CF64AF0A53040A0B69C41221"/>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1">
    <w:name w:val="1557879A867C40619F4B2D6E2EF9E1471"/>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7E0A8B495D354B6483995CBEB86EA924">
    <w:name w:val="7E0A8B495D354B6483995CBEB86EA924"/>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8D4A6F81244348CFA1E9ABD07629EE3F4">
    <w:name w:val="8D4A6F81244348CFA1E9ABD07629EE3F4"/>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812915FDF179421793AD28F5D7C14F842">
    <w:name w:val="812915FDF179421793AD28F5D7C14F842"/>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88C57EF9C96F4E99AF1B91E598C00A352">
    <w:name w:val="88C57EF9C96F4E99AF1B91E598C00A352"/>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E65D785EAE6F4B32B9146BFBDEA603C02">
    <w:name w:val="E65D785EAE6F4B32B9146BFBDEA603C02"/>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6DBDF8EB12E34EEF95C759F5A99B8BB62">
    <w:name w:val="6DBDF8EB12E34EEF95C759F5A99B8BB62"/>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3F61122A50474D6AB568AE836FAE3A382">
    <w:name w:val="3F61122A50474D6AB568AE836FAE3A382"/>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FC605E28E7664934B4FEC5C281DA9EFB2">
    <w:name w:val="FC605E28E7664934B4FEC5C281DA9EFB2"/>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2">
    <w:name w:val="C852DFCE578E4E068AB166EA0A62CE0F2"/>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2">
    <w:name w:val="9B7F0D83E7F84CCFA5862A4251D99A212"/>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2">
    <w:name w:val="0BD7B917CF43468188B094171BF2549C2"/>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2">
    <w:name w:val="EA8C489D69DC41B78F421182BAAB0A882"/>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2">
    <w:name w:val="A698856DF30545B9B46B364163AB182F2"/>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2">
    <w:name w:val="15FA3294BF3E401FB35E330BA6B009A52"/>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2">
    <w:name w:val="8AFF67B43CF64AF0A53040A0B69C41222"/>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2">
    <w:name w:val="1557879A867C40619F4B2D6E2EF9E1472"/>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7E0A8B495D354B6483995CBEB86EA9241">
    <w:name w:val="7E0A8B495D354B6483995CBEB86EA9241"/>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05DD9F1372D34F7CAA0B21BF143BC619">
    <w:name w:val="05DD9F1372D34F7CAA0B21BF143BC619"/>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8D4A6F81244348CFA1E9ABD07629EE3F5">
    <w:name w:val="8D4A6F81244348CFA1E9ABD07629EE3F5"/>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812915FDF179421793AD28F5D7C14F843">
    <w:name w:val="812915FDF179421793AD28F5D7C14F843"/>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88C57EF9C96F4E99AF1B91E598C00A353">
    <w:name w:val="88C57EF9C96F4E99AF1B91E598C00A353"/>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E65D785EAE6F4B32B9146BFBDEA603C03">
    <w:name w:val="E65D785EAE6F4B32B9146BFBDEA603C03"/>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6DBDF8EB12E34EEF95C759F5A99B8BB63">
    <w:name w:val="6DBDF8EB12E34EEF95C759F5A99B8BB63"/>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3F61122A50474D6AB568AE836FAE3A383">
    <w:name w:val="3F61122A50474D6AB568AE836FAE3A383"/>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FC605E28E7664934B4FEC5C281DA9EFB3">
    <w:name w:val="FC605E28E7664934B4FEC5C281DA9EFB3"/>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3">
    <w:name w:val="C852DFCE578E4E068AB166EA0A62CE0F3"/>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3">
    <w:name w:val="9B7F0D83E7F84CCFA5862A4251D99A213"/>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3">
    <w:name w:val="0BD7B917CF43468188B094171BF2549C3"/>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3">
    <w:name w:val="EA8C489D69DC41B78F421182BAAB0A883"/>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3">
    <w:name w:val="A698856DF30545B9B46B364163AB182F3"/>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3">
    <w:name w:val="15FA3294BF3E401FB35E330BA6B009A53"/>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3">
    <w:name w:val="8AFF67B43CF64AF0A53040A0B69C41223"/>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3">
    <w:name w:val="1557879A867C40619F4B2D6E2EF9E1473"/>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7E0A8B495D354B6483995CBEB86EA9242">
    <w:name w:val="7E0A8B495D354B6483995CBEB86EA9242"/>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05DD9F1372D34F7CAA0B21BF143BC6191">
    <w:name w:val="05DD9F1372D34F7CAA0B21BF143BC6191"/>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
    <w:name w:val="57A796595B7043418C1BFF604D137631"/>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2C54D0D50BAE483285F4CB70F640F1F0">
    <w:name w:val="2C54D0D50BAE483285F4CB70F640F1F0"/>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01BA7389CCC24D85AD96562C6FCE7EF8">
    <w:name w:val="01BA7389CCC24D85AD96562C6FCE7EF8"/>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8D4A6F81244348CFA1E9ABD07629EE3F6">
    <w:name w:val="8D4A6F81244348CFA1E9ABD07629EE3F6"/>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812915FDF179421793AD28F5D7C14F844">
    <w:name w:val="812915FDF179421793AD28F5D7C14F844"/>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88C57EF9C96F4E99AF1B91E598C00A354">
    <w:name w:val="88C57EF9C96F4E99AF1B91E598C00A354"/>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E65D785EAE6F4B32B9146BFBDEA603C04">
    <w:name w:val="E65D785EAE6F4B32B9146BFBDEA603C04"/>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6DBDF8EB12E34EEF95C759F5A99B8BB64">
    <w:name w:val="6DBDF8EB12E34EEF95C759F5A99B8BB64"/>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3F61122A50474D6AB568AE836FAE3A384">
    <w:name w:val="3F61122A50474D6AB568AE836FAE3A384"/>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FC605E28E7664934B4FEC5C281DA9EFB4">
    <w:name w:val="FC605E28E7664934B4FEC5C281DA9EFB4"/>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4">
    <w:name w:val="C852DFCE578E4E068AB166EA0A62CE0F4"/>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4">
    <w:name w:val="9B7F0D83E7F84CCFA5862A4251D99A214"/>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4">
    <w:name w:val="0BD7B917CF43468188B094171BF2549C4"/>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4">
    <w:name w:val="EA8C489D69DC41B78F421182BAAB0A884"/>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4">
    <w:name w:val="A698856DF30545B9B46B364163AB182F4"/>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4">
    <w:name w:val="15FA3294BF3E401FB35E330BA6B009A54"/>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4">
    <w:name w:val="8AFF67B43CF64AF0A53040A0B69C41224"/>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4">
    <w:name w:val="1557879A867C40619F4B2D6E2EF9E1474"/>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7E0A8B495D354B6483995CBEB86EA9243">
    <w:name w:val="7E0A8B495D354B6483995CBEB86EA9243"/>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05DD9F1372D34F7CAA0B21BF143BC6192">
    <w:name w:val="05DD9F1372D34F7CAA0B21BF143BC6192"/>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1">
    <w:name w:val="57A796595B7043418C1BFF604D1376311"/>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2C54D0D50BAE483285F4CB70F640F1F01">
    <w:name w:val="2C54D0D50BAE483285F4CB70F640F1F01"/>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302D88FABECA452A8A1406360FF10B18">
    <w:name w:val="302D88FABECA452A8A1406360FF10B18"/>
    <w:rsid w:val="000C592A"/>
    <w:pPr>
      <w:spacing w:after="120" w:line="240" w:lineRule="atLeast"/>
      <w:jc w:val="both"/>
    </w:pPr>
    <w:rPr>
      <w:rFonts w:ascii="Source Sans Pro" w:eastAsiaTheme="minorHAnsi" w:hAnsi="Source Sans Pro" w:cs="Source Sans Pro"/>
      <w:spacing w:val="2"/>
      <w:lang w:eastAsia="en-US"/>
    </w:rPr>
  </w:style>
  <w:style w:type="paragraph" w:customStyle="1" w:styleId="8D4A6F81244348CFA1E9ABD07629EE3F7">
    <w:name w:val="8D4A6F81244348CFA1E9ABD07629EE3F7"/>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12915FDF179421793AD28F5D7C14F845">
    <w:name w:val="812915FDF179421793AD28F5D7C14F84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8C57EF9C96F4E99AF1B91E598C00A355">
    <w:name w:val="88C57EF9C96F4E99AF1B91E598C00A35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E65D785EAE6F4B32B9146BFBDEA603C05">
    <w:name w:val="E65D785EAE6F4B32B9146BFBDEA603C0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6DBDF8EB12E34EEF95C759F5A99B8BB65">
    <w:name w:val="6DBDF8EB12E34EEF95C759F5A99B8BB6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3F61122A50474D6AB568AE836FAE3A385">
    <w:name w:val="3F61122A50474D6AB568AE836FAE3A38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FC605E28E7664934B4FEC5C281DA9EFB5">
    <w:name w:val="FC605E28E7664934B4FEC5C281DA9EFB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5">
    <w:name w:val="C852DFCE578E4E068AB166EA0A62CE0F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5">
    <w:name w:val="9B7F0D83E7F84CCFA5862A4251D99A21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5">
    <w:name w:val="0BD7B917CF43468188B094171BF2549C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5">
    <w:name w:val="EA8C489D69DC41B78F421182BAAB0A88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5">
    <w:name w:val="A698856DF30545B9B46B364163AB182F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5">
    <w:name w:val="15FA3294BF3E401FB35E330BA6B009A5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5">
    <w:name w:val="8AFF67B43CF64AF0A53040A0B69C4122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5">
    <w:name w:val="1557879A867C40619F4B2D6E2EF9E147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7E0A8B495D354B6483995CBEB86EA9244">
    <w:name w:val="7E0A8B495D354B6483995CBEB86EA9244"/>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05DD9F1372D34F7CAA0B21BF143BC6193">
    <w:name w:val="05DD9F1372D34F7CAA0B21BF143BC6193"/>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2">
    <w:name w:val="57A796595B7043418C1BFF604D1376312"/>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2C54D0D50BAE483285F4CB70F640F1F02">
    <w:name w:val="2C54D0D50BAE483285F4CB70F640F1F02"/>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302D88FABECA452A8A1406360FF10B181">
    <w:name w:val="302D88FABECA452A8A1406360FF10B181"/>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D4A6F81244348CFA1E9ABD07629EE3F8">
    <w:name w:val="8D4A6F81244348CFA1E9ABD07629EE3F8"/>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12915FDF179421793AD28F5D7C14F846">
    <w:name w:val="812915FDF179421793AD28F5D7C14F84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8C57EF9C96F4E99AF1B91E598C00A356">
    <w:name w:val="88C57EF9C96F4E99AF1B91E598C00A35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E65D785EAE6F4B32B9146BFBDEA603C06">
    <w:name w:val="E65D785EAE6F4B32B9146BFBDEA603C0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6DBDF8EB12E34EEF95C759F5A99B8BB66">
    <w:name w:val="6DBDF8EB12E34EEF95C759F5A99B8BB6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3F61122A50474D6AB568AE836FAE3A386">
    <w:name w:val="3F61122A50474D6AB568AE836FAE3A38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Blocksatz">
    <w:name w:val="Blocksatz"/>
    <w:basedOn w:val="Standard"/>
    <w:qFormat/>
    <w:rsid w:val="001C1632"/>
    <w:pPr>
      <w:spacing w:after="120" w:line="240" w:lineRule="atLeast"/>
      <w:jc w:val="both"/>
    </w:pPr>
    <w:rPr>
      <w:rFonts w:ascii="Source Sans Pro" w:eastAsiaTheme="minorHAnsi" w:hAnsi="Source Sans Pro" w:cs="Source Sans Pro"/>
      <w:spacing w:val="2"/>
      <w:lang w:eastAsia="en-US"/>
    </w:rPr>
  </w:style>
  <w:style w:type="table" w:styleId="Gitternetztabelle1hell">
    <w:name w:val="Grid Table 1 Light"/>
    <w:basedOn w:val="NormaleTabelle"/>
    <w:uiPriority w:val="46"/>
    <w:rsid w:val="008909C9"/>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C605E28E7664934B4FEC5C281DA9EFB6">
    <w:name w:val="FC605E28E7664934B4FEC5C281DA9EFB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6">
    <w:name w:val="C852DFCE578E4E068AB166EA0A62CE0F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6">
    <w:name w:val="9B7F0D83E7F84CCFA5862A4251D99A21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6">
    <w:name w:val="0BD7B917CF43468188B094171BF2549C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6">
    <w:name w:val="EA8C489D69DC41B78F421182BAAB0A88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6">
    <w:name w:val="A698856DF30545B9B46B364163AB182F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6">
    <w:name w:val="15FA3294BF3E401FB35E330BA6B009A5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6">
    <w:name w:val="8AFF67B43CF64AF0A53040A0B69C4122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6">
    <w:name w:val="1557879A867C40619F4B2D6E2EF9E147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7E0A8B495D354B6483995CBEB86EA9245">
    <w:name w:val="7E0A8B495D354B6483995CBEB86EA924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05DD9F1372D34F7CAA0B21BF143BC6194">
    <w:name w:val="05DD9F1372D34F7CAA0B21BF143BC6194"/>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3">
    <w:name w:val="57A796595B7043418C1BFF604D1376313"/>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2C54D0D50BAE483285F4CB70F640F1F03">
    <w:name w:val="2C54D0D50BAE483285F4CB70F640F1F03"/>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302D88FABECA452A8A1406360FF10B182">
    <w:name w:val="302D88FABECA452A8A1406360FF10B182"/>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D4A6F81244348CFA1E9ABD07629EE3F9">
    <w:name w:val="8D4A6F81244348CFA1E9ABD07629EE3F9"/>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12915FDF179421793AD28F5D7C14F847">
    <w:name w:val="812915FDF179421793AD28F5D7C14F847"/>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8C57EF9C96F4E99AF1B91E598C00A357">
    <w:name w:val="88C57EF9C96F4E99AF1B91E598C00A357"/>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E65D785EAE6F4B32B9146BFBDEA603C07">
    <w:name w:val="E65D785EAE6F4B32B9146BFBDEA603C07"/>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6DBDF8EB12E34EEF95C759F5A99B8BB67">
    <w:name w:val="6DBDF8EB12E34EEF95C759F5A99B8BB67"/>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3F61122A50474D6AB568AE836FAE3A387">
    <w:name w:val="3F61122A50474D6AB568AE836FAE3A387"/>
    <w:rsid w:val="008909C9"/>
    <w:pPr>
      <w:spacing w:after="120" w:line="240" w:lineRule="atLeast"/>
      <w:jc w:val="both"/>
    </w:pPr>
    <w:rPr>
      <w:rFonts w:ascii="Source Sans Pro" w:eastAsiaTheme="minorHAnsi" w:hAnsi="Source Sans Pro" w:cs="Source Sans Pro"/>
      <w:spacing w:val="2"/>
      <w:lang w:eastAsia="en-US"/>
    </w:rPr>
  </w:style>
  <w:style w:type="table" w:styleId="Gitternetztabelle4Akzent1">
    <w:name w:val="Grid Table 4 Accent 1"/>
    <w:basedOn w:val="NormaleTabelle"/>
    <w:uiPriority w:val="49"/>
    <w:rsid w:val="008909C9"/>
    <w:pPr>
      <w:spacing w:after="0" w:line="240" w:lineRule="auto"/>
    </w:pPr>
    <w:rPr>
      <w:rFonts w:eastAsiaTheme="minorHAnsi"/>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FC605E28E7664934B4FEC5C281DA9EFB7">
    <w:name w:val="FC605E28E7664934B4FEC5C281DA9EFB7"/>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7">
    <w:name w:val="C852DFCE578E4E068AB166EA0A62CE0F7"/>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7">
    <w:name w:val="9B7F0D83E7F84CCFA5862A4251D99A217"/>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7">
    <w:name w:val="0BD7B917CF43468188B094171BF2549C7"/>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7">
    <w:name w:val="EA8C489D69DC41B78F421182BAAB0A887"/>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7">
    <w:name w:val="A698856DF30545B9B46B364163AB182F7"/>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7">
    <w:name w:val="15FA3294BF3E401FB35E330BA6B009A57"/>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7">
    <w:name w:val="8AFF67B43CF64AF0A53040A0B69C41227"/>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7">
    <w:name w:val="1557879A867C40619F4B2D6E2EF9E1477"/>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7E0A8B495D354B6483995CBEB86EA9246">
    <w:name w:val="7E0A8B495D354B6483995CBEB86EA924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05DD9F1372D34F7CAA0B21BF143BC6195">
    <w:name w:val="05DD9F1372D34F7CAA0B21BF143BC619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4">
    <w:name w:val="57A796595B7043418C1BFF604D1376314"/>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2C54D0D50BAE483285F4CB70F640F1F04">
    <w:name w:val="2C54D0D50BAE483285F4CB70F640F1F04"/>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302D88FABECA452A8A1406360FF10B183">
    <w:name w:val="302D88FABECA452A8A1406360FF10B183"/>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D4A6F81244348CFA1E9ABD07629EE3F10">
    <w:name w:val="8D4A6F81244348CFA1E9ABD07629EE3F10"/>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12915FDF179421793AD28F5D7C14F848">
    <w:name w:val="812915FDF179421793AD28F5D7C14F848"/>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8C57EF9C96F4E99AF1B91E598C00A358">
    <w:name w:val="88C57EF9C96F4E99AF1B91E598C00A358"/>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E65D785EAE6F4B32B9146BFBDEA603C08">
    <w:name w:val="E65D785EAE6F4B32B9146BFBDEA603C08"/>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6DBDF8EB12E34EEF95C759F5A99B8BB68">
    <w:name w:val="6DBDF8EB12E34EEF95C759F5A99B8BB68"/>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3F61122A50474D6AB568AE836FAE3A388">
    <w:name w:val="3F61122A50474D6AB568AE836FAE3A388"/>
    <w:rsid w:val="008909C9"/>
    <w:pPr>
      <w:spacing w:after="120" w:line="240" w:lineRule="atLeast"/>
      <w:jc w:val="both"/>
    </w:pPr>
    <w:rPr>
      <w:rFonts w:ascii="Source Sans Pro" w:eastAsiaTheme="minorHAnsi" w:hAnsi="Source Sans Pro" w:cs="Source Sans Pro"/>
      <w:spacing w:val="2"/>
      <w:lang w:eastAsia="en-US"/>
    </w:rPr>
  </w:style>
  <w:style w:type="table" w:styleId="Gitternetztabelle7farbigAkzent3">
    <w:name w:val="Grid Table 7 Colorful Accent 3"/>
    <w:basedOn w:val="NormaleTabelle"/>
    <w:uiPriority w:val="52"/>
    <w:rsid w:val="008909C9"/>
    <w:pPr>
      <w:spacing w:after="0" w:line="240" w:lineRule="auto"/>
    </w:pPr>
    <w:rPr>
      <w:rFonts w:eastAsiaTheme="minorHAnsi"/>
      <w:color w:val="7B7B7B" w:themeColor="accent3" w:themeShade="BF"/>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FC605E28E7664934B4FEC5C281DA9EFB8">
    <w:name w:val="FC605E28E7664934B4FEC5C281DA9EFB8"/>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8">
    <w:name w:val="C852DFCE578E4E068AB166EA0A62CE0F8"/>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8">
    <w:name w:val="9B7F0D83E7F84CCFA5862A4251D99A218"/>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8">
    <w:name w:val="0BD7B917CF43468188B094171BF2549C8"/>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8">
    <w:name w:val="EA8C489D69DC41B78F421182BAAB0A888"/>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8">
    <w:name w:val="A698856DF30545B9B46B364163AB182F8"/>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8">
    <w:name w:val="15FA3294BF3E401FB35E330BA6B009A58"/>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8">
    <w:name w:val="8AFF67B43CF64AF0A53040A0B69C41228"/>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8">
    <w:name w:val="1557879A867C40619F4B2D6E2EF9E1478"/>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7E0A8B495D354B6483995CBEB86EA9247">
    <w:name w:val="7E0A8B495D354B6483995CBEB86EA9247"/>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05DD9F1372D34F7CAA0B21BF143BC6196">
    <w:name w:val="05DD9F1372D34F7CAA0B21BF143BC619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5">
    <w:name w:val="57A796595B7043418C1BFF604D137631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2C54D0D50BAE483285F4CB70F640F1F05">
    <w:name w:val="2C54D0D50BAE483285F4CB70F640F1F0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302D88FABECA452A8A1406360FF10B184">
    <w:name w:val="302D88FABECA452A8A1406360FF10B184"/>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5D39D263406A4A278D30E43137E09977">
    <w:name w:val="5D39D263406A4A278D30E43137E09977"/>
    <w:rsid w:val="008909C9"/>
  </w:style>
  <w:style w:type="paragraph" w:customStyle="1" w:styleId="8D4A6F81244348CFA1E9ABD07629EE3F11">
    <w:name w:val="8D4A6F81244348CFA1E9ABD07629EE3F11"/>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12915FDF179421793AD28F5D7C14F849">
    <w:name w:val="812915FDF179421793AD28F5D7C14F849"/>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8C57EF9C96F4E99AF1B91E598C00A359">
    <w:name w:val="88C57EF9C96F4E99AF1B91E598C00A359"/>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E65D785EAE6F4B32B9146BFBDEA603C09">
    <w:name w:val="E65D785EAE6F4B32B9146BFBDEA603C09"/>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6DBDF8EB12E34EEF95C759F5A99B8BB69">
    <w:name w:val="6DBDF8EB12E34EEF95C759F5A99B8BB69"/>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3F61122A50474D6AB568AE836FAE3A389">
    <w:name w:val="3F61122A50474D6AB568AE836FAE3A389"/>
    <w:rsid w:val="008909C9"/>
    <w:pPr>
      <w:spacing w:after="120" w:line="240" w:lineRule="atLeast"/>
      <w:jc w:val="both"/>
    </w:pPr>
    <w:rPr>
      <w:rFonts w:ascii="Source Sans Pro" w:eastAsiaTheme="minorHAnsi" w:hAnsi="Source Sans Pro" w:cs="Source Sans Pro"/>
      <w:spacing w:val="2"/>
      <w:lang w:eastAsia="en-US"/>
    </w:rPr>
  </w:style>
  <w:style w:type="table" w:styleId="HelleSchattierung-Akzent6">
    <w:name w:val="Light Shading Accent 6"/>
    <w:basedOn w:val="NormaleTabelle"/>
    <w:uiPriority w:val="60"/>
    <w:semiHidden/>
    <w:unhideWhenUsed/>
    <w:rsid w:val="008909C9"/>
    <w:pPr>
      <w:spacing w:after="0" w:line="240" w:lineRule="auto"/>
    </w:pPr>
    <w:rPr>
      <w:rFonts w:eastAsiaTheme="minorHAnsi"/>
      <w:color w:val="538135" w:themeColor="accent6" w:themeShade="BF"/>
      <w:lang w:eastAsia="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FC605E28E7664934B4FEC5C281DA9EFB9">
    <w:name w:val="FC605E28E7664934B4FEC5C281DA9EFB9"/>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9">
    <w:name w:val="C852DFCE578E4E068AB166EA0A62CE0F9"/>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9">
    <w:name w:val="9B7F0D83E7F84CCFA5862A4251D99A219"/>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9">
    <w:name w:val="0BD7B917CF43468188B094171BF2549C9"/>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9">
    <w:name w:val="EA8C489D69DC41B78F421182BAAB0A889"/>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9">
    <w:name w:val="A698856DF30545B9B46B364163AB182F9"/>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9">
    <w:name w:val="15FA3294BF3E401FB35E330BA6B009A59"/>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9">
    <w:name w:val="8AFF67B43CF64AF0A53040A0B69C41229"/>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9">
    <w:name w:val="1557879A867C40619F4B2D6E2EF9E1479"/>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7E0A8B495D354B6483995CBEB86EA9248">
    <w:name w:val="7E0A8B495D354B6483995CBEB86EA9248"/>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05DD9F1372D34F7CAA0B21BF143BC6197">
    <w:name w:val="05DD9F1372D34F7CAA0B21BF143BC6197"/>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
    <w:name w:val="B2D5DB63897441C58E339B4F84031B47"/>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6">
    <w:name w:val="57A796595B7043418C1BFF604D137631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2C54D0D50BAE483285F4CB70F640F1F06">
    <w:name w:val="2C54D0D50BAE483285F4CB70F640F1F0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302D88FABECA452A8A1406360FF10B185">
    <w:name w:val="302D88FABECA452A8A1406360FF10B18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A4A826673A048F4AAA736516AA3C8B1">
    <w:name w:val="1A4A826673A048F4AAA736516AA3C8B1"/>
    <w:rsid w:val="008909C9"/>
  </w:style>
  <w:style w:type="paragraph" w:customStyle="1" w:styleId="56732F45259B4E54AF422072DA89CFEF">
    <w:name w:val="56732F45259B4E54AF422072DA89CFEF"/>
    <w:rsid w:val="008909C9"/>
  </w:style>
  <w:style w:type="paragraph" w:customStyle="1" w:styleId="8D4A6F81244348CFA1E9ABD07629EE3F12">
    <w:name w:val="8D4A6F81244348CFA1E9ABD07629EE3F12"/>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12915FDF179421793AD28F5D7C14F8410">
    <w:name w:val="812915FDF179421793AD28F5D7C14F8410"/>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8C57EF9C96F4E99AF1B91E598C00A3510">
    <w:name w:val="88C57EF9C96F4E99AF1B91E598C00A3510"/>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E65D785EAE6F4B32B9146BFBDEA603C010">
    <w:name w:val="E65D785EAE6F4B32B9146BFBDEA603C010"/>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6DBDF8EB12E34EEF95C759F5A99B8BB610">
    <w:name w:val="6DBDF8EB12E34EEF95C759F5A99B8BB610"/>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3F61122A50474D6AB568AE836FAE3A3810">
    <w:name w:val="3F61122A50474D6AB568AE836FAE3A3810"/>
    <w:rsid w:val="008909C9"/>
    <w:pPr>
      <w:spacing w:after="120" w:line="240" w:lineRule="atLeast"/>
      <w:jc w:val="both"/>
    </w:pPr>
    <w:rPr>
      <w:rFonts w:ascii="Source Sans Pro" w:eastAsiaTheme="minorHAnsi" w:hAnsi="Source Sans Pro" w:cs="Source Sans Pro"/>
      <w:spacing w:val="2"/>
      <w:lang w:eastAsia="en-US"/>
    </w:rPr>
  </w:style>
  <w:style w:type="character" w:customStyle="1" w:styleId="berschrift1Zchn">
    <w:name w:val="Überschrift 1 Zchn"/>
    <w:basedOn w:val="Absatz-Standardschriftart"/>
    <w:link w:val="berschrift1"/>
    <w:uiPriority w:val="9"/>
    <w:rsid w:val="008909C9"/>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semiHidden/>
    <w:unhideWhenUsed/>
    <w:qFormat/>
    <w:rsid w:val="008909C9"/>
    <w:pPr>
      <w:spacing w:line="240" w:lineRule="atLeast"/>
      <w:outlineLvl w:val="9"/>
    </w:pPr>
    <w:rPr>
      <w:lang w:eastAsia="en-US"/>
    </w:rPr>
  </w:style>
  <w:style w:type="paragraph" w:customStyle="1" w:styleId="FC605E28E7664934B4FEC5C281DA9EFB10">
    <w:name w:val="FC605E28E7664934B4FEC5C281DA9EFB10"/>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10">
    <w:name w:val="C852DFCE578E4E068AB166EA0A62CE0F10"/>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10">
    <w:name w:val="9B7F0D83E7F84CCFA5862A4251D99A2110"/>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10">
    <w:name w:val="0BD7B917CF43468188B094171BF2549C10"/>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10">
    <w:name w:val="EA8C489D69DC41B78F421182BAAB0A8810"/>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10">
    <w:name w:val="A698856DF30545B9B46B364163AB182F10"/>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10">
    <w:name w:val="15FA3294BF3E401FB35E330BA6B009A510"/>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10">
    <w:name w:val="8AFF67B43CF64AF0A53040A0B69C412210"/>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10">
    <w:name w:val="1557879A867C40619F4B2D6E2EF9E14710"/>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A4A826673A048F4AAA736516AA3C8B11">
    <w:name w:val="1A4A826673A048F4AAA736516AA3C8B11"/>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56732F45259B4E54AF422072DA89CFEF1">
    <w:name w:val="56732F45259B4E54AF422072DA89CFEF1"/>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1">
    <w:name w:val="B2D5DB63897441C58E339B4F84031B471"/>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7">
    <w:name w:val="57A796595B7043418C1BFF604D1376317"/>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2C54D0D50BAE483285F4CB70F640F1F07">
    <w:name w:val="2C54D0D50BAE483285F4CB70F640F1F07"/>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302D88FABECA452A8A1406360FF10B186">
    <w:name w:val="302D88FABECA452A8A1406360FF10B18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D4A6F81244348CFA1E9ABD07629EE3F13">
    <w:name w:val="8D4A6F81244348CFA1E9ABD07629EE3F13"/>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12915FDF179421793AD28F5D7C14F8411">
    <w:name w:val="812915FDF179421793AD28F5D7C14F8411"/>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8C57EF9C96F4E99AF1B91E598C00A3511">
    <w:name w:val="88C57EF9C96F4E99AF1B91E598C00A3511"/>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E65D785EAE6F4B32B9146BFBDEA603C011">
    <w:name w:val="E65D785EAE6F4B32B9146BFBDEA603C011"/>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6DBDF8EB12E34EEF95C759F5A99B8BB611">
    <w:name w:val="6DBDF8EB12E34EEF95C759F5A99B8BB611"/>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3F61122A50474D6AB568AE836FAE3A3811">
    <w:name w:val="3F61122A50474D6AB568AE836FAE3A3811"/>
    <w:rsid w:val="008909C9"/>
    <w:pPr>
      <w:spacing w:after="120" w:line="240" w:lineRule="atLeast"/>
      <w:jc w:val="both"/>
    </w:pPr>
    <w:rPr>
      <w:rFonts w:ascii="Source Sans Pro" w:eastAsiaTheme="minorHAnsi" w:hAnsi="Source Sans Pro" w:cs="Source Sans Pro"/>
      <w:spacing w:val="2"/>
      <w:lang w:eastAsia="en-US"/>
    </w:rPr>
  </w:style>
  <w:style w:type="table" w:styleId="Listentabelle1hellAkzent1">
    <w:name w:val="List Table 1 Light Accent 1"/>
    <w:basedOn w:val="NormaleTabelle"/>
    <w:uiPriority w:val="46"/>
    <w:rsid w:val="008909C9"/>
    <w:pPr>
      <w:spacing w:after="0" w:line="240" w:lineRule="auto"/>
    </w:pPr>
    <w:rPr>
      <w:rFonts w:eastAsiaTheme="minorHAnsi"/>
      <w:lang w:eastAsia="en-US"/>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FC605E28E7664934B4FEC5C281DA9EFB11">
    <w:name w:val="FC605E28E7664934B4FEC5C281DA9EFB11"/>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11">
    <w:name w:val="C852DFCE578E4E068AB166EA0A62CE0F11"/>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11">
    <w:name w:val="9B7F0D83E7F84CCFA5862A4251D99A2111"/>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11">
    <w:name w:val="0BD7B917CF43468188B094171BF2549C11"/>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11">
    <w:name w:val="EA8C489D69DC41B78F421182BAAB0A8811"/>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11">
    <w:name w:val="A698856DF30545B9B46B364163AB182F11"/>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11">
    <w:name w:val="15FA3294BF3E401FB35E330BA6B009A511"/>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11">
    <w:name w:val="8AFF67B43CF64AF0A53040A0B69C412211"/>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11">
    <w:name w:val="1557879A867C40619F4B2D6E2EF9E14711"/>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A4A826673A048F4AAA736516AA3C8B12">
    <w:name w:val="1A4A826673A048F4AAA736516AA3C8B12"/>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56732F45259B4E54AF422072DA89CFEF2">
    <w:name w:val="56732F45259B4E54AF422072DA89CFEF2"/>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2">
    <w:name w:val="B2D5DB63897441C58E339B4F84031B472"/>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8">
    <w:name w:val="57A796595B7043418C1BFF604D1376318"/>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2C54D0D50BAE483285F4CB70F640F1F08">
    <w:name w:val="2C54D0D50BAE483285F4CB70F640F1F08"/>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302D88FABECA452A8A1406360FF10B187">
    <w:name w:val="302D88FABECA452A8A1406360FF10B187"/>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D4A6F81244348CFA1E9ABD07629EE3F14">
    <w:name w:val="8D4A6F81244348CFA1E9ABD07629EE3F14"/>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12915FDF179421793AD28F5D7C14F8412">
    <w:name w:val="812915FDF179421793AD28F5D7C14F8412"/>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8C57EF9C96F4E99AF1B91E598C00A3512">
    <w:name w:val="88C57EF9C96F4E99AF1B91E598C00A3512"/>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E65D785EAE6F4B32B9146BFBDEA603C012">
    <w:name w:val="E65D785EAE6F4B32B9146BFBDEA603C012"/>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6DBDF8EB12E34EEF95C759F5A99B8BB612">
    <w:name w:val="6DBDF8EB12E34EEF95C759F5A99B8BB612"/>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3F61122A50474D6AB568AE836FAE3A3812">
    <w:name w:val="3F61122A50474D6AB568AE836FAE3A3812"/>
    <w:rsid w:val="008909C9"/>
    <w:pPr>
      <w:spacing w:after="120" w:line="240" w:lineRule="atLeast"/>
      <w:jc w:val="both"/>
    </w:pPr>
    <w:rPr>
      <w:rFonts w:ascii="Source Sans Pro" w:eastAsiaTheme="minorHAnsi" w:hAnsi="Source Sans Pro" w:cs="Source Sans Pro"/>
      <w:spacing w:val="2"/>
      <w:lang w:eastAsia="en-US"/>
    </w:rPr>
  </w:style>
  <w:style w:type="table" w:styleId="Listentabelle4Akzent2">
    <w:name w:val="List Table 4 Accent 2"/>
    <w:basedOn w:val="NormaleTabelle"/>
    <w:uiPriority w:val="49"/>
    <w:rsid w:val="008909C9"/>
    <w:pPr>
      <w:spacing w:after="0" w:line="240" w:lineRule="auto"/>
    </w:pPr>
    <w:rPr>
      <w:rFonts w:eastAsiaTheme="minorHAnsi"/>
      <w:lang w:eastAsia="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FC605E28E7664934B4FEC5C281DA9EFB12">
    <w:name w:val="FC605E28E7664934B4FEC5C281DA9EFB12"/>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12">
    <w:name w:val="C852DFCE578E4E068AB166EA0A62CE0F12"/>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12">
    <w:name w:val="9B7F0D83E7F84CCFA5862A4251D99A2112"/>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12">
    <w:name w:val="0BD7B917CF43468188B094171BF2549C12"/>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12">
    <w:name w:val="EA8C489D69DC41B78F421182BAAB0A8812"/>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12">
    <w:name w:val="A698856DF30545B9B46B364163AB182F12"/>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12">
    <w:name w:val="15FA3294BF3E401FB35E330BA6B009A512"/>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12">
    <w:name w:val="8AFF67B43CF64AF0A53040A0B69C412212"/>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12">
    <w:name w:val="1557879A867C40619F4B2D6E2EF9E14712"/>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A4A826673A048F4AAA736516AA3C8B13">
    <w:name w:val="1A4A826673A048F4AAA736516AA3C8B13"/>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56732F45259B4E54AF422072DA89CFEF3">
    <w:name w:val="56732F45259B4E54AF422072DA89CFEF3"/>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3">
    <w:name w:val="B2D5DB63897441C58E339B4F84031B473"/>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9">
    <w:name w:val="57A796595B7043418C1BFF604D1376319"/>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2C54D0D50BAE483285F4CB70F640F1F09">
    <w:name w:val="2C54D0D50BAE483285F4CB70F640F1F09"/>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302D88FABECA452A8A1406360FF10B188">
    <w:name w:val="302D88FABECA452A8A1406360FF10B188"/>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D4A6F81244348CFA1E9ABD07629EE3F15">
    <w:name w:val="8D4A6F81244348CFA1E9ABD07629EE3F1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12915FDF179421793AD28F5D7C14F8413">
    <w:name w:val="812915FDF179421793AD28F5D7C14F8413"/>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8C57EF9C96F4E99AF1B91E598C00A3513">
    <w:name w:val="88C57EF9C96F4E99AF1B91E598C00A3513"/>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E65D785EAE6F4B32B9146BFBDEA603C013">
    <w:name w:val="E65D785EAE6F4B32B9146BFBDEA603C013"/>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6DBDF8EB12E34EEF95C759F5A99B8BB613">
    <w:name w:val="6DBDF8EB12E34EEF95C759F5A99B8BB613"/>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3F61122A50474D6AB568AE836FAE3A3813">
    <w:name w:val="3F61122A50474D6AB568AE836FAE3A3813"/>
    <w:rsid w:val="008909C9"/>
    <w:pPr>
      <w:spacing w:after="120" w:line="240" w:lineRule="atLeast"/>
      <w:jc w:val="both"/>
    </w:pPr>
    <w:rPr>
      <w:rFonts w:ascii="Source Sans Pro" w:eastAsiaTheme="minorHAnsi" w:hAnsi="Source Sans Pro" w:cs="Source Sans Pro"/>
      <w:spacing w:val="2"/>
      <w:lang w:eastAsia="en-US"/>
    </w:rPr>
  </w:style>
  <w:style w:type="table" w:styleId="Listentabelle7farbigAkzent3">
    <w:name w:val="List Table 7 Colorful Accent 3"/>
    <w:basedOn w:val="NormaleTabelle"/>
    <w:uiPriority w:val="52"/>
    <w:rsid w:val="008909C9"/>
    <w:pPr>
      <w:spacing w:after="0" w:line="240" w:lineRule="auto"/>
    </w:pPr>
    <w:rPr>
      <w:rFonts w:eastAsiaTheme="minorHAnsi"/>
      <w:color w:val="7B7B7B"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C605E28E7664934B4FEC5C281DA9EFB13">
    <w:name w:val="FC605E28E7664934B4FEC5C281DA9EFB13"/>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13">
    <w:name w:val="C852DFCE578E4E068AB166EA0A62CE0F13"/>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13">
    <w:name w:val="9B7F0D83E7F84CCFA5862A4251D99A2113"/>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13">
    <w:name w:val="0BD7B917CF43468188B094171BF2549C13"/>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13">
    <w:name w:val="EA8C489D69DC41B78F421182BAAB0A8813"/>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13">
    <w:name w:val="A698856DF30545B9B46B364163AB182F13"/>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13">
    <w:name w:val="15FA3294BF3E401FB35E330BA6B009A513"/>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13">
    <w:name w:val="8AFF67B43CF64AF0A53040A0B69C412213"/>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13">
    <w:name w:val="1557879A867C40619F4B2D6E2EF9E14713"/>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A4A826673A048F4AAA736516AA3C8B14">
    <w:name w:val="1A4A826673A048F4AAA736516AA3C8B14"/>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56732F45259B4E54AF422072DA89CFEF4">
    <w:name w:val="56732F45259B4E54AF422072DA89CFEF4"/>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4">
    <w:name w:val="B2D5DB63897441C58E339B4F84031B474"/>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10">
    <w:name w:val="57A796595B7043418C1BFF604D13763110"/>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2C54D0D50BAE483285F4CB70F640F1F010">
    <w:name w:val="2C54D0D50BAE483285F4CB70F640F1F010"/>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302D88FABECA452A8A1406360FF10B189">
    <w:name w:val="302D88FABECA452A8A1406360FF10B189"/>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D4A6F81244348CFA1E9ABD07629EE3F16">
    <w:name w:val="8D4A6F81244348CFA1E9ABD07629EE3F1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12915FDF179421793AD28F5D7C14F8414">
    <w:name w:val="812915FDF179421793AD28F5D7C14F8414"/>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8C57EF9C96F4E99AF1B91E598C00A3514">
    <w:name w:val="88C57EF9C96F4E99AF1B91E598C00A3514"/>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E65D785EAE6F4B32B9146BFBDEA603C014">
    <w:name w:val="E65D785EAE6F4B32B9146BFBDEA603C014"/>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6DBDF8EB12E34EEF95C759F5A99B8BB614">
    <w:name w:val="6DBDF8EB12E34EEF95C759F5A99B8BB614"/>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3F61122A50474D6AB568AE836FAE3A3814">
    <w:name w:val="3F61122A50474D6AB568AE836FAE3A3814"/>
    <w:rsid w:val="008909C9"/>
    <w:pPr>
      <w:spacing w:after="120" w:line="240" w:lineRule="atLeast"/>
      <w:jc w:val="both"/>
    </w:pPr>
    <w:rPr>
      <w:rFonts w:ascii="Source Sans Pro" w:eastAsiaTheme="minorHAnsi" w:hAnsi="Source Sans Pro" w:cs="Source Sans Pro"/>
      <w:spacing w:val="2"/>
      <w:lang w:eastAsia="en-US"/>
    </w:rPr>
  </w:style>
  <w:style w:type="table" w:styleId="MittlereSchattierung1-Akzent1">
    <w:name w:val="Medium Shading 1 Accent 1"/>
    <w:basedOn w:val="NormaleTabelle"/>
    <w:uiPriority w:val="63"/>
    <w:semiHidden/>
    <w:unhideWhenUsed/>
    <w:rsid w:val="008909C9"/>
    <w:pPr>
      <w:spacing w:after="0" w:line="240" w:lineRule="auto"/>
    </w:pPr>
    <w:rPr>
      <w:rFonts w:eastAsiaTheme="minorHAnsi"/>
      <w:lang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C605E28E7664934B4FEC5C281DA9EFB14">
    <w:name w:val="FC605E28E7664934B4FEC5C281DA9EFB14"/>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14">
    <w:name w:val="C852DFCE578E4E068AB166EA0A62CE0F14"/>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14">
    <w:name w:val="9B7F0D83E7F84CCFA5862A4251D99A2114"/>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14">
    <w:name w:val="0BD7B917CF43468188B094171BF2549C14"/>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14">
    <w:name w:val="EA8C489D69DC41B78F421182BAAB0A8814"/>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14">
    <w:name w:val="A698856DF30545B9B46B364163AB182F14"/>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14">
    <w:name w:val="15FA3294BF3E401FB35E330BA6B009A514"/>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14">
    <w:name w:val="8AFF67B43CF64AF0A53040A0B69C412214"/>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14">
    <w:name w:val="1557879A867C40619F4B2D6E2EF9E14714"/>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A4A826673A048F4AAA736516AA3C8B15">
    <w:name w:val="1A4A826673A048F4AAA736516AA3C8B1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56732F45259B4E54AF422072DA89CFEF5">
    <w:name w:val="56732F45259B4E54AF422072DA89CFEF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5">
    <w:name w:val="B2D5DB63897441C58E339B4F84031B47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11">
    <w:name w:val="57A796595B7043418C1BFF604D13763111"/>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2C54D0D50BAE483285F4CB70F640F1F011">
    <w:name w:val="2C54D0D50BAE483285F4CB70F640F1F011"/>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302D88FABECA452A8A1406360FF10B1810">
    <w:name w:val="302D88FABECA452A8A1406360FF10B1810"/>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D4A6F81244348CFA1E9ABD07629EE3F17">
    <w:name w:val="8D4A6F81244348CFA1E9ABD07629EE3F17"/>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12915FDF179421793AD28F5D7C14F8415">
    <w:name w:val="812915FDF179421793AD28F5D7C14F841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8C57EF9C96F4E99AF1B91E598C00A3515">
    <w:name w:val="88C57EF9C96F4E99AF1B91E598C00A351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E65D785EAE6F4B32B9146BFBDEA603C015">
    <w:name w:val="E65D785EAE6F4B32B9146BFBDEA603C01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6DBDF8EB12E34EEF95C759F5A99B8BB615">
    <w:name w:val="6DBDF8EB12E34EEF95C759F5A99B8BB61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3F61122A50474D6AB568AE836FAE3A3815">
    <w:name w:val="3F61122A50474D6AB568AE836FAE3A3815"/>
    <w:rsid w:val="008909C9"/>
    <w:pPr>
      <w:spacing w:after="120" w:line="240" w:lineRule="atLeast"/>
      <w:jc w:val="both"/>
    </w:pPr>
    <w:rPr>
      <w:rFonts w:ascii="Source Sans Pro" w:eastAsiaTheme="minorHAnsi" w:hAnsi="Source Sans Pro" w:cs="Source Sans Pro"/>
      <w:spacing w:val="2"/>
      <w:lang w:eastAsia="en-US"/>
    </w:rPr>
  </w:style>
  <w:style w:type="table" w:styleId="MittleresRaster2-Akzent2">
    <w:name w:val="Medium Grid 2 Accent 2"/>
    <w:basedOn w:val="NormaleTabelle"/>
    <w:uiPriority w:val="68"/>
    <w:semiHidden/>
    <w:unhideWhenUsed/>
    <w:rsid w:val="008909C9"/>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paragraph" w:customStyle="1" w:styleId="FC605E28E7664934B4FEC5C281DA9EFB15">
    <w:name w:val="FC605E28E7664934B4FEC5C281DA9EFB1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15">
    <w:name w:val="C852DFCE578E4E068AB166EA0A62CE0F1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15">
    <w:name w:val="9B7F0D83E7F84CCFA5862A4251D99A211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15">
    <w:name w:val="0BD7B917CF43468188B094171BF2549C1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15">
    <w:name w:val="EA8C489D69DC41B78F421182BAAB0A881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15">
    <w:name w:val="A698856DF30545B9B46B364163AB182F1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15">
    <w:name w:val="15FA3294BF3E401FB35E330BA6B009A51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15">
    <w:name w:val="8AFF67B43CF64AF0A53040A0B69C41221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15">
    <w:name w:val="1557879A867C40619F4B2D6E2EF9E14715"/>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A4A826673A048F4AAA736516AA3C8B16">
    <w:name w:val="1A4A826673A048F4AAA736516AA3C8B1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56732F45259B4E54AF422072DA89CFEF6">
    <w:name w:val="56732F45259B4E54AF422072DA89CFEF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6">
    <w:name w:val="B2D5DB63897441C58E339B4F84031B47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12">
    <w:name w:val="57A796595B7043418C1BFF604D13763112"/>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2C54D0D50BAE483285F4CB70F640F1F012">
    <w:name w:val="2C54D0D50BAE483285F4CB70F640F1F012"/>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D4A6F81244348CFA1E9ABD07629EE3F18">
    <w:name w:val="8D4A6F81244348CFA1E9ABD07629EE3F18"/>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12915FDF179421793AD28F5D7C14F8416">
    <w:name w:val="812915FDF179421793AD28F5D7C14F841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8C57EF9C96F4E99AF1B91E598C00A3516">
    <w:name w:val="88C57EF9C96F4E99AF1B91E598C00A351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E65D785EAE6F4B32B9146BFBDEA603C016">
    <w:name w:val="E65D785EAE6F4B32B9146BFBDEA603C01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6DBDF8EB12E34EEF95C759F5A99B8BB616">
    <w:name w:val="6DBDF8EB12E34EEF95C759F5A99B8BB61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3F61122A50474D6AB568AE836FAE3A3816">
    <w:name w:val="3F61122A50474D6AB568AE836FAE3A3816"/>
    <w:rsid w:val="008909C9"/>
    <w:pPr>
      <w:spacing w:after="120" w:line="240" w:lineRule="atLeast"/>
      <w:jc w:val="both"/>
    </w:pPr>
    <w:rPr>
      <w:rFonts w:ascii="Source Sans Pro" w:eastAsiaTheme="minorHAnsi" w:hAnsi="Source Sans Pro" w:cs="Source Sans Pro"/>
      <w:spacing w:val="2"/>
      <w:lang w:eastAsia="en-US"/>
    </w:rPr>
  </w:style>
  <w:style w:type="table" w:styleId="Tabelle3D-Effekt3">
    <w:name w:val="Table 3D effects 3"/>
    <w:basedOn w:val="NormaleTabelle"/>
    <w:uiPriority w:val="99"/>
    <w:semiHidden/>
    <w:unhideWhenUsed/>
    <w:rsid w:val="008909C9"/>
    <w:pPr>
      <w:spacing w:line="240" w:lineRule="atLeast"/>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C605E28E7664934B4FEC5C281DA9EFB16">
    <w:name w:val="FC605E28E7664934B4FEC5C281DA9EFB1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16">
    <w:name w:val="C852DFCE578E4E068AB166EA0A62CE0F1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16">
    <w:name w:val="9B7F0D83E7F84CCFA5862A4251D99A211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16">
    <w:name w:val="0BD7B917CF43468188B094171BF2549C1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16">
    <w:name w:val="EA8C489D69DC41B78F421182BAAB0A881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16">
    <w:name w:val="A698856DF30545B9B46B364163AB182F1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16">
    <w:name w:val="15FA3294BF3E401FB35E330BA6B009A51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16">
    <w:name w:val="8AFF67B43CF64AF0A53040A0B69C41221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16">
    <w:name w:val="1557879A867C40619F4B2D6E2EF9E14716"/>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1A4A826673A048F4AAA736516AA3C8B17">
    <w:name w:val="1A4A826673A048F4AAA736516AA3C8B17"/>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56732F45259B4E54AF422072DA89CFEF7">
    <w:name w:val="56732F45259B4E54AF422072DA89CFEF7"/>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7">
    <w:name w:val="B2D5DB63897441C58E339B4F84031B477"/>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13">
    <w:name w:val="57A796595B7043418C1BFF604D13763113"/>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2C54D0D50BAE483285F4CB70F640F1F013">
    <w:name w:val="2C54D0D50BAE483285F4CB70F640F1F013"/>
    <w:rsid w:val="008909C9"/>
    <w:pPr>
      <w:spacing w:after="120" w:line="240" w:lineRule="atLeast"/>
      <w:jc w:val="both"/>
    </w:pPr>
    <w:rPr>
      <w:rFonts w:ascii="Source Sans Pro" w:eastAsiaTheme="minorHAnsi" w:hAnsi="Source Sans Pro" w:cs="Source Sans Pro"/>
      <w:spacing w:val="2"/>
      <w:lang w:eastAsia="en-US"/>
    </w:rPr>
  </w:style>
  <w:style w:type="paragraph" w:customStyle="1" w:styleId="5D8244339A6C401ABAAEDF1DC815FEB0">
    <w:name w:val="5D8244339A6C401ABAAEDF1DC815FEB0"/>
    <w:rsid w:val="0027026E"/>
  </w:style>
  <w:style w:type="paragraph" w:customStyle="1" w:styleId="C80025B31B804F50A96E49FA36A72EFB">
    <w:name w:val="C80025B31B804F50A96E49FA36A72EFB"/>
    <w:rsid w:val="0027026E"/>
  </w:style>
  <w:style w:type="paragraph" w:customStyle="1" w:styleId="7D43F3F145EB4008A26665C427F8BCFC">
    <w:name w:val="7D43F3F145EB4008A26665C427F8BCFC"/>
    <w:rsid w:val="001C1632"/>
  </w:style>
  <w:style w:type="paragraph" w:customStyle="1" w:styleId="AF9DF0229E50421A93EF90B487A9FFD3">
    <w:name w:val="AF9DF0229E50421A93EF90B487A9FFD3"/>
    <w:rsid w:val="001C1632"/>
  </w:style>
  <w:style w:type="paragraph" w:customStyle="1" w:styleId="812915FDF179421793AD28F5D7C14F8417">
    <w:name w:val="812915FDF179421793AD28F5D7C14F84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88C57EF9C96F4E99AF1B91E598C00A3517">
    <w:name w:val="88C57EF9C96F4E99AF1B91E598C00A35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65D785EAE6F4B32B9146BFBDEA603C017">
    <w:name w:val="E65D785EAE6F4B32B9146BFBDEA603C0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6DBDF8EB12E34EEF95C759F5A99B8BB617">
    <w:name w:val="6DBDF8EB12E34EEF95C759F5A99B8BB6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3F61122A50474D6AB568AE836FAE3A3817">
    <w:name w:val="3F61122A50474D6AB568AE836FAE3A3817"/>
    <w:rsid w:val="001C1632"/>
    <w:pPr>
      <w:spacing w:after="120" w:line="240" w:lineRule="atLeast"/>
      <w:jc w:val="both"/>
    </w:pPr>
    <w:rPr>
      <w:rFonts w:ascii="Source Sans Pro" w:eastAsiaTheme="minorHAnsi" w:hAnsi="Source Sans Pro" w:cs="Source Sans Pro"/>
      <w:spacing w:val="2"/>
      <w:lang w:eastAsia="en-US"/>
    </w:rPr>
  </w:style>
  <w:style w:type="table" w:styleId="TabellemithellemGitternetz">
    <w:name w:val="Grid Table Light"/>
    <w:basedOn w:val="NormaleTabelle"/>
    <w:uiPriority w:val="40"/>
    <w:rsid w:val="001C1632"/>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C605E28E7664934B4FEC5C281DA9EFB17">
    <w:name w:val="FC605E28E7664934B4FEC5C281DA9EFB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F9DF0229E50421A93EF90B487A9FFD31">
    <w:name w:val="AF9DF0229E50421A93EF90B487A9FFD3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17">
    <w:name w:val="C852DFCE578E4E068AB166EA0A62CE0F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17">
    <w:name w:val="9B7F0D83E7F84CCFA5862A4251D99A21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17">
    <w:name w:val="0BD7B917CF43468188B094171BF2549C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17">
    <w:name w:val="EA8C489D69DC41B78F421182BAAB0A88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17">
    <w:name w:val="A698856DF30545B9B46B364163AB182F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17">
    <w:name w:val="15FA3294BF3E401FB35E330BA6B009A5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17">
    <w:name w:val="8AFF67B43CF64AF0A53040A0B69C4122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17">
    <w:name w:val="1557879A867C40619F4B2D6E2EF9E147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A4A826673A048F4AAA736516AA3C8B18">
    <w:name w:val="1A4A826673A048F4AAA736516AA3C8B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6732F45259B4E54AF422072DA89CFEF8">
    <w:name w:val="56732F45259B4E54AF422072DA89CFEF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0025B31B804F50A96E49FA36A72EFB1">
    <w:name w:val="C80025B31B804F50A96E49FA36A72EFB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8">
    <w:name w:val="B2D5DB63897441C58E339B4F84031B47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14">
    <w:name w:val="57A796595B7043418C1BFF604D1376311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812915FDF179421793AD28F5D7C14F8418">
    <w:name w:val="812915FDF179421793AD28F5D7C14F84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88C57EF9C96F4E99AF1B91E598C00A3518">
    <w:name w:val="88C57EF9C96F4E99AF1B91E598C00A35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65D785EAE6F4B32B9146BFBDEA603C018">
    <w:name w:val="E65D785EAE6F4B32B9146BFBDEA603C0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6DBDF8EB12E34EEF95C759F5A99B8BB618">
    <w:name w:val="6DBDF8EB12E34EEF95C759F5A99B8BB6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3F61122A50474D6AB568AE836FAE3A3818">
    <w:name w:val="3F61122A50474D6AB568AE836FAE3A3818"/>
    <w:rsid w:val="001C1632"/>
    <w:pPr>
      <w:spacing w:after="120" w:line="240" w:lineRule="atLeast"/>
      <w:jc w:val="both"/>
    </w:pPr>
    <w:rPr>
      <w:rFonts w:ascii="Source Sans Pro" w:eastAsiaTheme="minorHAnsi" w:hAnsi="Source Sans Pro" w:cs="Source Sans Pro"/>
      <w:spacing w:val="2"/>
      <w:lang w:eastAsia="en-US"/>
    </w:rPr>
  </w:style>
  <w:style w:type="paragraph" w:styleId="Textkrper2">
    <w:name w:val="Body Text 2"/>
    <w:basedOn w:val="Standard"/>
    <w:link w:val="Textkrper2Zchn"/>
    <w:uiPriority w:val="99"/>
    <w:semiHidden/>
    <w:unhideWhenUsed/>
    <w:rsid w:val="001C1632"/>
    <w:pPr>
      <w:spacing w:after="120" w:line="480" w:lineRule="auto"/>
    </w:pPr>
    <w:rPr>
      <w:rFonts w:ascii="Source Sans Pro" w:eastAsiaTheme="minorHAnsi" w:hAnsi="Source Sans Pro"/>
      <w:lang w:eastAsia="en-US"/>
    </w:rPr>
  </w:style>
  <w:style w:type="character" w:customStyle="1" w:styleId="Textkrper2Zchn">
    <w:name w:val="Textkörper 2 Zchn"/>
    <w:basedOn w:val="Absatz-Standardschriftart"/>
    <w:link w:val="Textkrper2"/>
    <w:uiPriority w:val="99"/>
    <w:semiHidden/>
    <w:rsid w:val="001C1632"/>
    <w:rPr>
      <w:rFonts w:ascii="Source Sans Pro" w:eastAsiaTheme="minorHAnsi" w:hAnsi="Source Sans Pro"/>
      <w:lang w:eastAsia="en-US"/>
    </w:rPr>
  </w:style>
  <w:style w:type="paragraph" w:customStyle="1" w:styleId="FC605E28E7664934B4FEC5C281DA9EFB18">
    <w:name w:val="FC605E28E7664934B4FEC5C281DA9EFB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F9DF0229E50421A93EF90B487A9FFD32">
    <w:name w:val="AF9DF0229E50421A93EF90B487A9FFD3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18">
    <w:name w:val="C852DFCE578E4E068AB166EA0A62CE0F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18">
    <w:name w:val="9B7F0D83E7F84CCFA5862A4251D99A21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18">
    <w:name w:val="0BD7B917CF43468188B094171BF2549C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18">
    <w:name w:val="EA8C489D69DC41B78F421182BAAB0A88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18">
    <w:name w:val="A698856DF30545B9B46B364163AB182F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18">
    <w:name w:val="15FA3294BF3E401FB35E330BA6B009A5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18">
    <w:name w:val="8AFF67B43CF64AF0A53040A0B69C4122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18">
    <w:name w:val="1557879A867C40619F4B2D6E2EF9E147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A4A826673A048F4AAA736516AA3C8B19">
    <w:name w:val="1A4A826673A048F4AAA736516AA3C8B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6732F45259B4E54AF422072DA89CFEF9">
    <w:name w:val="56732F45259B4E54AF422072DA89CFEF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0025B31B804F50A96E49FA36A72EFB2">
    <w:name w:val="C80025B31B804F50A96E49FA36A72EFB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9">
    <w:name w:val="B2D5DB63897441C58E339B4F84031B47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15">
    <w:name w:val="57A796595B7043418C1BFF604D1376311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138F7E5E4DF4B72865CFD4353440570">
    <w:name w:val="B138F7E5E4DF4B72865CFD4353440570"/>
    <w:rsid w:val="001C1632"/>
  </w:style>
  <w:style w:type="paragraph" w:customStyle="1" w:styleId="196052EB0D3E466D81CBCE03163FF477">
    <w:name w:val="196052EB0D3E466D81CBCE03163FF477"/>
    <w:rsid w:val="001C1632"/>
  </w:style>
  <w:style w:type="paragraph" w:customStyle="1" w:styleId="812915FDF179421793AD28F5D7C14F8419">
    <w:name w:val="812915FDF179421793AD28F5D7C14F84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88C57EF9C96F4E99AF1B91E598C00A3519">
    <w:name w:val="88C57EF9C96F4E99AF1B91E598C00A35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65D785EAE6F4B32B9146BFBDEA603C019">
    <w:name w:val="E65D785EAE6F4B32B9146BFBDEA603C0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6DBDF8EB12E34EEF95C759F5A99B8BB619">
    <w:name w:val="6DBDF8EB12E34EEF95C759F5A99B8BB6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3F61122A50474D6AB568AE836FAE3A3819">
    <w:name w:val="3F61122A50474D6AB568AE836FAE3A3819"/>
    <w:rsid w:val="001C1632"/>
    <w:pPr>
      <w:spacing w:after="120" w:line="240" w:lineRule="atLeast"/>
      <w:jc w:val="both"/>
    </w:pPr>
    <w:rPr>
      <w:rFonts w:ascii="Source Sans Pro" w:eastAsiaTheme="minorHAnsi" w:hAnsi="Source Sans Pro" w:cs="Source Sans Pro"/>
      <w:spacing w:val="2"/>
      <w:lang w:eastAsia="en-US"/>
    </w:rPr>
  </w:style>
  <w:style w:type="paragraph" w:styleId="Untertitel">
    <w:name w:val="Subtitle"/>
    <w:basedOn w:val="Standard"/>
    <w:next w:val="Standard"/>
    <w:link w:val="UntertitelZchn"/>
    <w:uiPriority w:val="11"/>
    <w:qFormat/>
    <w:rsid w:val="001C1632"/>
    <w:pPr>
      <w:numPr>
        <w:ilvl w:val="1"/>
      </w:numPr>
      <w:spacing w:line="240" w:lineRule="atLeast"/>
    </w:pPr>
    <w:rPr>
      <w:color w:val="5A5A5A" w:themeColor="text1" w:themeTint="A5"/>
      <w:spacing w:val="15"/>
      <w:lang w:eastAsia="en-US"/>
    </w:rPr>
  </w:style>
  <w:style w:type="character" w:customStyle="1" w:styleId="UntertitelZchn">
    <w:name w:val="Untertitel Zchn"/>
    <w:basedOn w:val="Absatz-Standardschriftart"/>
    <w:link w:val="Untertitel"/>
    <w:uiPriority w:val="11"/>
    <w:rsid w:val="001C1632"/>
    <w:rPr>
      <w:color w:val="5A5A5A" w:themeColor="text1" w:themeTint="A5"/>
      <w:spacing w:val="15"/>
      <w:lang w:eastAsia="en-US"/>
    </w:rPr>
  </w:style>
  <w:style w:type="paragraph" w:customStyle="1" w:styleId="FC605E28E7664934B4FEC5C281DA9EFB19">
    <w:name w:val="FC605E28E7664934B4FEC5C281DA9EFB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138F7E5E4DF4B72865CFD43534405701">
    <w:name w:val="B138F7E5E4DF4B72865CFD4353440570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19">
    <w:name w:val="C852DFCE578E4E068AB166EA0A62CE0F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19">
    <w:name w:val="9B7F0D83E7F84CCFA5862A4251D99A21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19">
    <w:name w:val="0BD7B917CF43468188B094171BF2549C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19">
    <w:name w:val="EA8C489D69DC41B78F421182BAAB0A88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19">
    <w:name w:val="A698856DF30545B9B46B364163AB182F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19">
    <w:name w:val="15FA3294BF3E401FB35E330BA6B009A5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19">
    <w:name w:val="8AFF67B43CF64AF0A53040A0B69C4122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96052EB0D3E466D81CBCE03163FF4771">
    <w:name w:val="196052EB0D3E466D81CBCE03163FF477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19">
    <w:name w:val="1557879A867C40619F4B2D6E2EF9E147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A4A826673A048F4AAA736516AA3C8B110">
    <w:name w:val="1A4A826673A048F4AAA736516AA3C8B11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6732F45259B4E54AF422072DA89CFEF10">
    <w:name w:val="56732F45259B4E54AF422072DA89CFEF1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0025B31B804F50A96E49FA36A72EFB3">
    <w:name w:val="C80025B31B804F50A96E49FA36A72EFB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10">
    <w:name w:val="B2D5DB63897441C58E339B4F84031B471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16">
    <w:name w:val="57A796595B7043418C1BFF604D1376311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
    <w:name w:val="A0B3AC93596C4D7D80C7F1A895DE37CC"/>
    <w:rsid w:val="001C1632"/>
  </w:style>
  <w:style w:type="paragraph" w:customStyle="1" w:styleId="F72546428B634CAC922AE1B6B157A363">
    <w:name w:val="F72546428B634CAC922AE1B6B157A363"/>
    <w:rsid w:val="001C1632"/>
  </w:style>
  <w:style w:type="paragraph" w:customStyle="1" w:styleId="812915FDF179421793AD28F5D7C14F8420">
    <w:name w:val="812915FDF179421793AD28F5D7C14F842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88C57EF9C96F4E99AF1B91E598C00A3520">
    <w:name w:val="88C57EF9C96F4E99AF1B91E598C00A352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65D785EAE6F4B32B9146BFBDEA603C020">
    <w:name w:val="E65D785EAE6F4B32B9146BFBDEA603C02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1">
    <w:name w:val="A0B3AC93596C4D7D80C7F1A895DE37CC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1">
    <w:name w:val="F72546428B634CAC922AE1B6B157A363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20">
    <w:name w:val="C852DFCE578E4E068AB166EA0A62CE0F2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20">
    <w:name w:val="9B7F0D83E7F84CCFA5862A4251D99A212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20">
    <w:name w:val="0BD7B917CF43468188B094171BF2549C2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20">
    <w:name w:val="EA8C489D69DC41B78F421182BAAB0A882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20">
    <w:name w:val="A698856DF30545B9B46B364163AB182F2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20">
    <w:name w:val="15FA3294BF3E401FB35E330BA6B009A52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20">
    <w:name w:val="8AFF67B43CF64AF0A53040A0B69C41222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96052EB0D3E466D81CBCE03163FF4772">
    <w:name w:val="196052EB0D3E466D81CBCE03163FF477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20">
    <w:name w:val="1557879A867C40619F4B2D6E2EF9E1472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A4A826673A048F4AAA736516AA3C8B111">
    <w:name w:val="1A4A826673A048F4AAA736516AA3C8B11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6732F45259B4E54AF422072DA89CFEF11">
    <w:name w:val="56732F45259B4E54AF422072DA89CFEF1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0025B31B804F50A96E49FA36A72EFB4">
    <w:name w:val="C80025B31B804F50A96E49FA36A72EFB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11">
    <w:name w:val="B2D5DB63897441C58E339B4F84031B471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17">
    <w:name w:val="57A796595B7043418C1BFF604D137631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812915FDF179421793AD28F5D7C14F8421">
    <w:name w:val="812915FDF179421793AD28F5D7C14F842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88C57EF9C96F4E99AF1B91E598C00A3521">
    <w:name w:val="88C57EF9C96F4E99AF1B91E598C00A352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65D785EAE6F4B32B9146BFBDEA603C021">
    <w:name w:val="E65D785EAE6F4B32B9146BFBDEA603C02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2">
    <w:name w:val="A0B3AC93596C4D7D80C7F1A895DE37CC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2">
    <w:name w:val="F72546428B634CAC922AE1B6B157A363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21">
    <w:name w:val="C852DFCE578E4E068AB166EA0A62CE0F2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21">
    <w:name w:val="9B7F0D83E7F84CCFA5862A4251D99A212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21">
    <w:name w:val="0BD7B917CF43468188B094171BF2549C2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21">
    <w:name w:val="EA8C489D69DC41B78F421182BAAB0A882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21">
    <w:name w:val="A698856DF30545B9B46B364163AB182F2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21">
    <w:name w:val="15FA3294BF3E401FB35E330BA6B009A52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21">
    <w:name w:val="8AFF67B43CF64AF0A53040A0B69C41222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96052EB0D3E466D81CBCE03163FF4773">
    <w:name w:val="196052EB0D3E466D81CBCE03163FF477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21">
    <w:name w:val="1557879A867C40619F4B2D6E2EF9E1472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A4A826673A048F4AAA736516AA3C8B112">
    <w:name w:val="1A4A826673A048F4AAA736516AA3C8B11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6732F45259B4E54AF422072DA89CFEF12">
    <w:name w:val="56732F45259B4E54AF422072DA89CFEF1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0025B31B804F50A96E49FA36A72EFB5">
    <w:name w:val="C80025B31B804F50A96E49FA36A72EFB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12">
    <w:name w:val="B2D5DB63897441C58E339B4F84031B471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18">
    <w:name w:val="57A796595B7043418C1BFF604D137631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
    <w:name w:val="2EE02DFAE24F44B3B9FFAB8C1B7BA433"/>
    <w:rsid w:val="001C1632"/>
  </w:style>
  <w:style w:type="paragraph" w:customStyle="1" w:styleId="B58EBAE7398F4F2E90F62C0314243727">
    <w:name w:val="B58EBAE7398F4F2E90F62C0314243727"/>
    <w:rsid w:val="001C1632"/>
  </w:style>
  <w:style w:type="paragraph" w:customStyle="1" w:styleId="C52407247B8544C1AFB92B3B6C540DDC">
    <w:name w:val="C52407247B8544C1AFB92B3B6C540DDC"/>
    <w:rsid w:val="001C1632"/>
  </w:style>
  <w:style w:type="paragraph" w:customStyle="1" w:styleId="A66F52934A434D19B148DFCC6FAE66EA">
    <w:name w:val="A66F52934A434D19B148DFCC6FAE66EA"/>
    <w:rsid w:val="001C1632"/>
  </w:style>
  <w:style w:type="paragraph" w:customStyle="1" w:styleId="A7B90A2ED67A4DEB80C3417EFC21B02F">
    <w:name w:val="A7B90A2ED67A4DEB80C3417EFC21B02F"/>
    <w:rsid w:val="001C1632"/>
  </w:style>
  <w:style w:type="paragraph" w:customStyle="1" w:styleId="7A3FD2B026C84F93AC163E52F6F57F8A">
    <w:name w:val="7A3FD2B026C84F93AC163E52F6F57F8A"/>
    <w:rsid w:val="001C1632"/>
  </w:style>
  <w:style w:type="paragraph" w:customStyle="1" w:styleId="541E667FE7A7430B93B2F1D9709EC0C2">
    <w:name w:val="541E667FE7A7430B93B2F1D9709EC0C2"/>
    <w:rsid w:val="001C1632"/>
  </w:style>
  <w:style w:type="paragraph" w:customStyle="1" w:styleId="92F8D2E8E6BB4060A4E4356A83CC5573">
    <w:name w:val="92F8D2E8E6BB4060A4E4356A83CC5573"/>
    <w:rsid w:val="001C1632"/>
  </w:style>
  <w:style w:type="paragraph" w:customStyle="1" w:styleId="FC73BAD4F7794C81B1EB77CA6447E2D1">
    <w:name w:val="FC73BAD4F7794C81B1EB77CA6447E2D1"/>
    <w:rsid w:val="001C1632"/>
  </w:style>
  <w:style w:type="paragraph" w:customStyle="1" w:styleId="FC73BAD4F7794C81B1EB77CA6447E2D11">
    <w:name w:val="FC73BAD4F7794C81B1EB77CA6447E2D1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1">
    <w:name w:val="92F8D2E8E6BB4060A4E4356A83CC5573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1">
    <w:name w:val="2EE02DFAE24F44B3B9FFAB8C1B7BA433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3">
    <w:name w:val="A0B3AC93596C4D7D80C7F1A895DE37CC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3">
    <w:name w:val="F72546428B634CAC922AE1B6B157A363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22">
    <w:name w:val="C852DFCE578E4E068AB166EA0A62CE0F2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22">
    <w:name w:val="9B7F0D83E7F84CCFA5862A4251D99A212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22">
    <w:name w:val="0BD7B917CF43468188B094171BF2549C2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22">
    <w:name w:val="EA8C489D69DC41B78F421182BAAB0A882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22">
    <w:name w:val="A698856DF30545B9B46B364163AB182F2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22">
    <w:name w:val="15FA3294BF3E401FB35E330BA6B009A52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22">
    <w:name w:val="8AFF67B43CF64AF0A53040A0B69C41222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96052EB0D3E466D81CBCE03163FF4774">
    <w:name w:val="196052EB0D3E466D81CBCE03163FF477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22">
    <w:name w:val="1557879A867C40619F4B2D6E2EF9E1472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A4A826673A048F4AAA736516AA3C8B113">
    <w:name w:val="1A4A826673A048F4AAA736516AA3C8B11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6732F45259B4E54AF422072DA89CFEF13">
    <w:name w:val="56732F45259B4E54AF422072DA89CFEF1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0025B31B804F50A96E49FA36A72EFB6">
    <w:name w:val="C80025B31B804F50A96E49FA36A72EFB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13">
    <w:name w:val="B2D5DB63897441C58E339B4F84031B471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19">
    <w:name w:val="57A796595B7043418C1BFF604D137631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C73BAD4F7794C81B1EB77CA6447E2D12">
    <w:name w:val="FC73BAD4F7794C81B1EB77CA6447E2D1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2">
    <w:name w:val="92F8D2E8E6BB4060A4E4356A83CC5573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2">
    <w:name w:val="2EE02DFAE24F44B3B9FFAB8C1B7BA433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4">
    <w:name w:val="A0B3AC93596C4D7D80C7F1A895DE37CC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4">
    <w:name w:val="F72546428B634CAC922AE1B6B157A363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23">
    <w:name w:val="C852DFCE578E4E068AB166EA0A62CE0F2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23">
    <w:name w:val="9B7F0D83E7F84CCFA5862A4251D99A212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23">
    <w:name w:val="0BD7B917CF43468188B094171BF2549C2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23">
    <w:name w:val="EA8C489D69DC41B78F421182BAAB0A882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23">
    <w:name w:val="A698856DF30545B9B46B364163AB182F2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23">
    <w:name w:val="15FA3294BF3E401FB35E330BA6B009A52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23">
    <w:name w:val="8AFF67B43CF64AF0A53040A0B69C41222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96052EB0D3E466D81CBCE03163FF4775">
    <w:name w:val="196052EB0D3E466D81CBCE03163FF477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23">
    <w:name w:val="1557879A867C40619F4B2D6E2EF9E1472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A4A826673A048F4AAA736516AA3C8B114">
    <w:name w:val="1A4A826673A048F4AAA736516AA3C8B11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6732F45259B4E54AF422072DA89CFEF14">
    <w:name w:val="56732F45259B4E54AF422072DA89CFEF1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0025B31B804F50A96E49FA36A72EFB7">
    <w:name w:val="C80025B31B804F50A96E49FA36A72EFB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14">
    <w:name w:val="B2D5DB63897441C58E339B4F84031B471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20">
    <w:name w:val="57A796595B7043418C1BFF604D1376312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C73BAD4F7794C81B1EB77CA6447E2D13">
    <w:name w:val="FC73BAD4F7794C81B1EB77CA6447E2D1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3">
    <w:name w:val="92F8D2E8E6BB4060A4E4356A83CC5573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3">
    <w:name w:val="2EE02DFAE24F44B3B9FFAB8C1B7BA433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5">
    <w:name w:val="A0B3AC93596C4D7D80C7F1A895DE37CC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5">
    <w:name w:val="F72546428B634CAC922AE1B6B157A363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24">
    <w:name w:val="C852DFCE578E4E068AB166EA0A62CE0F2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24">
    <w:name w:val="9B7F0D83E7F84CCFA5862A4251D99A212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24">
    <w:name w:val="0BD7B917CF43468188B094171BF2549C2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24">
    <w:name w:val="EA8C489D69DC41B78F421182BAAB0A882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24">
    <w:name w:val="A698856DF30545B9B46B364163AB182F2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FA3294BF3E401FB35E330BA6B009A524">
    <w:name w:val="15FA3294BF3E401FB35E330BA6B009A52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8AFF67B43CF64AF0A53040A0B69C412224">
    <w:name w:val="8AFF67B43CF64AF0A53040A0B69C41222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96052EB0D3E466D81CBCE03163FF4776">
    <w:name w:val="196052EB0D3E466D81CBCE03163FF477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24">
    <w:name w:val="1557879A867C40619F4B2D6E2EF9E1472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A4A826673A048F4AAA736516AA3C8B115">
    <w:name w:val="1A4A826673A048F4AAA736516AA3C8B11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6732F45259B4E54AF422072DA89CFEF15">
    <w:name w:val="56732F45259B4E54AF422072DA89CFEF1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0025B31B804F50A96E49FA36A72EFB8">
    <w:name w:val="C80025B31B804F50A96E49FA36A72EFB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15">
    <w:name w:val="B2D5DB63897441C58E339B4F84031B471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21">
    <w:name w:val="57A796595B7043418C1BFF604D1376312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76E0D10A01454114AD563CDBEE21A6A3">
    <w:name w:val="76E0D10A01454114AD563CDBEE21A6A3"/>
    <w:rsid w:val="001C1632"/>
  </w:style>
  <w:style w:type="paragraph" w:customStyle="1" w:styleId="7EDFD36672A948DFB2B5AAFBFB208047">
    <w:name w:val="7EDFD36672A948DFB2B5AAFBFB208047"/>
    <w:rsid w:val="001C1632"/>
  </w:style>
  <w:style w:type="paragraph" w:customStyle="1" w:styleId="62F5CD8D1E3346448351FDDE65AD46FF">
    <w:name w:val="62F5CD8D1E3346448351FDDE65AD46FF"/>
    <w:rsid w:val="001C1632"/>
  </w:style>
  <w:style w:type="paragraph" w:customStyle="1" w:styleId="7C99D25A170442249C2F8834A11869EF">
    <w:name w:val="7C99D25A170442249C2F8834A11869EF"/>
    <w:rsid w:val="001C1632"/>
  </w:style>
  <w:style w:type="paragraph" w:customStyle="1" w:styleId="7A6890793147467CB7B469B657971473">
    <w:name w:val="7A6890793147467CB7B469B657971473"/>
    <w:rsid w:val="001C1632"/>
  </w:style>
  <w:style w:type="paragraph" w:customStyle="1" w:styleId="A56325D3682241498C38E812698B0FED">
    <w:name w:val="A56325D3682241498C38E812698B0FED"/>
    <w:rsid w:val="001C1632"/>
  </w:style>
  <w:style w:type="paragraph" w:customStyle="1" w:styleId="B145EA78C642419BAF1AE5A0714CBB60">
    <w:name w:val="B145EA78C642419BAF1AE5A0714CBB60"/>
    <w:rsid w:val="001C1632"/>
  </w:style>
  <w:style w:type="paragraph" w:customStyle="1" w:styleId="6AB4306CACFF4380BD83161B5680D914">
    <w:name w:val="6AB4306CACFF4380BD83161B5680D914"/>
    <w:rsid w:val="001C1632"/>
  </w:style>
  <w:style w:type="paragraph" w:customStyle="1" w:styleId="F9E177B53F1D4EB898C9FAF9B428B76B">
    <w:name w:val="F9E177B53F1D4EB898C9FAF9B428B76B"/>
    <w:rsid w:val="001C1632"/>
  </w:style>
  <w:style w:type="paragraph" w:customStyle="1" w:styleId="23BF633B6DCB43609A171442B04E69CB">
    <w:name w:val="23BF633B6DCB43609A171442B04E69CB"/>
    <w:rsid w:val="001C1632"/>
  </w:style>
  <w:style w:type="paragraph" w:customStyle="1" w:styleId="9B33700FE2614BFE8B4988007AAC6841">
    <w:name w:val="9B33700FE2614BFE8B4988007AAC6841"/>
    <w:rsid w:val="001C1632"/>
  </w:style>
  <w:style w:type="paragraph" w:customStyle="1" w:styleId="AD464A383AA6465E875DACC8EE5EE4C2">
    <w:name w:val="AD464A383AA6465E875DACC8EE5EE4C2"/>
    <w:rsid w:val="001C1632"/>
  </w:style>
  <w:style w:type="paragraph" w:customStyle="1" w:styleId="E8ADF224BB714E28BE327EBF6E45706A">
    <w:name w:val="E8ADF224BB714E28BE327EBF6E45706A"/>
    <w:rsid w:val="001C1632"/>
  </w:style>
  <w:style w:type="paragraph" w:customStyle="1" w:styleId="3D88864BF56A445DBCCBFCE0F4467073">
    <w:name w:val="3D88864BF56A445DBCCBFCE0F4467073"/>
    <w:rsid w:val="001C1632"/>
  </w:style>
  <w:style w:type="paragraph" w:customStyle="1" w:styleId="AB805C598FC74E24A4315D65E9B364A6">
    <w:name w:val="AB805C598FC74E24A4315D65E9B364A6"/>
    <w:rsid w:val="001C1632"/>
  </w:style>
  <w:style w:type="paragraph" w:customStyle="1" w:styleId="FC73BAD4F7794C81B1EB77CA6447E2D14">
    <w:name w:val="FC73BAD4F7794C81B1EB77CA6447E2D1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4">
    <w:name w:val="92F8D2E8E6BB4060A4E4356A83CC5573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4">
    <w:name w:val="2EE02DFAE24F44B3B9FFAB8C1B7BA433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6">
    <w:name w:val="A0B3AC93596C4D7D80C7F1A895DE37CC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6">
    <w:name w:val="F72546428B634CAC922AE1B6B157A363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25">
    <w:name w:val="C852DFCE578E4E068AB166EA0A62CE0F2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25">
    <w:name w:val="9B7F0D83E7F84CCFA5862A4251D99A212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25">
    <w:name w:val="0BD7B917CF43468188B094171BF2549C2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25">
    <w:name w:val="EA8C489D69DC41B78F421182BAAB0A882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25">
    <w:name w:val="A698856DF30545B9B46B364163AB182F2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145EA78C642419BAF1AE5A0714CBB601">
    <w:name w:val="B145EA78C642419BAF1AE5A0714CBB60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25">
    <w:name w:val="1557879A867C40619F4B2D6E2EF9E1472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3BF633B6DCB43609A171442B04E69CB1">
    <w:name w:val="23BF633B6DCB43609A171442B04E69CB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33700FE2614BFE8B4988007AAC68411">
    <w:name w:val="9B33700FE2614BFE8B4988007AAC6841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D464A383AA6465E875DACC8EE5EE4C21">
    <w:name w:val="AD464A383AA6465E875DACC8EE5EE4C2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8ADF224BB714E28BE327EBF6E45706A1">
    <w:name w:val="E8ADF224BB714E28BE327EBF6E45706A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B805C598FC74E24A4315D65E9B364A61">
    <w:name w:val="AB805C598FC74E24A4315D65E9B364A6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16">
    <w:name w:val="B2D5DB63897441C58E339B4F84031B471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22">
    <w:name w:val="57A796595B7043418C1BFF604D1376312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C73BAD4F7794C81B1EB77CA6447E2D15">
    <w:name w:val="FC73BAD4F7794C81B1EB77CA6447E2D1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5">
    <w:name w:val="92F8D2E8E6BB4060A4E4356A83CC5573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5">
    <w:name w:val="2EE02DFAE24F44B3B9FFAB8C1B7BA433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7">
    <w:name w:val="A0B3AC93596C4D7D80C7F1A895DE37CC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7">
    <w:name w:val="F72546428B634CAC922AE1B6B157A363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26">
    <w:name w:val="C852DFCE578E4E068AB166EA0A62CE0F2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26">
    <w:name w:val="9B7F0D83E7F84CCFA5862A4251D99A212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26">
    <w:name w:val="0BD7B917CF43468188B094171BF2549C2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26">
    <w:name w:val="EA8C489D69DC41B78F421182BAAB0A882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26">
    <w:name w:val="A698856DF30545B9B46B364163AB182F2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145EA78C642419BAF1AE5A0714CBB602">
    <w:name w:val="B145EA78C642419BAF1AE5A0714CBB60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26">
    <w:name w:val="1557879A867C40619F4B2D6E2EF9E1472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3BF633B6DCB43609A171442B04E69CB2">
    <w:name w:val="23BF633B6DCB43609A171442B04E69CB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33700FE2614BFE8B4988007AAC68412">
    <w:name w:val="9B33700FE2614BFE8B4988007AAC6841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D464A383AA6465E875DACC8EE5EE4C22">
    <w:name w:val="AD464A383AA6465E875DACC8EE5EE4C2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8ADF224BB714E28BE327EBF6E45706A2">
    <w:name w:val="E8ADF224BB714E28BE327EBF6E45706A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B805C598FC74E24A4315D65E9B364A62">
    <w:name w:val="AB805C598FC74E24A4315D65E9B364A6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17">
    <w:name w:val="B2D5DB63897441C58E339B4F84031B47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23">
    <w:name w:val="57A796595B7043418C1BFF604D1376312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C73BAD4F7794C81B1EB77CA6447E2D16">
    <w:name w:val="FC73BAD4F7794C81B1EB77CA6447E2D1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6">
    <w:name w:val="92F8D2E8E6BB4060A4E4356A83CC5573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6">
    <w:name w:val="2EE02DFAE24F44B3B9FFAB8C1B7BA433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8">
    <w:name w:val="A0B3AC93596C4D7D80C7F1A895DE37CC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8">
    <w:name w:val="F72546428B634CAC922AE1B6B157A363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27">
    <w:name w:val="C852DFCE578E4E068AB166EA0A62CE0F2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27">
    <w:name w:val="9B7F0D83E7F84CCFA5862A4251D99A212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27">
    <w:name w:val="0BD7B917CF43468188B094171BF2549C2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27">
    <w:name w:val="EA8C489D69DC41B78F421182BAAB0A882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27">
    <w:name w:val="A698856DF30545B9B46B364163AB182F2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145EA78C642419BAF1AE5A0714CBB603">
    <w:name w:val="B145EA78C642419BAF1AE5A0714CBB60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27">
    <w:name w:val="1557879A867C40619F4B2D6E2EF9E1472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3BF633B6DCB43609A171442B04E69CB3">
    <w:name w:val="23BF633B6DCB43609A171442B04E69CB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33700FE2614BFE8B4988007AAC68413">
    <w:name w:val="9B33700FE2614BFE8B4988007AAC6841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D464A383AA6465E875DACC8EE5EE4C23">
    <w:name w:val="AD464A383AA6465E875DACC8EE5EE4C2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8ADF224BB714E28BE327EBF6E45706A3">
    <w:name w:val="E8ADF224BB714E28BE327EBF6E45706A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B805C598FC74E24A4315D65E9B364A63">
    <w:name w:val="AB805C598FC74E24A4315D65E9B364A6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18">
    <w:name w:val="B2D5DB63897441C58E339B4F84031B47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24">
    <w:name w:val="57A796595B7043418C1BFF604D1376312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738A888AD481F997DB752AE54B1EF">
    <w:name w:val="A69738A888AD481F997DB752AE54B1EF"/>
    <w:rsid w:val="001C1632"/>
  </w:style>
  <w:style w:type="paragraph" w:customStyle="1" w:styleId="B10115320A6E49A1B88B9680B70933CC">
    <w:name w:val="B10115320A6E49A1B88B9680B70933CC"/>
    <w:rsid w:val="001C1632"/>
  </w:style>
  <w:style w:type="paragraph" w:customStyle="1" w:styleId="FC73BAD4F7794C81B1EB77CA6447E2D17">
    <w:name w:val="FC73BAD4F7794C81B1EB77CA6447E2D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7">
    <w:name w:val="92F8D2E8E6BB4060A4E4356A83CC5573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7">
    <w:name w:val="2EE02DFAE24F44B3B9FFAB8C1B7BA433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9">
    <w:name w:val="A0B3AC93596C4D7D80C7F1A895DE37CC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9">
    <w:name w:val="F72546428B634CAC922AE1B6B157A363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28">
    <w:name w:val="C852DFCE578E4E068AB166EA0A62CE0F2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28">
    <w:name w:val="9B7F0D83E7F84CCFA5862A4251D99A212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28">
    <w:name w:val="0BD7B917CF43468188B094171BF2549C2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28">
    <w:name w:val="EA8C489D69DC41B78F421182BAAB0A882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28">
    <w:name w:val="A698856DF30545B9B46B364163AB182F2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145EA78C642419BAF1AE5A0714CBB604">
    <w:name w:val="B145EA78C642419BAF1AE5A0714CBB60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28">
    <w:name w:val="1557879A867C40619F4B2D6E2EF9E1472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3BF633B6DCB43609A171442B04E69CB4">
    <w:name w:val="23BF633B6DCB43609A171442B04E69CB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33700FE2614BFE8B4988007AAC68414">
    <w:name w:val="9B33700FE2614BFE8B4988007AAC6841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D464A383AA6465E875DACC8EE5EE4C24">
    <w:name w:val="AD464A383AA6465E875DACC8EE5EE4C2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8ADF224BB714E28BE327EBF6E45706A4">
    <w:name w:val="E8ADF224BB714E28BE327EBF6E45706A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B805C598FC74E24A4315D65E9B364A64">
    <w:name w:val="AB805C598FC74E24A4315D65E9B364A6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19">
    <w:name w:val="B2D5DB63897441C58E339B4F84031B47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25">
    <w:name w:val="57A796595B7043418C1BFF604D1376312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10115320A6E49A1B88B9680B70933CC1">
    <w:name w:val="B10115320A6E49A1B88B9680B70933CC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C73BAD4F7794C81B1EB77CA6447E2D18">
    <w:name w:val="FC73BAD4F7794C81B1EB77CA6447E2D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8">
    <w:name w:val="92F8D2E8E6BB4060A4E4356A83CC5573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8">
    <w:name w:val="2EE02DFAE24F44B3B9FFAB8C1B7BA433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10">
    <w:name w:val="A0B3AC93596C4D7D80C7F1A895DE37CC1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10">
    <w:name w:val="F72546428B634CAC922AE1B6B157A3631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29">
    <w:name w:val="C852DFCE578E4E068AB166EA0A62CE0F2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29">
    <w:name w:val="9B7F0D83E7F84CCFA5862A4251D99A212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29">
    <w:name w:val="0BD7B917CF43468188B094171BF2549C2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29">
    <w:name w:val="EA8C489D69DC41B78F421182BAAB0A882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29">
    <w:name w:val="A698856DF30545B9B46B364163AB182F2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145EA78C642419BAF1AE5A0714CBB605">
    <w:name w:val="B145EA78C642419BAF1AE5A0714CBB60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29">
    <w:name w:val="1557879A867C40619F4B2D6E2EF9E1472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3BF633B6DCB43609A171442B04E69CB5">
    <w:name w:val="23BF633B6DCB43609A171442B04E69CB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33700FE2614BFE8B4988007AAC68415">
    <w:name w:val="9B33700FE2614BFE8B4988007AAC6841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D464A383AA6465E875DACC8EE5EE4C25">
    <w:name w:val="AD464A383AA6465E875DACC8EE5EE4C2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8ADF224BB714E28BE327EBF6E45706A5">
    <w:name w:val="E8ADF224BB714E28BE327EBF6E45706A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B805C598FC74E24A4315D65E9B364A65">
    <w:name w:val="AB805C598FC74E24A4315D65E9B364A6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20">
    <w:name w:val="B2D5DB63897441C58E339B4F84031B472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26">
    <w:name w:val="57A796595B7043418C1BFF604D1376312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6A159E5201F453D8BAFE788E40A7C19">
    <w:name w:val="B6A159E5201F453D8BAFE788E40A7C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10115320A6E49A1B88B9680B70933CC2">
    <w:name w:val="B10115320A6E49A1B88B9680B70933CC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C73BAD4F7794C81B1EB77CA6447E2D19">
    <w:name w:val="FC73BAD4F7794C81B1EB77CA6447E2D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9">
    <w:name w:val="92F8D2E8E6BB4060A4E4356A83CC5573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9">
    <w:name w:val="2EE02DFAE24F44B3B9FFAB8C1B7BA433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11">
    <w:name w:val="A0B3AC93596C4D7D80C7F1A895DE37CC1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11">
    <w:name w:val="F72546428B634CAC922AE1B6B157A3631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30">
    <w:name w:val="C852DFCE578E4E068AB166EA0A62CE0F3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30">
    <w:name w:val="9B7F0D83E7F84CCFA5862A4251D99A213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30">
    <w:name w:val="0BD7B917CF43468188B094171BF2549C3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30">
    <w:name w:val="EA8C489D69DC41B78F421182BAAB0A883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30">
    <w:name w:val="A698856DF30545B9B46B364163AB182F3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145EA78C642419BAF1AE5A0714CBB606">
    <w:name w:val="B145EA78C642419BAF1AE5A0714CBB60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30">
    <w:name w:val="1557879A867C40619F4B2D6E2EF9E1473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3BF633B6DCB43609A171442B04E69CB6">
    <w:name w:val="23BF633B6DCB43609A171442B04E69CB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33700FE2614BFE8B4988007AAC68416">
    <w:name w:val="9B33700FE2614BFE8B4988007AAC6841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D464A383AA6465E875DACC8EE5EE4C26">
    <w:name w:val="AD464A383AA6465E875DACC8EE5EE4C2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8ADF224BB714E28BE327EBF6E45706A6">
    <w:name w:val="E8ADF224BB714E28BE327EBF6E45706A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B805C598FC74E24A4315D65E9B364A66">
    <w:name w:val="AB805C598FC74E24A4315D65E9B364A6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21">
    <w:name w:val="B2D5DB63897441C58E339B4F84031B472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27">
    <w:name w:val="57A796595B7043418C1BFF604D1376312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6A159E5201F453D8BAFE788E40A7C191">
    <w:name w:val="B6A159E5201F453D8BAFE788E40A7C19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C73BAD4F7794C81B1EB77CA6447E2D110">
    <w:name w:val="FC73BAD4F7794C81B1EB77CA6447E2D11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10">
    <w:name w:val="92F8D2E8E6BB4060A4E4356A83CC55731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10">
    <w:name w:val="2EE02DFAE24F44B3B9FFAB8C1B7BA4331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12">
    <w:name w:val="A0B3AC93596C4D7D80C7F1A895DE37CC1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12">
    <w:name w:val="F72546428B634CAC922AE1B6B157A3631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31">
    <w:name w:val="C852DFCE578E4E068AB166EA0A62CE0F3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31">
    <w:name w:val="9B7F0D83E7F84CCFA5862A4251D99A213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31">
    <w:name w:val="0BD7B917CF43468188B094171BF2549C3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31">
    <w:name w:val="EA8C489D69DC41B78F421182BAAB0A883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31">
    <w:name w:val="A698856DF30545B9B46B364163AB182F3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145EA78C642419BAF1AE5A0714CBB607">
    <w:name w:val="B145EA78C642419BAF1AE5A0714CBB60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31">
    <w:name w:val="1557879A867C40619F4B2D6E2EF9E1473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3BF633B6DCB43609A171442B04E69CB7">
    <w:name w:val="23BF633B6DCB43609A171442B04E69CB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33700FE2614BFE8B4988007AAC68417">
    <w:name w:val="9B33700FE2614BFE8B4988007AAC684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D464A383AA6465E875DACC8EE5EE4C27">
    <w:name w:val="AD464A383AA6465E875DACC8EE5EE4C2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8ADF224BB714E28BE327EBF6E45706A7">
    <w:name w:val="E8ADF224BB714E28BE327EBF6E45706A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B805C598FC74E24A4315D65E9B364A67">
    <w:name w:val="AB805C598FC74E24A4315D65E9B364A6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22">
    <w:name w:val="B2D5DB63897441C58E339B4F84031B472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28">
    <w:name w:val="57A796595B7043418C1BFF604D1376312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6A159E5201F453D8BAFE788E40A7C192">
    <w:name w:val="B6A159E5201F453D8BAFE788E40A7C19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C73BAD4F7794C81B1EB77CA6447E2D111">
    <w:name w:val="FC73BAD4F7794C81B1EB77CA6447E2D11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11">
    <w:name w:val="92F8D2E8E6BB4060A4E4356A83CC55731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11">
    <w:name w:val="2EE02DFAE24F44B3B9FFAB8C1B7BA4331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13">
    <w:name w:val="A0B3AC93596C4D7D80C7F1A895DE37CC1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13">
    <w:name w:val="F72546428B634CAC922AE1B6B157A3631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32">
    <w:name w:val="C852DFCE578E4E068AB166EA0A62CE0F3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32">
    <w:name w:val="9B7F0D83E7F84CCFA5862A4251D99A213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32">
    <w:name w:val="0BD7B917CF43468188B094171BF2549C3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32">
    <w:name w:val="EA8C489D69DC41B78F421182BAAB0A883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32">
    <w:name w:val="A698856DF30545B9B46B364163AB182F3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145EA78C642419BAF1AE5A0714CBB608">
    <w:name w:val="B145EA78C642419BAF1AE5A0714CBB60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32">
    <w:name w:val="1557879A867C40619F4B2D6E2EF9E1473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3BF633B6DCB43609A171442B04E69CB8">
    <w:name w:val="23BF633B6DCB43609A171442B04E69CB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33700FE2614BFE8B4988007AAC68418">
    <w:name w:val="9B33700FE2614BFE8B4988007AAC684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D464A383AA6465E875DACC8EE5EE4C28">
    <w:name w:val="AD464A383AA6465E875DACC8EE5EE4C2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8ADF224BB714E28BE327EBF6E45706A8">
    <w:name w:val="E8ADF224BB714E28BE327EBF6E45706A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B805C598FC74E24A4315D65E9B364A68">
    <w:name w:val="AB805C598FC74E24A4315D65E9B364A6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23">
    <w:name w:val="B2D5DB63897441C58E339B4F84031B472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29">
    <w:name w:val="57A796595B7043418C1BFF604D1376312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6A159E5201F453D8BAFE788E40A7C193">
    <w:name w:val="B6A159E5201F453D8BAFE788E40A7C19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C73BAD4F7794C81B1EB77CA6447E2D112">
    <w:name w:val="FC73BAD4F7794C81B1EB77CA6447E2D11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12">
    <w:name w:val="92F8D2E8E6BB4060A4E4356A83CC55731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12">
    <w:name w:val="2EE02DFAE24F44B3B9FFAB8C1B7BA4331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14">
    <w:name w:val="A0B3AC93596C4D7D80C7F1A895DE37CC1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14">
    <w:name w:val="F72546428B634CAC922AE1B6B157A3631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33">
    <w:name w:val="C852DFCE578E4E068AB166EA0A62CE0F3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33">
    <w:name w:val="9B7F0D83E7F84CCFA5862A4251D99A213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33">
    <w:name w:val="0BD7B917CF43468188B094171BF2549C3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33">
    <w:name w:val="EA8C489D69DC41B78F421182BAAB0A883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33">
    <w:name w:val="A698856DF30545B9B46B364163AB182F3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145EA78C642419BAF1AE5A0714CBB609">
    <w:name w:val="B145EA78C642419BAF1AE5A0714CBB60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33">
    <w:name w:val="1557879A867C40619F4B2D6E2EF9E1473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3BF633B6DCB43609A171442B04E69CB9">
    <w:name w:val="23BF633B6DCB43609A171442B04E69CB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33700FE2614BFE8B4988007AAC68419">
    <w:name w:val="9B33700FE2614BFE8B4988007AAC684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D464A383AA6465E875DACC8EE5EE4C29">
    <w:name w:val="AD464A383AA6465E875DACC8EE5EE4C2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8ADF224BB714E28BE327EBF6E45706A9">
    <w:name w:val="E8ADF224BB714E28BE327EBF6E45706A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B805C598FC74E24A4315D65E9B364A69">
    <w:name w:val="AB805C598FC74E24A4315D65E9B364A6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24">
    <w:name w:val="B2D5DB63897441C58E339B4F84031B472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30">
    <w:name w:val="57A796595B7043418C1BFF604D1376313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6A159E5201F453D8BAFE788E40A7C194">
    <w:name w:val="B6A159E5201F453D8BAFE788E40A7C19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C73BAD4F7794C81B1EB77CA6447E2D113">
    <w:name w:val="FC73BAD4F7794C81B1EB77CA6447E2D11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13">
    <w:name w:val="92F8D2E8E6BB4060A4E4356A83CC55731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13">
    <w:name w:val="2EE02DFAE24F44B3B9FFAB8C1B7BA4331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15">
    <w:name w:val="A0B3AC93596C4D7D80C7F1A895DE37CC1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15">
    <w:name w:val="F72546428B634CAC922AE1B6B157A3631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34">
    <w:name w:val="C852DFCE578E4E068AB166EA0A62CE0F3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34">
    <w:name w:val="9B7F0D83E7F84CCFA5862A4251D99A213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34">
    <w:name w:val="0BD7B917CF43468188B094171BF2549C3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34">
    <w:name w:val="EA8C489D69DC41B78F421182BAAB0A883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34">
    <w:name w:val="A698856DF30545B9B46B364163AB182F3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145EA78C642419BAF1AE5A0714CBB6010">
    <w:name w:val="B145EA78C642419BAF1AE5A0714CBB601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34">
    <w:name w:val="1557879A867C40619F4B2D6E2EF9E1473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3BF633B6DCB43609A171442B04E69CB10">
    <w:name w:val="23BF633B6DCB43609A171442B04E69CB1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33700FE2614BFE8B4988007AAC684110">
    <w:name w:val="9B33700FE2614BFE8B4988007AAC68411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D464A383AA6465E875DACC8EE5EE4C210">
    <w:name w:val="AD464A383AA6465E875DACC8EE5EE4C21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8ADF224BB714E28BE327EBF6E45706A10">
    <w:name w:val="E8ADF224BB714E28BE327EBF6E45706A1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B805C598FC74E24A4315D65E9B364A610">
    <w:name w:val="AB805C598FC74E24A4315D65E9B364A61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25">
    <w:name w:val="B2D5DB63897441C58E339B4F84031B472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31">
    <w:name w:val="57A796595B7043418C1BFF604D1376313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6A159E5201F453D8BAFE788E40A7C195">
    <w:name w:val="B6A159E5201F453D8BAFE788E40A7C19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C73BAD4F7794C81B1EB77CA6447E2D114">
    <w:name w:val="FC73BAD4F7794C81B1EB77CA6447E2D11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14">
    <w:name w:val="92F8D2E8E6BB4060A4E4356A83CC55731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14">
    <w:name w:val="2EE02DFAE24F44B3B9FFAB8C1B7BA4331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16">
    <w:name w:val="A0B3AC93596C4D7D80C7F1A895DE37CC1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16">
    <w:name w:val="F72546428B634CAC922AE1B6B157A3631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35">
    <w:name w:val="C852DFCE578E4E068AB166EA0A62CE0F3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35">
    <w:name w:val="9B7F0D83E7F84CCFA5862A4251D99A213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35">
    <w:name w:val="0BD7B917CF43468188B094171BF2549C3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35">
    <w:name w:val="EA8C489D69DC41B78F421182BAAB0A883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35">
    <w:name w:val="A698856DF30545B9B46B364163AB182F3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145EA78C642419BAF1AE5A0714CBB6011">
    <w:name w:val="B145EA78C642419BAF1AE5A0714CBB601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35">
    <w:name w:val="1557879A867C40619F4B2D6E2EF9E1473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3BF633B6DCB43609A171442B04E69CB11">
    <w:name w:val="23BF633B6DCB43609A171442B04E69CB1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33700FE2614BFE8B4988007AAC684111">
    <w:name w:val="9B33700FE2614BFE8B4988007AAC68411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D464A383AA6465E875DACC8EE5EE4C211">
    <w:name w:val="AD464A383AA6465E875DACC8EE5EE4C21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8ADF224BB714E28BE327EBF6E45706A11">
    <w:name w:val="E8ADF224BB714E28BE327EBF6E45706A1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B805C598FC74E24A4315D65E9B364A611">
    <w:name w:val="AB805C598FC74E24A4315D65E9B364A61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26">
    <w:name w:val="B2D5DB63897441C58E339B4F84031B472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32">
    <w:name w:val="57A796595B7043418C1BFF604D1376313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6A159E5201F453D8BAFE788E40A7C196">
    <w:name w:val="B6A159E5201F453D8BAFE788E40A7C19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C73BAD4F7794C81B1EB77CA6447E2D115">
    <w:name w:val="FC73BAD4F7794C81B1EB77CA6447E2D11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15">
    <w:name w:val="92F8D2E8E6BB4060A4E4356A83CC55731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15">
    <w:name w:val="2EE02DFAE24F44B3B9FFAB8C1B7BA4331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17">
    <w:name w:val="A0B3AC93596C4D7D80C7F1A895DE37CC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17">
    <w:name w:val="F72546428B634CAC922AE1B6B157A363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36">
    <w:name w:val="C852DFCE578E4E068AB166EA0A62CE0F3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36">
    <w:name w:val="9B7F0D83E7F84CCFA5862A4251D99A213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36">
    <w:name w:val="0BD7B917CF43468188B094171BF2549C3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36">
    <w:name w:val="EA8C489D69DC41B78F421182BAAB0A883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36">
    <w:name w:val="A698856DF30545B9B46B364163AB182F3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145EA78C642419BAF1AE5A0714CBB6012">
    <w:name w:val="B145EA78C642419BAF1AE5A0714CBB601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36">
    <w:name w:val="1557879A867C40619F4B2D6E2EF9E1473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3BF633B6DCB43609A171442B04E69CB12">
    <w:name w:val="23BF633B6DCB43609A171442B04E69CB1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33700FE2614BFE8B4988007AAC684112">
    <w:name w:val="9B33700FE2614BFE8B4988007AAC68411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D464A383AA6465E875DACC8EE5EE4C212">
    <w:name w:val="AD464A383AA6465E875DACC8EE5EE4C21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8ADF224BB714E28BE327EBF6E45706A12">
    <w:name w:val="E8ADF224BB714E28BE327EBF6E45706A1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B805C598FC74E24A4315D65E9B364A612">
    <w:name w:val="AB805C598FC74E24A4315D65E9B364A61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27">
    <w:name w:val="B2D5DB63897441C58E339B4F84031B472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33">
    <w:name w:val="57A796595B7043418C1BFF604D1376313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6A159E5201F453D8BAFE788E40A7C197">
    <w:name w:val="B6A159E5201F453D8BAFE788E40A7C19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C73BAD4F7794C81B1EB77CA6447E2D116">
    <w:name w:val="FC73BAD4F7794C81B1EB77CA6447E2D11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16">
    <w:name w:val="92F8D2E8E6BB4060A4E4356A83CC55731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16">
    <w:name w:val="2EE02DFAE24F44B3B9FFAB8C1B7BA4331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18">
    <w:name w:val="A0B3AC93596C4D7D80C7F1A895DE37CC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18">
    <w:name w:val="F72546428B634CAC922AE1B6B157A363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37">
    <w:name w:val="C852DFCE578E4E068AB166EA0A62CE0F3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37">
    <w:name w:val="9B7F0D83E7F84CCFA5862A4251D99A213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37">
    <w:name w:val="0BD7B917CF43468188B094171BF2549C3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37">
    <w:name w:val="EA8C489D69DC41B78F421182BAAB0A883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37">
    <w:name w:val="A698856DF30545B9B46B364163AB182F3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145EA78C642419BAF1AE5A0714CBB6013">
    <w:name w:val="B145EA78C642419BAF1AE5A0714CBB601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37">
    <w:name w:val="1557879A867C40619F4B2D6E2EF9E1473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3BF633B6DCB43609A171442B04E69CB13">
    <w:name w:val="23BF633B6DCB43609A171442B04E69CB1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33700FE2614BFE8B4988007AAC684113">
    <w:name w:val="9B33700FE2614BFE8B4988007AAC68411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7E23D13A0ED34DE0A1367ED7CB1D9919">
    <w:name w:val="7E23D13A0ED34DE0A1367ED7CB1D99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D464A383AA6465E875DACC8EE5EE4C213">
    <w:name w:val="AD464A383AA6465E875DACC8EE5EE4C21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8ADF224BB714E28BE327EBF6E45706A13">
    <w:name w:val="E8ADF224BB714E28BE327EBF6E45706A1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B805C598FC74E24A4315D65E9B364A613">
    <w:name w:val="AB805C598FC74E24A4315D65E9B364A61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28">
    <w:name w:val="B2D5DB63897441C58E339B4F84031B472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34">
    <w:name w:val="57A796595B7043418C1BFF604D1376313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6A159E5201F453D8BAFE788E40A7C198">
    <w:name w:val="B6A159E5201F453D8BAFE788E40A7C19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C73BAD4F7794C81B1EB77CA6447E2D117">
    <w:name w:val="FC73BAD4F7794C81B1EB77CA6447E2D1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17">
    <w:name w:val="92F8D2E8E6BB4060A4E4356A83CC5573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17">
    <w:name w:val="2EE02DFAE24F44B3B9FFAB8C1B7BA433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19">
    <w:name w:val="A0B3AC93596C4D7D80C7F1A895DE37CC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19">
    <w:name w:val="F72546428B634CAC922AE1B6B157A363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38">
    <w:name w:val="C852DFCE578E4E068AB166EA0A62CE0F3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38">
    <w:name w:val="9B7F0D83E7F84CCFA5862A4251D99A213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38">
    <w:name w:val="0BD7B917CF43468188B094171BF2549C3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38">
    <w:name w:val="EA8C489D69DC41B78F421182BAAB0A883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38">
    <w:name w:val="A698856DF30545B9B46B364163AB182F3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145EA78C642419BAF1AE5A0714CBB6014">
    <w:name w:val="B145EA78C642419BAF1AE5A0714CBB601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38">
    <w:name w:val="1557879A867C40619F4B2D6E2EF9E1473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3BF633B6DCB43609A171442B04E69CB14">
    <w:name w:val="23BF633B6DCB43609A171442B04E69CB1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33700FE2614BFE8B4988007AAC684114">
    <w:name w:val="9B33700FE2614BFE8B4988007AAC68411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7E23D13A0ED34DE0A1367ED7CB1D99191">
    <w:name w:val="7E23D13A0ED34DE0A1367ED7CB1D9919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D464A383AA6465E875DACC8EE5EE4C214">
    <w:name w:val="AD464A383AA6465E875DACC8EE5EE4C21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8ADF224BB714E28BE327EBF6E45706A14">
    <w:name w:val="E8ADF224BB714E28BE327EBF6E45706A1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B805C598FC74E24A4315D65E9B364A614">
    <w:name w:val="AB805C598FC74E24A4315D65E9B364A61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2D5DB63897441C58E339B4F84031B4729">
    <w:name w:val="B2D5DB63897441C58E339B4F84031B472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35">
    <w:name w:val="57A796595B7043418C1BFF604D1376313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6A159E5201F453D8BAFE788E40A7C199">
    <w:name w:val="B6A159E5201F453D8BAFE788E40A7C19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203A34354DB4146BA664A643DC5FEB1">
    <w:name w:val="2203A34354DB4146BA664A643DC5FEB1"/>
    <w:rsid w:val="001C1632"/>
  </w:style>
  <w:style w:type="paragraph" w:customStyle="1" w:styleId="B22206707A154E33BEC2CA6F8F8906E8">
    <w:name w:val="B22206707A154E33BEC2CA6F8F8906E8"/>
    <w:rsid w:val="001C1632"/>
  </w:style>
  <w:style w:type="paragraph" w:customStyle="1" w:styleId="03E2E60472DD4F1F87F680D534200622">
    <w:name w:val="03E2E60472DD4F1F87F680D534200622"/>
    <w:rsid w:val="001C1632"/>
  </w:style>
  <w:style w:type="paragraph" w:customStyle="1" w:styleId="FC73BAD4F7794C81B1EB77CA6447E2D118">
    <w:name w:val="FC73BAD4F7794C81B1EB77CA6447E2D1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18">
    <w:name w:val="92F8D2E8E6BB4060A4E4356A83CC5573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18">
    <w:name w:val="2EE02DFAE24F44B3B9FFAB8C1B7BA433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20">
    <w:name w:val="A0B3AC93596C4D7D80C7F1A895DE37CC2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20">
    <w:name w:val="F72546428B634CAC922AE1B6B157A3632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39">
    <w:name w:val="C852DFCE578E4E068AB166EA0A62CE0F3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39">
    <w:name w:val="9B7F0D83E7F84CCFA5862A4251D99A213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39">
    <w:name w:val="0BD7B917CF43468188B094171BF2549C3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39">
    <w:name w:val="EA8C489D69DC41B78F421182BAAB0A883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39">
    <w:name w:val="A698856DF30545B9B46B364163AB182F3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145EA78C642419BAF1AE5A0714CBB6015">
    <w:name w:val="B145EA78C642419BAF1AE5A0714CBB601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39">
    <w:name w:val="1557879A867C40619F4B2D6E2EF9E1473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3BF633B6DCB43609A171442B04E69CB15">
    <w:name w:val="23BF633B6DCB43609A171442B04E69CB1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33700FE2614BFE8B4988007AAC684115">
    <w:name w:val="9B33700FE2614BFE8B4988007AAC68411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7E23D13A0ED34DE0A1367ED7CB1D99192">
    <w:name w:val="7E23D13A0ED34DE0A1367ED7CB1D9919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D464A383AA6465E875DACC8EE5EE4C215">
    <w:name w:val="AD464A383AA6465E875DACC8EE5EE4C21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8ADF224BB714E28BE327EBF6E45706A15">
    <w:name w:val="E8ADF224BB714E28BE327EBF6E45706A1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203A34354DB4146BA664A643DC5FEB11">
    <w:name w:val="2203A34354DB4146BA664A643DC5FEB1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3E2E60472DD4F1F87F680D5342006221">
    <w:name w:val="03E2E60472DD4F1F87F680D534200622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36">
    <w:name w:val="57A796595B7043418C1BFF604D1376313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6A159E5201F453D8BAFE788E40A7C1910">
    <w:name w:val="B6A159E5201F453D8BAFE788E40A7C191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C73BAD4F7794C81B1EB77CA6447E2D119">
    <w:name w:val="FC73BAD4F7794C81B1EB77CA6447E2D1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19">
    <w:name w:val="92F8D2E8E6BB4060A4E4356A83CC5573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19">
    <w:name w:val="2EE02DFAE24F44B3B9FFAB8C1B7BA4331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21">
    <w:name w:val="A0B3AC93596C4D7D80C7F1A895DE37CC2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21">
    <w:name w:val="F72546428B634CAC922AE1B6B157A3632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40">
    <w:name w:val="C852DFCE578E4E068AB166EA0A62CE0F4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40">
    <w:name w:val="9B7F0D83E7F84CCFA5862A4251D99A214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40">
    <w:name w:val="0BD7B917CF43468188B094171BF2549C4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40">
    <w:name w:val="EA8C489D69DC41B78F421182BAAB0A884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40">
    <w:name w:val="A698856DF30545B9B46B364163AB182F4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145EA78C642419BAF1AE5A0714CBB6016">
    <w:name w:val="B145EA78C642419BAF1AE5A0714CBB601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40">
    <w:name w:val="1557879A867C40619F4B2D6E2EF9E1474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3BF633B6DCB43609A171442B04E69CB16">
    <w:name w:val="23BF633B6DCB43609A171442B04E69CB1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33700FE2614BFE8B4988007AAC684116">
    <w:name w:val="9B33700FE2614BFE8B4988007AAC68411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7E23D13A0ED34DE0A1367ED7CB1D99193">
    <w:name w:val="7E23D13A0ED34DE0A1367ED7CB1D9919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D464A383AA6465E875DACC8EE5EE4C216">
    <w:name w:val="AD464A383AA6465E875DACC8EE5EE4C21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8ADF224BB714E28BE327EBF6E45706A16">
    <w:name w:val="E8ADF224BB714E28BE327EBF6E45706A16"/>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203A34354DB4146BA664A643DC5FEB12">
    <w:name w:val="2203A34354DB4146BA664A643DC5FEB1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3E2E60472DD4F1F87F680D5342006222">
    <w:name w:val="03E2E60472DD4F1F87F680D534200622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37">
    <w:name w:val="57A796595B7043418C1BFF604D1376313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6A159E5201F453D8BAFE788E40A7C1911">
    <w:name w:val="B6A159E5201F453D8BAFE788E40A7C191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C73BAD4F7794C81B1EB77CA6447E2D120">
    <w:name w:val="FC73BAD4F7794C81B1EB77CA6447E2D12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20">
    <w:name w:val="92F8D2E8E6BB4060A4E4356A83CC55732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20">
    <w:name w:val="2EE02DFAE24F44B3B9FFAB8C1B7BA43320"/>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22">
    <w:name w:val="A0B3AC93596C4D7D80C7F1A895DE37CC2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22">
    <w:name w:val="F72546428B634CAC922AE1B6B157A3632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41">
    <w:name w:val="C852DFCE578E4E068AB166EA0A62CE0F4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41">
    <w:name w:val="9B7F0D83E7F84CCFA5862A4251D99A214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41">
    <w:name w:val="0BD7B917CF43468188B094171BF2549C4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41">
    <w:name w:val="EA8C489D69DC41B78F421182BAAB0A884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41">
    <w:name w:val="A698856DF30545B9B46B364163AB182F4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145EA78C642419BAF1AE5A0714CBB6017">
    <w:name w:val="B145EA78C642419BAF1AE5A0714CBB60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41">
    <w:name w:val="1557879A867C40619F4B2D6E2EF9E1474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3BF633B6DCB43609A171442B04E69CB17">
    <w:name w:val="23BF633B6DCB43609A171442B04E69CB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33700FE2614BFE8B4988007AAC684117">
    <w:name w:val="9B33700FE2614BFE8B4988007AAC6841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7E23D13A0ED34DE0A1367ED7CB1D99194">
    <w:name w:val="7E23D13A0ED34DE0A1367ED7CB1D9919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D464A383AA6465E875DACC8EE5EE4C217">
    <w:name w:val="AD464A383AA6465E875DACC8EE5EE4C2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8ADF224BB714E28BE327EBF6E45706A17">
    <w:name w:val="E8ADF224BB714E28BE327EBF6E45706A17"/>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203A34354DB4146BA664A643DC5FEB13">
    <w:name w:val="2203A34354DB4146BA664A643DC5FEB1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3E2E60472DD4F1F87F680D5342006223">
    <w:name w:val="03E2E60472DD4F1F87F680D534200622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38">
    <w:name w:val="57A796595B7043418C1BFF604D1376313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6A159E5201F453D8BAFE788E40A7C1912">
    <w:name w:val="B6A159E5201F453D8BAFE788E40A7C191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C73BAD4F7794C81B1EB77CA6447E2D121">
    <w:name w:val="FC73BAD4F7794C81B1EB77CA6447E2D12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21">
    <w:name w:val="92F8D2E8E6BB4060A4E4356A83CC55732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21">
    <w:name w:val="2EE02DFAE24F44B3B9FFAB8C1B7BA43321"/>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23">
    <w:name w:val="A0B3AC93596C4D7D80C7F1A895DE37CC2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23">
    <w:name w:val="F72546428B634CAC922AE1B6B157A3632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42">
    <w:name w:val="C852DFCE578E4E068AB166EA0A62CE0F4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42">
    <w:name w:val="9B7F0D83E7F84CCFA5862A4251D99A214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42">
    <w:name w:val="0BD7B917CF43468188B094171BF2549C4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42">
    <w:name w:val="EA8C489D69DC41B78F421182BAAB0A884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42">
    <w:name w:val="A698856DF30545B9B46B364163AB182F4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145EA78C642419BAF1AE5A0714CBB6018">
    <w:name w:val="B145EA78C642419BAF1AE5A0714CBB60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42">
    <w:name w:val="1557879A867C40619F4B2D6E2EF9E14742"/>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3BF633B6DCB43609A171442B04E69CB18">
    <w:name w:val="23BF633B6DCB43609A171442B04E69CB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9B33700FE2614BFE8B4988007AAC684118">
    <w:name w:val="9B33700FE2614BFE8B4988007AAC6841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7E23D13A0ED34DE0A1367ED7CB1D99195">
    <w:name w:val="7E23D13A0ED34DE0A1367ED7CB1D99195"/>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AD464A383AA6465E875DACC8EE5EE4C218">
    <w:name w:val="AD464A383AA6465E875DACC8EE5EE4C2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E8ADF224BB714E28BE327EBF6E45706A18">
    <w:name w:val="E8ADF224BB714E28BE327EBF6E45706A18"/>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2203A34354DB4146BA664A643DC5FEB14">
    <w:name w:val="2203A34354DB4146BA664A643DC5FEB1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03E2E60472DD4F1F87F680D5342006224">
    <w:name w:val="03E2E60472DD4F1F87F680D5342006224"/>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39">
    <w:name w:val="57A796595B7043418C1BFF604D13763139"/>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B6A159E5201F453D8BAFE788E40A7C1913">
    <w:name w:val="B6A159E5201F453D8BAFE788E40A7C1913"/>
    <w:rsid w:val="001C1632"/>
    <w:pPr>
      <w:spacing w:after="120" w:line="240" w:lineRule="atLeast"/>
      <w:jc w:val="both"/>
    </w:pPr>
    <w:rPr>
      <w:rFonts w:ascii="Source Sans Pro" w:eastAsiaTheme="minorHAnsi" w:hAnsi="Source Sans Pro" w:cs="Source Sans Pro"/>
      <w:spacing w:val="2"/>
      <w:lang w:eastAsia="en-US"/>
    </w:rPr>
  </w:style>
  <w:style w:type="paragraph" w:customStyle="1" w:styleId="FC73BAD4F7794C81B1EB77CA6447E2D122">
    <w:name w:val="FC73BAD4F7794C81B1EB77CA6447E2D122"/>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22">
    <w:name w:val="92F8D2E8E6BB4060A4E4356A83CC557322"/>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22">
    <w:name w:val="2EE02DFAE24F44B3B9FFAB8C1B7BA43322"/>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24">
    <w:name w:val="A0B3AC93596C4D7D80C7F1A895DE37CC24"/>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24">
    <w:name w:val="F72546428B634CAC922AE1B6B157A36324"/>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43">
    <w:name w:val="C852DFCE578E4E068AB166EA0A62CE0F43"/>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43">
    <w:name w:val="9B7F0D83E7F84CCFA5862A4251D99A2143"/>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43">
    <w:name w:val="0BD7B917CF43468188B094171BF2549C43"/>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43">
    <w:name w:val="EA8C489D69DC41B78F421182BAAB0A8843"/>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43">
    <w:name w:val="A698856DF30545B9B46B364163AB182F43"/>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B145EA78C642419BAF1AE5A0714CBB6019">
    <w:name w:val="B145EA78C642419BAF1AE5A0714CBB6019"/>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43">
    <w:name w:val="1557879A867C40619F4B2D6E2EF9E14743"/>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23BF633B6DCB43609A171442B04E69CB19">
    <w:name w:val="23BF633B6DCB43609A171442B04E69CB19"/>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9B33700FE2614BFE8B4988007AAC684119">
    <w:name w:val="9B33700FE2614BFE8B4988007AAC684119"/>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7E23D13A0ED34DE0A1367ED7CB1D99196">
    <w:name w:val="7E23D13A0ED34DE0A1367ED7CB1D99196"/>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AD464A383AA6465E875DACC8EE5EE4C219">
    <w:name w:val="AD464A383AA6465E875DACC8EE5EE4C219"/>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E8ADF224BB714E28BE327EBF6E45706A19">
    <w:name w:val="E8ADF224BB714E28BE327EBF6E45706A19"/>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2203A34354DB4146BA664A643DC5FEB15">
    <w:name w:val="2203A34354DB4146BA664A643DC5FEB15"/>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03E2E60472DD4F1F87F680D5342006225">
    <w:name w:val="03E2E60472DD4F1F87F680D5342006225"/>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40">
    <w:name w:val="57A796595B7043418C1BFF604D13763140"/>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B6A159E5201F453D8BAFE788E40A7C1914">
    <w:name w:val="B6A159E5201F453D8BAFE788E40A7C1914"/>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972289FC4D2E4A06AAF5E09D53436982">
    <w:name w:val="972289FC4D2E4A06AAF5E09D53436982"/>
    <w:rsid w:val="00B23829"/>
  </w:style>
  <w:style w:type="paragraph" w:customStyle="1" w:styleId="2706422E20BB4CF0A817EFF6621F65A1">
    <w:name w:val="2706422E20BB4CF0A817EFF6621F65A1"/>
    <w:rsid w:val="00B23829"/>
  </w:style>
  <w:style w:type="paragraph" w:customStyle="1" w:styleId="B72715EC356248C7A9A406E849FDA895">
    <w:name w:val="B72715EC356248C7A9A406E849FDA895"/>
    <w:rsid w:val="00B23829"/>
  </w:style>
  <w:style w:type="paragraph" w:customStyle="1" w:styleId="445233607EA84C10AA8ACA44BB750A7B">
    <w:name w:val="445233607EA84C10AA8ACA44BB750A7B"/>
    <w:rsid w:val="00B23829"/>
  </w:style>
  <w:style w:type="paragraph" w:customStyle="1" w:styleId="B02DDDC40A4B4995856FE737C55090CF">
    <w:name w:val="B02DDDC40A4B4995856FE737C55090CF"/>
    <w:rsid w:val="00B23829"/>
  </w:style>
  <w:style w:type="paragraph" w:customStyle="1" w:styleId="27CB4D8A26474D8A8AA0437799774DEF">
    <w:name w:val="27CB4D8A26474D8A8AA0437799774DEF"/>
    <w:rsid w:val="00B23829"/>
  </w:style>
  <w:style w:type="paragraph" w:customStyle="1" w:styleId="4A680A04FCBC4B1E99BD01BFAB133084">
    <w:name w:val="4A680A04FCBC4B1E99BD01BFAB133084"/>
    <w:rsid w:val="00B23829"/>
  </w:style>
  <w:style w:type="paragraph" w:customStyle="1" w:styleId="DF05C46E3B0E4473A26C824372FB6574">
    <w:name w:val="DF05C46E3B0E4473A26C824372FB6574"/>
    <w:rsid w:val="00B23829"/>
  </w:style>
  <w:style w:type="paragraph" w:customStyle="1" w:styleId="160BB54D69F042A08BB8BE60CFC7573C">
    <w:name w:val="160BB54D69F042A08BB8BE60CFC7573C"/>
    <w:rsid w:val="00B23829"/>
  </w:style>
  <w:style w:type="paragraph" w:customStyle="1" w:styleId="B3DD9347E5914948ABFD6620AC0B5CF8">
    <w:name w:val="B3DD9347E5914948ABFD6620AC0B5CF8"/>
    <w:rsid w:val="00B23829"/>
  </w:style>
  <w:style w:type="paragraph" w:customStyle="1" w:styleId="71341FB6DC3E4832945679624DF0EA16">
    <w:name w:val="71341FB6DC3E4832945679624DF0EA16"/>
    <w:rsid w:val="00B23829"/>
  </w:style>
  <w:style w:type="paragraph" w:customStyle="1" w:styleId="FC840EA1B3DE4C61AEC6AED02278AEC8">
    <w:name w:val="FC840EA1B3DE4C61AEC6AED02278AEC8"/>
    <w:rsid w:val="00B23829"/>
  </w:style>
  <w:style w:type="paragraph" w:customStyle="1" w:styleId="ADB780A4FE1144B0BDFF08AF879ECEC3">
    <w:name w:val="ADB780A4FE1144B0BDFF08AF879ECEC3"/>
    <w:rsid w:val="00B23829"/>
  </w:style>
  <w:style w:type="paragraph" w:customStyle="1" w:styleId="6242BCFB035245BFABF36F138501DBDC">
    <w:name w:val="6242BCFB035245BFABF36F138501DBDC"/>
    <w:rsid w:val="00B23829"/>
  </w:style>
  <w:style w:type="paragraph" w:customStyle="1" w:styleId="2F41D097B4F74A89AFDAB883AC0A56C0">
    <w:name w:val="2F41D097B4F74A89AFDAB883AC0A56C0"/>
    <w:rsid w:val="00B23829"/>
  </w:style>
  <w:style w:type="paragraph" w:customStyle="1" w:styleId="FC73BAD4F7794C81B1EB77CA6447E2D123">
    <w:name w:val="FC73BAD4F7794C81B1EB77CA6447E2D123"/>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23">
    <w:name w:val="92F8D2E8E6BB4060A4E4356A83CC557323"/>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23">
    <w:name w:val="2EE02DFAE24F44B3B9FFAB8C1B7BA43323"/>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25">
    <w:name w:val="A0B3AC93596C4D7D80C7F1A895DE37CC25"/>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25">
    <w:name w:val="F72546428B634CAC922AE1B6B157A36325"/>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44">
    <w:name w:val="C852DFCE578E4E068AB166EA0A62CE0F44"/>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44">
    <w:name w:val="9B7F0D83E7F84CCFA5862A4251D99A2144"/>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44">
    <w:name w:val="0BD7B917CF43468188B094171BF2549C44"/>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44">
    <w:name w:val="EA8C489D69DC41B78F421182BAAB0A8844"/>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44">
    <w:name w:val="A698856DF30545B9B46B364163AB182F44"/>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B145EA78C642419BAF1AE5A0714CBB6020">
    <w:name w:val="B145EA78C642419BAF1AE5A0714CBB6020"/>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44">
    <w:name w:val="1557879A867C40619F4B2D6E2EF9E14744"/>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23BF633B6DCB43609A171442B04E69CB20">
    <w:name w:val="23BF633B6DCB43609A171442B04E69CB20"/>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9B33700FE2614BFE8B4988007AAC684120">
    <w:name w:val="9B33700FE2614BFE8B4988007AAC684120"/>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6242BCFB035245BFABF36F138501DBDC1">
    <w:name w:val="6242BCFB035245BFABF36F138501DBDC1"/>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71341FB6DC3E4832945679624DF0EA161">
    <w:name w:val="71341FB6DC3E4832945679624DF0EA161"/>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FC840EA1B3DE4C61AEC6AED02278AEC81">
    <w:name w:val="FC840EA1B3DE4C61AEC6AED02278AEC81"/>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2F41D097B4F74A89AFDAB883AC0A56C01">
    <w:name w:val="2F41D097B4F74A89AFDAB883AC0A56C01"/>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ADB780A4FE1144B0BDFF08AF879ECEC31">
    <w:name w:val="ADB780A4FE1144B0BDFF08AF879ECEC31"/>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03E2E60472DD4F1F87F680D5342006226">
    <w:name w:val="03E2E60472DD4F1F87F680D5342006226"/>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41">
    <w:name w:val="57A796595B7043418C1BFF604D13763141"/>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B6A159E5201F453D8BAFE788E40A7C1915">
    <w:name w:val="B6A159E5201F453D8BAFE788E40A7C1915"/>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FC73BAD4F7794C81B1EB77CA6447E2D124">
    <w:name w:val="FC73BAD4F7794C81B1EB77CA6447E2D124"/>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24">
    <w:name w:val="92F8D2E8E6BB4060A4E4356A83CC557324"/>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24">
    <w:name w:val="2EE02DFAE24F44B3B9FFAB8C1B7BA43324"/>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26">
    <w:name w:val="A0B3AC93596C4D7D80C7F1A895DE37CC26"/>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26">
    <w:name w:val="F72546428B634CAC922AE1B6B157A36326"/>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45">
    <w:name w:val="C852DFCE578E4E068AB166EA0A62CE0F45"/>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45">
    <w:name w:val="9B7F0D83E7F84CCFA5862A4251D99A2145"/>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45">
    <w:name w:val="0BD7B917CF43468188B094171BF2549C45"/>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45">
    <w:name w:val="EA8C489D69DC41B78F421182BAAB0A8845"/>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45">
    <w:name w:val="A698856DF30545B9B46B364163AB182F45"/>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B145EA78C642419BAF1AE5A0714CBB6021">
    <w:name w:val="B145EA78C642419BAF1AE5A0714CBB6021"/>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45">
    <w:name w:val="1557879A867C40619F4B2D6E2EF9E14745"/>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23BF633B6DCB43609A171442B04E69CB21">
    <w:name w:val="23BF633B6DCB43609A171442B04E69CB21"/>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9B33700FE2614BFE8B4988007AAC684121">
    <w:name w:val="9B33700FE2614BFE8B4988007AAC684121"/>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6242BCFB035245BFABF36F138501DBDC2">
    <w:name w:val="6242BCFB035245BFABF36F138501DBDC2"/>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71341FB6DC3E4832945679624DF0EA162">
    <w:name w:val="71341FB6DC3E4832945679624DF0EA162"/>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FC840EA1B3DE4C61AEC6AED02278AEC82">
    <w:name w:val="FC840EA1B3DE4C61AEC6AED02278AEC82"/>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2F41D097B4F74A89AFDAB883AC0A56C02">
    <w:name w:val="2F41D097B4F74A89AFDAB883AC0A56C02"/>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ADB780A4FE1144B0BDFF08AF879ECEC32">
    <w:name w:val="ADB780A4FE1144B0BDFF08AF879ECEC32"/>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03E2E60472DD4F1F87F680D5342006227">
    <w:name w:val="03E2E60472DD4F1F87F680D5342006227"/>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42">
    <w:name w:val="57A796595B7043418C1BFF604D13763142"/>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B6A159E5201F453D8BAFE788E40A7C1916">
    <w:name w:val="B6A159E5201F453D8BAFE788E40A7C1916"/>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FC73BAD4F7794C81B1EB77CA6447E2D125">
    <w:name w:val="FC73BAD4F7794C81B1EB77CA6447E2D125"/>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25">
    <w:name w:val="92F8D2E8E6BB4060A4E4356A83CC557325"/>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25">
    <w:name w:val="2EE02DFAE24F44B3B9FFAB8C1B7BA43325"/>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27">
    <w:name w:val="A0B3AC93596C4D7D80C7F1A895DE37CC27"/>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27">
    <w:name w:val="F72546428B634CAC922AE1B6B157A36327"/>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46">
    <w:name w:val="C852DFCE578E4E068AB166EA0A62CE0F46"/>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46">
    <w:name w:val="9B7F0D83E7F84CCFA5862A4251D99A2146"/>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46">
    <w:name w:val="0BD7B917CF43468188B094171BF2549C46"/>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46">
    <w:name w:val="EA8C489D69DC41B78F421182BAAB0A8846"/>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46">
    <w:name w:val="A698856DF30545B9B46B364163AB182F46"/>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B145EA78C642419BAF1AE5A0714CBB6022">
    <w:name w:val="B145EA78C642419BAF1AE5A0714CBB6022"/>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46">
    <w:name w:val="1557879A867C40619F4B2D6E2EF9E14746"/>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23BF633B6DCB43609A171442B04E69CB22">
    <w:name w:val="23BF633B6DCB43609A171442B04E69CB22"/>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9B33700FE2614BFE8B4988007AAC684122">
    <w:name w:val="9B33700FE2614BFE8B4988007AAC684122"/>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6242BCFB035245BFABF36F138501DBDC3">
    <w:name w:val="6242BCFB035245BFABF36F138501DBDC3"/>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71341FB6DC3E4832945679624DF0EA163">
    <w:name w:val="71341FB6DC3E4832945679624DF0EA163"/>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FC840EA1B3DE4C61AEC6AED02278AEC83">
    <w:name w:val="FC840EA1B3DE4C61AEC6AED02278AEC83"/>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ADB780A4FE1144B0BDFF08AF879ECEC33">
    <w:name w:val="ADB780A4FE1144B0BDFF08AF879ECEC33"/>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03E2E60472DD4F1F87F680D5342006228">
    <w:name w:val="03E2E60472DD4F1F87F680D5342006228"/>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43">
    <w:name w:val="57A796595B7043418C1BFF604D13763143"/>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B6A159E5201F453D8BAFE788E40A7C1917">
    <w:name w:val="B6A159E5201F453D8BAFE788E40A7C1917"/>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A647A3D508C84845ABDD98066A051CC3">
    <w:name w:val="A647A3D508C84845ABDD98066A051CC3"/>
    <w:rsid w:val="00B23829"/>
  </w:style>
  <w:style w:type="paragraph" w:customStyle="1" w:styleId="E261B84C49514AD1A19B5C5150681A38">
    <w:name w:val="E261B84C49514AD1A19B5C5150681A38"/>
    <w:rsid w:val="00B23829"/>
  </w:style>
  <w:style w:type="paragraph" w:customStyle="1" w:styleId="FC73BAD4F7794C81B1EB77CA6447E2D126">
    <w:name w:val="FC73BAD4F7794C81B1EB77CA6447E2D126"/>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26">
    <w:name w:val="92F8D2E8E6BB4060A4E4356A83CC557326"/>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26">
    <w:name w:val="2EE02DFAE24F44B3B9FFAB8C1B7BA43326"/>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28">
    <w:name w:val="A0B3AC93596C4D7D80C7F1A895DE37CC28"/>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28">
    <w:name w:val="F72546428B634CAC922AE1B6B157A36328"/>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47">
    <w:name w:val="C852DFCE578E4E068AB166EA0A62CE0F47"/>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47">
    <w:name w:val="9B7F0D83E7F84CCFA5862A4251D99A2147"/>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47">
    <w:name w:val="0BD7B917CF43468188B094171BF2549C47"/>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47">
    <w:name w:val="EA8C489D69DC41B78F421182BAAB0A8847"/>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47">
    <w:name w:val="A698856DF30545B9B46B364163AB182F47"/>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B145EA78C642419BAF1AE5A0714CBB6023">
    <w:name w:val="B145EA78C642419BAF1AE5A0714CBB6023"/>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47">
    <w:name w:val="1557879A867C40619F4B2D6E2EF9E14747"/>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23BF633B6DCB43609A171442B04E69CB23">
    <w:name w:val="23BF633B6DCB43609A171442B04E69CB23"/>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9B33700FE2614BFE8B4988007AAC684123">
    <w:name w:val="9B33700FE2614BFE8B4988007AAC684123"/>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6242BCFB035245BFABF36F138501DBDC4">
    <w:name w:val="6242BCFB035245BFABF36F138501DBDC4"/>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71341FB6DC3E4832945679624DF0EA164">
    <w:name w:val="71341FB6DC3E4832945679624DF0EA164"/>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FC840EA1B3DE4C61AEC6AED02278AEC84">
    <w:name w:val="FC840EA1B3DE4C61AEC6AED02278AEC84"/>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ADB780A4FE1144B0BDFF08AF879ECEC34">
    <w:name w:val="ADB780A4FE1144B0BDFF08AF879ECEC34"/>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03E2E60472DD4F1F87F680D5342006229">
    <w:name w:val="03E2E60472DD4F1F87F680D5342006229"/>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44">
    <w:name w:val="57A796595B7043418C1BFF604D13763144"/>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B6A159E5201F453D8BAFE788E40A7C1918">
    <w:name w:val="B6A159E5201F453D8BAFE788E40A7C1918"/>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A647A3D508C84845ABDD98066A051CC31">
    <w:name w:val="A647A3D508C84845ABDD98066A051CC31"/>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E261B84C49514AD1A19B5C5150681A381">
    <w:name w:val="E261B84C49514AD1A19B5C5150681A381"/>
    <w:rsid w:val="00B23829"/>
    <w:pPr>
      <w:spacing w:after="120" w:line="240" w:lineRule="atLeast"/>
      <w:jc w:val="both"/>
    </w:pPr>
    <w:rPr>
      <w:rFonts w:ascii="Source Sans Pro" w:eastAsiaTheme="minorHAnsi" w:hAnsi="Source Sans Pro" w:cs="Source Sans Pro"/>
      <w:spacing w:val="2"/>
      <w:lang w:eastAsia="en-US"/>
    </w:rPr>
  </w:style>
  <w:style w:type="paragraph" w:customStyle="1" w:styleId="F8CE6E2FAEAE4B868B286EE3CE2C5CFC">
    <w:name w:val="F8CE6E2FAEAE4B868B286EE3CE2C5CFC"/>
    <w:rsid w:val="0029632B"/>
  </w:style>
  <w:style w:type="paragraph" w:customStyle="1" w:styleId="434E4BFA5DA843198FAF71C4762CAFF2">
    <w:name w:val="434E4BFA5DA843198FAF71C4762CAFF2"/>
    <w:rsid w:val="0029632B"/>
  </w:style>
  <w:style w:type="paragraph" w:customStyle="1" w:styleId="F8CE6E2FAEAE4B868B286EE3CE2C5CFC1">
    <w:name w:val="F8CE6E2FAEAE4B868B286EE3CE2C5CFC1"/>
    <w:rsid w:val="0029632B"/>
    <w:pPr>
      <w:spacing w:after="120" w:line="240" w:lineRule="atLeast"/>
      <w:jc w:val="both"/>
    </w:pPr>
    <w:rPr>
      <w:rFonts w:ascii="Source Sans Pro" w:eastAsiaTheme="minorHAnsi" w:hAnsi="Source Sans Pro" w:cs="Source Sans Pro"/>
      <w:spacing w:val="2"/>
      <w:lang w:eastAsia="en-US"/>
    </w:rPr>
  </w:style>
  <w:style w:type="paragraph" w:customStyle="1" w:styleId="FC73BAD4F7794C81B1EB77CA6447E2D127">
    <w:name w:val="FC73BAD4F7794C81B1EB77CA6447E2D127"/>
    <w:rsid w:val="0029632B"/>
    <w:pPr>
      <w:spacing w:after="120" w:line="240" w:lineRule="atLeast"/>
      <w:jc w:val="both"/>
    </w:pPr>
    <w:rPr>
      <w:rFonts w:ascii="Source Sans Pro" w:eastAsiaTheme="minorHAnsi" w:hAnsi="Source Sans Pro" w:cs="Source Sans Pro"/>
      <w:spacing w:val="2"/>
      <w:lang w:eastAsia="en-US"/>
    </w:rPr>
  </w:style>
  <w:style w:type="paragraph" w:customStyle="1" w:styleId="92F8D2E8E6BB4060A4E4356A83CC557327">
    <w:name w:val="92F8D2E8E6BB4060A4E4356A83CC557327"/>
    <w:rsid w:val="0029632B"/>
    <w:pPr>
      <w:spacing w:after="120" w:line="240" w:lineRule="atLeast"/>
      <w:jc w:val="both"/>
    </w:pPr>
    <w:rPr>
      <w:rFonts w:ascii="Source Sans Pro" w:eastAsiaTheme="minorHAnsi" w:hAnsi="Source Sans Pro" w:cs="Source Sans Pro"/>
      <w:spacing w:val="2"/>
      <w:lang w:eastAsia="en-US"/>
    </w:rPr>
  </w:style>
  <w:style w:type="paragraph" w:customStyle="1" w:styleId="2EE02DFAE24F44B3B9FFAB8C1B7BA43327">
    <w:name w:val="2EE02DFAE24F44B3B9FFAB8C1B7BA43327"/>
    <w:rsid w:val="0029632B"/>
    <w:pPr>
      <w:spacing w:after="120" w:line="240" w:lineRule="atLeast"/>
      <w:jc w:val="both"/>
    </w:pPr>
    <w:rPr>
      <w:rFonts w:ascii="Source Sans Pro" w:eastAsiaTheme="minorHAnsi" w:hAnsi="Source Sans Pro" w:cs="Source Sans Pro"/>
      <w:spacing w:val="2"/>
      <w:lang w:eastAsia="en-US"/>
    </w:rPr>
  </w:style>
  <w:style w:type="paragraph" w:customStyle="1" w:styleId="A0B3AC93596C4D7D80C7F1A895DE37CC29">
    <w:name w:val="A0B3AC93596C4D7D80C7F1A895DE37CC29"/>
    <w:rsid w:val="0029632B"/>
    <w:pPr>
      <w:spacing w:after="120" w:line="240" w:lineRule="atLeast"/>
      <w:jc w:val="both"/>
    </w:pPr>
    <w:rPr>
      <w:rFonts w:ascii="Source Sans Pro" w:eastAsiaTheme="minorHAnsi" w:hAnsi="Source Sans Pro" w:cs="Source Sans Pro"/>
      <w:spacing w:val="2"/>
      <w:lang w:eastAsia="en-US"/>
    </w:rPr>
  </w:style>
  <w:style w:type="paragraph" w:customStyle="1" w:styleId="F72546428B634CAC922AE1B6B157A36329">
    <w:name w:val="F72546428B634CAC922AE1B6B157A36329"/>
    <w:rsid w:val="0029632B"/>
    <w:pPr>
      <w:spacing w:after="120" w:line="240" w:lineRule="atLeast"/>
      <w:jc w:val="both"/>
    </w:pPr>
    <w:rPr>
      <w:rFonts w:ascii="Source Sans Pro" w:eastAsiaTheme="minorHAnsi" w:hAnsi="Source Sans Pro" w:cs="Source Sans Pro"/>
      <w:spacing w:val="2"/>
      <w:lang w:eastAsia="en-US"/>
    </w:rPr>
  </w:style>
  <w:style w:type="paragraph" w:customStyle="1" w:styleId="C852DFCE578E4E068AB166EA0A62CE0F48">
    <w:name w:val="C852DFCE578E4E068AB166EA0A62CE0F48"/>
    <w:rsid w:val="0029632B"/>
    <w:pPr>
      <w:spacing w:after="120" w:line="240" w:lineRule="atLeast"/>
      <w:jc w:val="both"/>
    </w:pPr>
    <w:rPr>
      <w:rFonts w:ascii="Source Sans Pro" w:eastAsiaTheme="minorHAnsi" w:hAnsi="Source Sans Pro" w:cs="Source Sans Pro"/>
      <w:spacing w:val="2"/>
      <w:lang w:eastAsia="en-US"/>
    </w:rPr>
  </w:style>
  <w:style w:type="paragraph" w:customStyle="1" w:styleId="9B7F0D83E7F84CCFA5862A4251D99A2148">
    <w:name w:val="9B7F0D83E7F84CCFA5862A4251D99A2148"/>
    <w:rsid w:val="0029632B"/>
    <w:pPr>
      <w:spacing w:after="120" w:line="240" w:lineRule="atLeast"/>
      <w:jc w:val="both"/>
    </w:pPr>
    <w:rPr>
      <w:rFonts w:ascii="Source Sans Pro" w:eastAsiaTheme="minorHAnsi" w:hAnsi="Source Sans Pro" w:cs="Source Sans Pro"/>
      <w:spacing w:val="2"/>
      <w:lang w:eastAsia="en-US"/>
    </w:rPr>
  </w:style>
  <w:style w:type="paragraph" w:customStyle="1" w:styleId="0BD7B917CF43468188B094171BF2549C48">
    <w:name w:val="0BD7B917CF43468188B094171BF2549C48"/>
    <w:rsid w:val="0029632B"/>
    <w:pPr>
      <w:spacing w:after="120" w:line="240" w:lineRule="atLeast"/>
      <w:jc w:val="both"/>
    </w:pPr>
    <w:rPr>
      <w:rFonts w:ascii="Source Sans Pro" w:eastAsiaTheme="minorHAnsi" w:hAnsi="Source Sans Pro" w:cs="Source Sans Pro"/>
      <w:spacing w:val="2"/>
      <w:lang w:eastAsia="en-US"/>
    </w:rPr>
  </w:style>
  <w:style w:type="paragraph" w:customStyle="1" w:styleId="EA8C489D69DC41B78F421182BAAB0A8848">
    <w:name w:val="EA8C489D69DC41B78F421182BAAB0A8848"/>
    <w:rsid w:val="0029632B"/>
    <w:pPr>
      <w:spacing w:after="120" w:line="240" w:lineRule="atLeast"/>
      <w:jc w:val="both"/>
    </w:pPr>
    <w:rPr>
      <w:rFonts w:ascii="Source Sans Pro" w:eastAsiaTheme="minorHAnsi" w:hAnsi="Source Sans Pro" w:cs="Source Sans Pro"/>
      <w:spacing w:val="2"/>
      <w:lang w:eastAsia="en-US"/>
    </w:rPr>
  </w:style>
  <w:style w:type="paragraph" w:customStyle="1" w:styleId="A698856DF30545B9B46B364163AB182F48">
    <w:name w:val="A698856DF30545B9B46B364163AB182F48"/>
    <w:rsid w:val="0029632B"/>
    <w:pPr>
      <w:spacing w:after="120" w:line="240" w:lineRule="atLeast"/>
      <w:jc w:val="both"/>
    </w:pPr>
    <w:rPr>
      <w:rFonts w:ascii="Source Sans Pro" w:eastAsiaTheme="minorHAnsi" w:hAnsi="Source Sans Pro" w:cs="Source Sans Pro"/>
      <w:spacing w:val="2"/>
      <w:lang w:eastAsia="en-US"/>
    </w:rPr>
  </w:style>
  <w:style w:type="paragraph" w:customStyle="1" w:styleId="B145EA78C642419BAF1AE5A0714CBB6024">
    <w:name w:val="B145EA78C642419BAF1AE5A0714CBB6024"/>
    <w:rsid w:val="0029632B"/>
    <w:pPr>
      <w:spacing w:after="120" w:line="240" w:lineRule="atLeast"/>
      <w:jc w:val="both"/>
    </w:pPr>
    <w:rPr>
      <w:rFonts w:ascii="Source Sans Pro" w:eastAsiaTheme="minorHAnsi" w:hAnsi="Source Sans Pro" w:cs="Source Sans Pro"/>
      <w:spacing w:val="2"/>
      <w:lang w:eastAsia="en-US"/>
    </w:rPr>
  </w:style>
  <w:style w:type="paragraph" w:customStyle="1" w:styleId="1557879A867C40619F4B2D6E2EF9E14748">
    <w:name w:val="1557879A867C40619F4B2D6E2EF9E14748"/>
    <w:rsid w:val="0029632B"/>
    <w:pPr>
      <w:spacing w:after="120" w:line="240" w:lineRule="atLeast"/>
      <w:jc w:val="both"/>
    </w:pPr>
    <w:rPr>
      <w:rFonts w:ascii="Source Sans Pro" w:eastAsiaTheme="minorHAnsi" w:hAnsi="Source Sans Pro" w:cs="Source Sans Pro"/>
      <w:spacing w:val="2"/>
      <w:lang w:eastAsia="en-US"/>
    </w:rPr>
  </w:style>
  <w:style w:type="paragraph" w:customStyle="1" w:styleId="23BF633B6DCB43609A171442B04E69CB24">
    <w:name w:val="23BF633B6DCB43609A171442B04E69CB24"/>
    <w:rsid w:val="0029632B"/>
    <w:pPr>
      <w:spacing w:after="120" w:line="240" w:lineRule="atLeast"/>
      <w:jc w:val="both"/>
    </w:pPr>
    <w:rPr>
      <w:rFonts w:ascii="Source Sans Pro" w:eastAsiaTheme="minorHAnsi" w:hAnsi="Source Sans Pro" w:cs="Source Sans Pro"/>
      <w:spacing w:val="2"/>
      <w:lang w:eastAsia="en-US"/>
    </w:rPr>
  </w:style>
  <w:style w:type="paragraph" w:customStyle="1" w:styleId="9B33700FE2614BFE8B4988007AAC684124">
    <w:name w:val="9B33700FE2614BFE8B4988007AAC684124"/>
    <w:rsid w:val="0029632B"/>
    <w:pPr>
      <w:spacing w:after="120" w:line="240" w:lineRule="atLeast"/>
      <w:jc w:val="both"/>
    </w:pPr>
    <w:rPr>
      <w:rFonts w:ascii="Source Sans Pro" w:eastAsiaTheme="minorHAnsi" w:hAnsi="Source Sans Pro" w:cs="Source Sans Pro"/>
      <w:spacing w:val="2"/>
      <w:lang w:eastAsia="en-US"/>
    </w:rPr>
  </w:style>
  <w:style w:type="paragraph" w:customStyle="1" w:styleId="6242BCFB035245BFABF36F138501DBDC5">
    <w:name w:val="6242BCFB035245BFABF36F138501DBDC5"/>
    <w:rsid w:val="0029632B"/>
    <w:pPr>
      <w:spacing w:after="120" w:line="240" w:lineRule="atLeast"/>
      <w:jc w:val="both"/>
    </w:pPr>
    <w:rPr>
      <w:rFonts w:ascii="Source Sans Pro" w:eastAsiaTheme="minorHAnsi" w:hAnsi="Source Sans Pro" w:cs="Source Sans Pro"/>
      <w:spacing w:val="2"/>
      <w:lang w:eastAsia="en-US"/>
    </w:rPr>
  </w:style>
  <w:style w:type="paragraph" w:customStyle="1" w:styleId="71341FB6DC3E4832945679624DF0EA165">
    <w:name w:val="71341FB6DC3E4832945679624DF0EA165"/>
    <w:rsid w:val="0029632B"/>
    <w:pPr>
      <w:spacing w:after="120" w:line="240" w:lineRule="atLeast"/>
      <w:jc w:val="both"/>
    </w:pPr>
    <w:rPr>
      <w:rFonts w:ascii="Source Sans Pro" w:eastAsiaTheme="minorHAnsi" w:hAnsi="Source Sans Pro" w:cs="Source Sans Pro"/>
      <w:spacing w:val="2"/>
      <w:lang w:eastAsia="en-US"/>
    </w:rPr>
  </w:style>
  <w:style w:type="paragraph" w:customStyle="1" w:styleId="FC840EA1B3DE4C61AEC6AED02278AEC85">
    <w:name w:val="FC840EA1B3DE4C61AEC6AED02278AEC85"/>
    <w:rsid w:val="0029632B"/>
    <w:pPr>
      <w:spacing w:after="120" w:line="240" w:lineRule="atLeast"/>
      <w:jc w:val="both"/>
    </w:pPr>
    <w:rPr>
      <w:rFonts w:ascii="Source Sans Pro" w:eastAsiaTheme="minorHAnsi" w:hAnsi="Source Sans Pro" w:cs="Source Sans Pro"/>
      <w:spacing w:val="2"/>
      <w:lang w:eastAsia="en-US"/>
    </w:rPr>
  </w:style>
  <w:style w:type="paragraph" w:customStyle="1" w:styleId="ADB780A4FE1144B0BDFF08AF879ECEC35">
    <w:name w:val="ADB780A4FE1144B0BDFF08AF879ECEC35"/>
    <w:rsid w:val="0029632B"/>
    <w:pPr>
      <w:spacing w:after="120" w:line="240" w:lineRule="atLeast"/>
      <w:jc w:val="both"/>
    </w:pPr>
    <w:rPr>
      <w:rFonts w:ascii="Source Sans Pro" w:eastAsiaTheme="minorHAnsi" w:hAnsi="Source Sans Pro" w:cs="Source Sans Pro"/>
      <w:spacing w:val="2"/>
      <w:lang w:eastAsia="en-US"/>
    </w:rPr>
  </w:style>
  <w:style w:type="paragraph" w:customStyle="1" w:styleId="03E2E60472DD4F1F87F680D53420062210">
    <w:name w:val="03E2E60472DD4F1F87F680D53420062210"/>
    <w:rsid w:val="0029632B"/>
    <w:pPr>
      <w:spacing w:after="120" w:line="240" w:lineRule="atLeast"/>
      <w:jc w:val="both"/>
    </w:pPr>
    <w:rPr>
      <w:rFonts w:ascii="Source Sans Pro" w:eastAsiaTheme="minorHAnsi" w:hAnsi="Source Sans Pro" w:cs="Source Sans Pro"/>
      <w:spacing w:val="2"/>
      <w:lang w:eastAsia="en-US"/>
    </w:rPr>
  </w:style>
  <w:style w:type="paragraph" w:customStyle="1" w:styleId="57A796595B7043418C1BFF604D13763145">
    <w:name w:val="57A796595B7043418C1BFF604D13763145"/>
    <w:rsid w:val="0029632B"/>
    <w:pPr>
      <w:spacing w:after="120" w:line="240" w:lineRule="atLeast"/>
      <w:jc w:val="both"/>
    </w:pPr>
    <w:rPr>
      <w:rFonts w:ascii="Source Sans Pro" w:eastAsiaTheme="minorHAnsi" w:hAnsi="Source Sans Pro" w:cs="Source Sans Pro"/>
      <w:spacing w:val="2"/>
      <w:lang w:eastAsia="en-US"/>
    </w:rPr>
  </w:style>
  <w:style w:type="paragraph" w:customStyle="1" w:styleId="B6A159E5201F453D8BAFE788E40A7C1919">
    <w:name w:val="B6A159E5201F453D8BAFE788E40A7C1919"/>
    <w:rsid w:val="0029632B"/>
    <w:pPr>
      <w:spacing w:after="120" w:line="240" w:lineRule="atLeast"/>
      <w:jc w:val="both"/>
    </w:pPr>
    <w:rPr>
      <w:rFonts w:ascii="Source Sans Pro" w:eastAsiaTheme="minorHAnsi" w:hAnsi="Source Sans Pro" w:cs="Source Sans Pro"/>
      <w:spacing w:val="2"/>
      <w:lang w:eastAsia="en-US"/>
    </w:rPr>
  </w:style>
  <w:style w:type="paragraph" w:customStyle="1" w:styleId="A647A3D508C84845ABDD98066A051CC32">
    <w:name w:val="A647A3D508C84845ABDD98066A051CC32"/>
    <w:rsid w:val="0029632B"/>
    <w:pPr>
      <w:spacing w:after="120" w:line="240" w:lineRule="atLeast"/>
      <w:jc w:val="both"/>
    </w:pPr>
    <w:rPr>
      <w:rFonts w:ascii="Source Sans Pro" w:eastAsiaTheme="minorHAnsi" w:hAnsi="Source Sans Pro" w:cs="Source Sans Pro"/>
      <w:spacing w:val="2"/>
      <w:lang w:eastAsia="en-US"/>
    </w:rPr>
  </w:style>
  <w:style w:type="paragraph" w:customStyle="1" w:styleId="E261B84C49514AD1A19B5C5150681A382">
    <w:name w:val="E261B84C49514AD1A19B5C5150681A382"/>
    <w:rsid w:val="0029632B"/>
    <w:pPr>
      <w:spacing w:after="120" w:line="240" w:lineRule="atLeast"/>
      <w:jc w:val="both"/>
    </w:pPr>
    <w:rPr>
      <w:rFonts w:ascii="Source Sans Pro" w:eastAsiaTheme="minorHAnsi" w:hAnsi="Source Sans Pro" w:cs="Source Sans Pro"/>
      <w:spacing w:val="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2">
      <a:majorFont>
        <a:latin typeface="Source Sans Pro Black"/>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FF3C6-566D-4A9B-9882-53A2AB79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Template>
  <TotalTime>0</TotalTime>
  <Pages>4</Pages>
  <Words>743</Words>
  <Characters>4685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_x000d_</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
  <dc:creator>Tönnies, Dr. Sascha</dc:creator>
  <cp:keywords/>
  <dc:description/>
  <cp:lastModifiedBy>Tolk, Michael</cp:lastModifiedBy>
  <cp:revision>4</cp:revision>
  <cp:lastPrinted>2018-10-12T11:44:00Z</cp:lastPrinted>
  <dcterms:created xsi:type="dcterms:W3CDTF">2018-10-31T07:51:00Z</dcterms:created>
  <dcterms:modified xsi:type="dcterms:W3CDTF">2022-11-07T15:09:00Z</dcterms:modified>
</cp:coreProperties>
</file>