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45" w:rsidRPr="00816CA7" w:rsidRDefault="008268A3" w:rsidP="006A19F6">
      <w:pPr>
        <w:pStyle w:val="Titel"/>
        <w:rPr>
          <w:szCs w:val="32"/>
        </w:rPr>
      </w:pPr>
      <w:r w:rsidRPr="00C855A6">
        <w:t xml:space="preserve">Dokumentation von </w:t>
      </w:r>
      <w:r>
        <w:t>Maßnahmen zur</w:t>
      </w:r>
      <w:r w:rsidR="00816CA7">
        <w:br/>
      </w:r>
      <w:r w:rsidRPr="00C855A6">
        <w:t>Videoüberwachung</w:t>
      </w:r>
      <w:r>
        <w:t xml:space="preserve"> </w:t>
      </w:r>
      <w:r w:rsidRPr="00C855A6">
        <w:t>nach § 7a Absatz 7 DSG-EKD</w:t>
      </w:r>
      <w:r w:rsidRPr="00C855A6">
        <w:rPr>
          <w:rStyle w:val="Funotenzeichen"/>
          <w:rFonts w:ascii="Arial" w:hAnsi="Arial" w:cs="Arial"/>
          <w:b/>
          <w:sz w:val="32"/>
          <w:szCs w:val="32"/>
          <w:lang w:val="en-US"/>
        </w:rPr>
        <w:footnoteReference w:id="1"/>
      </w:r>
    </w:p>
    <w:p w:rsidR="0053081F" w:rsidRDefault="0053081F" w:rsidP="006A19F6">
      <w:pPr>
        <w:tabs>
          <w:tab w:val="left" w:pos="567"/>
        </w:tabs>
      </w:pPr>
      <w:bookmarkStart w:id="0" w:name="_GoBack"/>
      <w:bookmarkEnd w:id="0"/>
    </w:p>
    <w:p w:rsidR="00774539" w:rsidRPr="005A443B" w:rsidRDefault="00774539" w:rsidP="006A19F6">
      <w:pPr>
        <w:pStyle w:val="berschrift3"/>
        <w:tabs>
          <w:tab w:val="left" w:pos="567"/>
        </w:tabs>
      </w:pPr>
      <w:r w:rsidRPr="005A443B">
        <w:t>Metadaten: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 w:themeFill="accent2" w:themeFillShade="80"/>
        <w:tblLook w:val="04A0" w:firstRow="1" w:lastRow="0" w:firstColumn="1" w:lastColumn="0" w:noHBand="0" w:noVBand="1"/>
      </w:tblPr>
      <w:tblGrid>
        <w:gridCol w:w="3114"/>
        <w:gridCol w:w="2556"/>
        <w:gridCol w:w="3390"/>
      </w:tblGrid>
      <w:tr w:rsidR="00062158" w:rsidRPr="00797D39" w:rsidTr="00E1404E">
        <w:trPr>
          <w:trHeight w:val="663"/>
        </w:trPr>
        <w:tc>
          <w:tcPr>
            <w:tcW w:w="3114" w:type="dxa"/>
            <w:shd w:val="clear" w:color="auto" w:fill="800000" w:themeFill="accent2" w:themeFillShade="80"/>
            <w:vAlign w:val="bottom"/>
          </w:tcPr>
          <w:p w:rsidR="00062158" w:rsidRPr="00797D39" w:rsidRDefault="00062158" w:rsidP="006A19F6">
            <w:pPr>
              <w:tabs>
                <w:tab w:val="left" w:pos="567"/>
              </w:tabs>
              <w:jc w:val="right"/>
            </w:pPr>
            <w:r>
              <w:t>Aktenzeichen</w:t>
            </w:r>
            <w:r w:rsidRPr="00797D39">
              <w:t>:</w:t>
            </w:r>
          </w:p>
        </w:tc>
        <w:tc>
          <w:tcPr>
            <w:tcW w:w="5946" w:type="dxa"/>
            <w:gridSpan w:val="2"/>
            <w:shd w:val="clear" w:color="auto" w:fill="auto"/>
            <w:vAlign w:val="bottom"/>
          </w:tcPr>
          <w:p w:rsidR="00062158" w:rsidRPr="00797D39" w:rsidRDefault="008268A3" w:rsidP="006A19F6">
            <w:pPr>
              <w:tabs>
                <w:tab w:val="left" w:pos="567"/>
              </w:tabs>
              <w:jc w:val="left"/>
            </w:pPr>
            <w:r>
              <w:t>0005.8-2015-1</w:t>
            </w:r>
          </w:p>
        </w:tc>
      </w:tr>
      <w:tr w:rsidR="00797D39" w:rsidRPr="00797D39" w:rsidTr="00F36663">
        <w:tc>
          <w:tcPr>
            <w:tcW w:w="3114" w:type="dxa"/>
            <w:shd w:val="clear" w:color="auto" w:fill="800000" w:themeFill="accent2" w:themeFillShade="80"/>
          </w:tcPr>
          <w:p w:rsidR="00797D39" w:rsidRPr="00797D39" w:rsidRDefault="00797D39" w:rsidP="006A19F6">
            <w:pPr>
              <w:tabs>
                <w:tab w:val="left" w:pos="567"/>
              </w:tabs>
              <w:jc w:val="right"/>
            </w:pPr>
            <w:r w:rsidRPr="00797D39">
              <w:t>Version: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797D39" w:rsidRPr="00797D39" w:rsidRDefault="00C57F7F" w:rsidP="006A19F6">
            <w:pPr>
              <w:tabs>
                <w:tab w:val="left" w:pos="567"/>
              </w:tabs>
              <w:jc w:val="left"/>
            </w:pPr>
            <w:r>
              <w:t>1.1</w:t>
            </w:r>
          </w:p>
        </w:tc>
      </w:tr>
      <w:tr w:rsidR="00797D39" w:rsidRPr="00797D39" w:rsidTr="00757CE0">
        <w:tc>
          <w:tcPr>
            <w:tcW w:w="3114" w:type="dxa"/>
            <w:shd w:val="clear" w:color="auto" w:fill="800000" w:themeFill="accent2" w:themeFillShade="80"/>
          </w:tcPr>
          <w:p w:rsidR="00797D39" w:rsidRPr="00797D39" w:rsidRDefault="00797D39" w:rsidP="006A19F6">
            <w:pPr>
              <w:tabs>
                <w:tab w:val="left" w:pos="567"/>
              </w:tabs>
              <w:jc w:val="right"/>
            </w:pPr>
            <w:r w:rsidRPr="00797D39">
              <w:t>Ausgabedatum: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797D39" w:rsidRPr="00797D39" w:rsidRDefault="007E51B9" w:rsidP="00C57F7F">
            <w:pPr>
              <w:tabs>
                <w:tab w:val="left" w:pos="567"/>
              </w:tabs>
            </w:pPr>
            <w:r>
              <w:t>2</w:t>
            </w:r>
            <w:r w:rsidR="00C57F7F">
              <w:t>4</w:t>
            </w:r>
            <w:r w:rsidR="00757CE0">
              <w:t xml:space="preserve">. </w:t>
            </w:r>
            <w:r w:rsidR="00C57F7F">
              <w:t>Februar</w:t>
            </w:r>
            <w:r w:rsidR="00757CE0">
              <w:t xml:space="preserve"> 201</w:t>
            </w:r>
            <w:r w:rsidR="00C57F7F">
              <w:t>6</w:t>
            </w:r>
          </w:p>
        </w:tc>
      </w:tr>
      <w:tr w:rsidR="00723C77" w:rsidRPr="00797D39" w:rsidTr="00934257">
        <w:trPr>
          <w:trHeight w:val="781"/>
        </w:trPr>
        <w:tc>
          <w:tcPr>
            <w:tcW w:w="3114" w:type="dxa"/>
            <w:vMerge w:val="restart"/>
            <w:shd w:val="clear" w:color="auto" w:fill="800000" w:themeFill="accent2" w:themeFillShade="80"/>
          </w:tcPr>
          <w:p w:rsidR="00723C77" w:rsidRPr="00797D39" w:rsidRDefault="00723C77" w:rsidP="006A19F6">
            <w:pPr>
              <w:tabs>
                <w:tab w:val="left" w:pos="567"/>
              </w:tabs>
              <w:jc w:val="right"/>
            </w:pPr>
            <w:r w:rsidRPr="00797D39">
              <w:t>Status:</w:t>
            </w:r>
          </w:p>
        </w:tc>
        <w:tc>
          <w:tcPr>
            <w:tcW w:w="2556" w:type="dxa"/>
            <w:shd w:val="clear" w:color="auto" w:fill="auto"/>
          </w:tcPr>
          <w:p w:rsidR="00723C77" w:rsidRDefault="007E51B9" w:rsidP="006A19F6">
            <w:pPr>
              <w:tabs>
                <w:tab w:val="left" w:pos="322"/>
                <w:tab w:val="left" w:pos="567"/>
              </w:tabs>
              <w:jc w:val="left"/>
            </w:pPr>
            <w:r>
              <w:sym w:font="Wingdings" w:char="F0A8"/>
            </w:r>
            <w:r w:rsidR="00723C77">
              <w:tab/>
              <w:t>in Bearbeitung</w:t>
            </w:r>
          </w:p>
        </w:tc>
        <w:tc>
          <w:tcPr>
            <w:tcW w:w="3390" w:type="dxa"/>
            <w:shd w:val="clear" w:color="auto" w:fill="auto"/>
          </w:tcPr>
          <w:p w:rsidR="00723C77" w:rsidRPr="00797D39" w:rsidRDefault="007E51B9" w:rsidP="006A19F6">
            <w:pPr>
              <w:tabs>
                <w:tab w:val="left" w:pos="322"/>
                <w:tab w:val="left" w:pos="567"/>
              </w:tabs>
              <w:ind w:left="326" w:hanging="326"/>
              <w:jc w:val="left"/>
            </w:pPr>
            <w:r>
              <w:sym w:font="Wingdings" w:char="F0A8"/>
            </w:r>
            <w:r w:rsidR="00723C77">
              <w:tab/>
              <w:t>nur zum Gebrauch innerhalb des BfD EKD</w:t>
            </w:r>
          </w:p>
        </w:tc>
      </w:tr>
      <w:tr w:rsidR="00723C77" w:rsidRPr="00797D39" w:rsidTr="00934257">
        <w:trPr>
          <w:trHeight w:val="694"/>
        </w:trPr>
        <w:tc>
          <w:tcPr>
            <w:tcW w:w="3114" w:type="dxa"/>
            <w:vMerge/>
            <w:shd w:val="clear" w:color="auto" w:fill="800000" w:themeFill="accent2" w:themeFillShade="80"/>
          </w:tcPr>
          <w:p w:rsidR="00723C77" w:rsidRPr="00797D39" w:rsidRDefault="00723C77" w:rsidP="006A19F6">
            <w:pPr>
              <w:tabs>
                <w:tab w:val="left" w:pos="567"/>
              </w:tabs>
              <w:jc w:val="right"/>
            </w:pPr>
          </w:p>
        </w:tc>
        <w:tc>
          <w:tcPr>
            <w:tcW w:w="2556" w:type="dxa"/>
            <w:shd w:val="clear" w:color="auto" w:fill="auto"/>
          </w:tcPr>
          <w:p w:rsidR="00723C77" w:rsidRDefault="00723C77" w:rsidP="006A19F6">
            <w:pPr>
              <w:tabs>
                <w:tab w:val="left" w:pos="322"/>
                <w:tab w:val="left" w:pos="567"/>
              </w:tabs>
              <w:jc w:val="left"/>
            </w:pPr>
            <w:r>
              <w:sym w:font="Wingdings" w:char="F0A8"/>
            </w:r>
            <w:r>
              <w:tab/>
              <w:t>in Abstimmung</w:t>
            </w:r>
          </w:p>
        </w:tc>
        <w:tc>
          <w:tcPr>
            <w:tcW w:w="3390" w:type="dxa"/>
            <w:shd w:val="clear" w:color="auto" w:fill="auto"/>
          </w:tcPr>
          <w:p w:rsidR="00723C77" w:rsidRDefault="007E51B9" w:rsidP="006A19F6">
            <w:pPr>
              <w:tabs>
                <w:tab w:val="left" w:pos="322"/>
                <w:tab w:val="left" w:pos="567"/>
              </w:tabs>
              <w:ind w:left="326" w:hanging="326"/>
              <w:jc w:val="left"/>
            </w:pPr>
            <w:r>
              <w:sym w:font="Wingdings" w:char="F0FE"/>
            </w:r>
            <w:r w:rsidR="00723C77">
              <w:tab/>
              <w:t>zum allgemeinen</w:t>
            </w:r>
            <w:r w:rsidR="00723C77">
              <w:br/>
              <w:t>kirchlichen Gebrauch</w:t>
            </w:r>
          </w:p>
        </w:tc>
      </w:tr>
      <w:tr w:rsidR="00723C77" w:rsidRPr="00797D39" w:rsidTr="00934257">
        <w:trPr>
          <w:trHeight w:val="619"/>
        </w:trPr>
        <w:tc>
          <w:tcPr>
            <w:tcW w:w="3114" w:type="dxa"/>
            <w:vMerge/>
            <w:shd w:val="clear" w:color="auto" w:fill="800000" w:themeFill="accent2" w:themeFillShade="80"/>
          </w:tcPr>
          <w:p w:rsidR="00723C77" w:rsidRPr="00797D39" w:rsidRDefault="00723C77" w:rsidP="006A19F6">
            <w:pPr>
              <w:tabs>
                <w:tab w:val="left" w:pos="567"/>
              </w:tabs>
              <w:jc w:val="right"/>
            </w:pPr>
          </w:p>
        </w:tc>
        <w:tc>
          <w:tcPr>
            <w:tcW w:w="2556" w:type="dxa"/>
            <w:shd w:val="clear" w:color="auto" w:fill="auto"/>
          </w:tcPr>
          <w:p w:rsidR="00723C77" w:rsidRDefault="007E51B9" w:rsidP="006A19F6">
            <w:pPr>
              <w:tabs>
                <w:tab w:val="left" w:pos="322"/>
                <w:tab w:val="left" w:pos="567"/>
              </w:tabs>
              <w:jc w:val="left"/>
            </w:pPr>
            <w:r>
              <w:sym w:font="Wingdings" w:char="F0FE"/>
            </w:r>
            <w:r w:rsidR="00723C77">
              <w:tab/>
              <w:t>Freigegeben</w:t>
            </w:r>
          </w:p>
        </w:tc>
        <w:tc>
          <w:tcPr>
            <w:tcW w:w="3390" w:type="dxa"/>
            <w:shd w:val="clear" w:color="auto" w:fill="auto"/>
          </w:tcPr>
          <w:p w:rsidR="00723C77" w:rsidRDefault="00723C77" w:rsidP="006A19F6">
            <w:pPr>
              <w:tabs>
                <w:tab w:val="left" w:pos="322"/>
                <w:tab w:val="left" w:pos="567"/>
              </w:tabs>
              <w:jc w:val="left"/>
            </w:pPr>
          </w:p>
        </w:tc>
      </w:tr>
      <w:tr w:rsidR="00797D39" w:rsidRPr="00797D39" w:rsidTr="00757CE0">
        <w:tc>
          <w:tcPr>
            <w:tcW w:w="3114" w:type="dxa"/>
            <w:shd w:val="clear" w:color="auto" w:fill="800000" w:themeFill="accent2" w:themeFillShade="80"/>
          </w:tcPr>
          <w:p w:rsidR="00797D39" w:rsidRPr="00797D39" w:rsidRDefault="00797D39" w:rsidP="006A19F6">
            <w:pPr>
              <w:tabs>
                <w:tab w:val="left" w:pos="567"/>
              </w:tabs>
              <w:jc w:val="right"/>
            </w:pPr>
            <w:r w:rsidRPr="00797D39">
              <w:t>Ansprechpartner juristisch: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6D37A7" w:rsidRPr="00797D39" w:rsidRDefault="005A443B" w:rsidP="006A19F6">
            <w:pPr>
              <w:tabs>
                <w:tab w:val="left" w:pos="567"/>
              </w:tabs>
              <w:jc w:val="left"/>
            </w:pPr>
            <w:r>
              <w:t xml:space="preserve">Der Beauftragte für den Datenschutz der EKD </w:t>
            </w:r>
            <w:r w:rsidR="006D37A7">
              <w:br/>
            </w:r>
            <w:r w:rsidR="007E51B9">
              <w:t xml:space="preserve">0511 768128-0 </w:t>
            </w:r>
            <w:r w:rsidR="006D37A7">
              <w:br/>
            </w:r>
            <w:r w:rsidR="007E51B9">
              <w:t>info</w:t>
            </w:r>
            <w:r w:rsidR="006D37A7">
              <w:t>@datenschutz.ekd.de</w:t>
            </w:r>
          </w:p>
        </w:tc>
      </w:tr>
      <w:tr w:rsidR="00797D39" w:rsidRPr="00797D39" w:rsidTr="00757CE0">
        <w:tc>
          <w:tcPr>
            <w:tcW w:w="3114" w:type="dxa"/>
            <w:shd w:val="clear" w:color="auto" w:fill="800000" w:themeFill="accent2" w:themeFillShade="80"/>
          </w:tcPr>
          <w:p w:rsidR="00797D39" w:rsidRPr="00797D39" w:rsidRDefault="00797D39" w:rsidP="006A19F6">
            <w:pPr>
              <w:tabs>
                <w:tab w:val="left" w:pos="567"/>
              </w:tabs>
              <w:jc w:val="right"/>
            </w:pPr>
            <w:r w:rsidRPr="00797D39">
              <w:t>Ansprechpartner technisch: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797D39" w:rsidRPr="00797D39" w:rsidRDefault="007E51B9" w:rsidP="006A19F6">
            <w:pPr>
              <w:tabs>
                <w:tab w:val="left" w:pos="567"/>
              </w:tabs>
              <w:jc w:val="left"/>
            </w:pPr>
            <w:r>
              <w:t>keiner</w:t>
            </w:r>
          </w:p>
        </w:tc>
      </w:tr>
    </w:tbl>
    <w:p w:rsidR="00774539" w:rsidRDefault="00774539" w:rsidP="006A19F6">
      <w:pPr>
        <w:tabs>
          <w:tab w:val="left" w:pos="567"/>
        </w:tabs>
      </w:pPr>
    </w:p>
    <w:p w:rsidR="00026EE2" w:rsidRDefault="00026EE2" w:rsidP="006A19F6">
      <w:pPr>
        <w:tabs>
          <w:tab w:val="left" w:pos="567"/>
        </w:tabs>
      </w:pPr>
    </w:p>
    <w:p w:rsidR="00026EE2" w:rsidRDefault="00026EE2" w:rsidP="006A19F6">
      <w:pPr>
        <w:tabs>
          <w:tab w:val="left" w:pos="567"/>
        </w:tabs>
        <w:spacing w:after="160" w:line="259" w:lineRule="auto"/>
        <w:sectPr w:rsidR="00026EE2" w:rsidSect="00CE69E1">
          <w:footerReference w:type="even" r:id="rId8"/>
          <w:footerReference w:type="default" r:id="rId9"/>
          <w:headerReference w:type="first" r:id="rId10"/>
          <w:footerReference w:type="first" r:id="rId11"/>
          <w:type w:val="oddPage"/>
          <w:pgSz w:w="11906" w:h="16838" w:code="9"/>
          <w:pgMar w:top="1418" w:right="1418" w:bottom="1134" w:left="1418" w:header="709" w:footer="709" w:gutter="0"/>
          <w:pgNumType w:start="1" w:chapStyle="1"/>
          <w:cols w:space="708"/>
          <w:titlePg/>
          <w:docGrid w:linePitch="360"/>
        </w:sectPr>
      </w:pPr>
    </w:p>
    <w:p w:rsidR="00B069A2" w:rsidRPr="00BB2048" w:rsidRDefault="00B069A2" w:rsidP="004F79D4">
      <w:pPr>
        <w:pStyle w:val="berschrift1"/>
      </w:pPr>
      <w:bookmarkStart w:id="1" w:name="_Toc430699386"/>
      <w:r w:rsidRPr="00BB2048">
        <w:lastRenderedPageBreak/>
        <w:t>Inhalts</w:t>
      </w:r>
      <w:r w:rsidR="00FB7D37">
        <w:t>verzeichnis</w:t>
      </w:r>
      <w:bookmarkEnd w:id="1"/>
    </w:p>
    <w:p w:rsidR="007A5F3E" w:rsidRDefault="007A231C">
      <w:pPr>
        <w:pStyle w:val="Verzeichnis1"/>
        <w:rPr>
          <w:rFonts w:eastAsiaTheme="minorEastAsia" w:cstheme="minorBidi"/>
          <w:b w:val="0"/>
          <w:bCs w:val="0"/>
          <w:caps w:val="0"/>
          <w:noProof/>
          <w:lang w:eastAsia="de-DE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30699386" w:history="1">
        <w:r w:rsidR="007A5F3E" w:rsidRPr="00383719">
          <w:rPr>
            <w:rStyle w:val="Hyperlink"/>
            <w:noProof/>
          </w:rPr>
          <w:t>Inhaltsverzeichnis</w:t>
        </w:r>
        <w:r w:rsidR="007A5F3E">
          <w:rPr>
            <w:noProof/>
            <w:webHidden/>
          </w:rPr>
          <w:tab/>
        </w:r>
        <w:r w:rsidR="007A5F3E">
          <w:rPr>
            <w:noProof/>
            <w:webHidden/>
          </w:rPr>
          <w:fldChar w:fldCharType="begin"/>
        </w:r>
        <w:r w:rsidR="007A5F3E">
          <w:rPr>
            <w:noProof/>
            <w:webHidden/>
          </w:rPr>
          <w:instrText xml:space="preserve"> PAGEREF _Toc430699386 \h </w:instrText>
        </w:r>
        <w:r w:rsidR="007A5F3E">
          <w:rPr>
            <w:noProof/>
            <w:webHidden/>
          </w:rPr>
        </w:r>
        <w:r w:rsidR="007A5F3E">
          <w:rPr>
            <w:noProof/>
            <w:webHidden/>
          </w:rPr>
          <w:fldChar w:fldCharType="separate"/>
        </w:r>
        <w:r w:rsidR="00E77396">
          <w:rPr>
            <w:noProof/>
            <w:webHidden/>
          </w:rPr>
          <w:t>1</w:t>
        </w:r>
        <w:r w:rsidR="007A5F3E">
          <w:rPr>
            <w:noProof/>
            <w:webHidden/>
          </w:rPr>
          <w:fldChar w:fldCharType="end"/>
        </w:r>
      </w:hyperlink>
    </w:p>
    <w:p w:rsidR="007A5F3E" w:rsidRDefault="00E77396">
      <w:pPr>
        <w:pStyle w:val="Verzeichnis1"/>
        <w:rPr>
          <w:rFonts w:eastAsiaTheme="minorEastAsia" w:cstheme="minorBidi"/>
          <w:b w:val="0"/>
          <w:bCs w:val="0"/>
          <w:caps w:val="0"/>
          <w:noProof/>
          <w:lang w:eastAsia="de-DE"/>
        </w:rPr>
      </w:pPr>
      <w:hyperlink w:anchor="_Toc430699387" w:history="1">
        <w:r w:rsidR="007A5F3E" w:rsidRPr="00383719">
          <w:rPr>
            <w:rStyle w:val="Hyperlink"/>
            <w:noProof/>
          </w:rPr>
          <w:t>1.</w:t>
        </w:r>
        <w:r w:rsidR="007A5F3E">
          <w:rPr>
            <w:rFonts w:eastAsiaTheme="minorEastAsia" w:cstheme="minorBidi"/>
            <w:b w:val="0"/>
            <w:bCs w:val="0"/>
            <w:caps w:val="0"/>
            <w:noProof/>
            <w:lang w:eastAsia="de-DE"/>
          </w:rPr>
          <w:tab/>
        </w:r>
        <w:r w:rsidR="007A5F3E" w:rsidRPr="00383719">
          <w:rPr>
            <w:rStyle w:val="Hyperlink"/>
            <w:noProof/>
          </w:rPr>
          <w:t>Beschreibung der Maßnahme</w:t>
        </w:r>
        <w:r w:rsidR="007A5F3E">
          <w:rPr>
            <w:noProof/>
            <w:webHidden/>
          </w:rPr>
          <w:tab/>
        </w:r>
        <w:r w:rsidR="007A5F3E">
          <w:rPr>
            <w:noProof/>
            <w:webHidden/>
          </w:rPr>
          <w:fldChar w:fldCharType="begin"/>
        </w:r>
        <w:r w:rsidR="007A5F3E">
          <w:rPr>
            <w:noProof/>
            <w:webHidden/>
          </w:rPr>
          <w:instrText xml:space="preserve"> PAGEREF _Toc430699387 \h </w:instrText>
        </w:r>
        <w:r w:rsidR="007A5F3E">
          <w:rPr>
            <w:noProof/>
            <w:webHidden/>
          </w:rPr>
        </w:r>
        <w:r w:rsidR="007A5F3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A5F3E">
          <w:rPr>
            <w:noProof/>
            <w:webHidden/>
          </w:rPr>
          <w:fldChar w:fldCharType="end"/>
        </w:r>
      </w:hyperlink>
    </w:p>
    <w:p w:rsidR="007A5F3E" w:rsidRDefault="00E77396">
      <w:pPr>
        <w:pStyle w:val="Verzeichnis1"/>
        <w:rPr>
          <w:rFonts w:eastAsiaTheme="minorEastAsia" w:cstheme="minorBidi"/>
          <w:b w:val="0"/>
          <w:bCs w:val="0"/>
          <w:caps w:val="0"/>
          <w:noProof/>
          <w:lang w:eastAsia="de-DE"/>
        </w:rPr>
      </w:pPr>
      <w:hyperlink w:anchor="_Toc430699388" w:history="1">
        <w:r w:rsidR="007A5F3E" w:rsidRPr="00383719">
          <w:rPr>
            <w:rStyle w:val="Hyperlink"/>
            <w:noProof/>
          </w:rPr>
          <w:t>2.</w:t>
        </w:r>
        <w:r w:rsidR="007A5F3E">
          <w:rPr>
            <w:rFonts w:eastAsiaTheme="minorEastAsia" w:cstheme="minorBidi"/>
            <w:b w:val="0"/>
            <w:bCs w:val="0"/>
            <w:caps w:val="0"/>
            <w:noProof/>
            <w:lang w:eastAsia="de-DE"/>
          </w:rPr>
          <w:tab/>
        </w:r>
        <w:r w:rsidR="007A5F3E" w:rsidRPr="00383719">
          <w:rPr>
            <w:rStyle w:val="Hyperlink"/>
            <w:noProof/>
          </w:rPr>
          <w:t>Zweck der Videoüberwachungsmaßnahme (siehe § 7a Absatz 1 DSG-EKD)</w:t>
        </w:r>
        <w:r w:rsidR="007A5F3E">
          <w:rPr>
            <w:noProof/>
            <w:webHidden/>
          </w:rPr>
          <w:tab/>
        </w:r>
        <w:r w:rsidR="007A5F3E">
          <w:rPr>
            <w:noProof/>
            <w:webHidden/>
          </w:rPr>
          <w:fldChar w:fldCharType="begin"/>
        </w:r>
        <w:r w:rsidR="007A5F3E">
          <w:rPr>
            <w:noProof/>
            <w:webHidden/>
          </w:rPr>
          <w:instrText xml:space="preserve"> PAGEREF _Toc430699388 \h </w:instrText>
        </w:r>
        <w:r w:rsidR="007A5F3E">
          <w:rPr>
            <w:noProof/>
            <w:webHidden/>
          </w:rPr>
        </w:r>
        <w:r w:rsidR="007A5F3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A5F3E">
          <w:rPr>
            <w:noProof/>
            <w:webHidden/>
          </w:rPr>
          <w:fldChar w:fldCharType="end"/>
        </w:r>
      </w:hyperlink>
    </w:p>
    <w:p w:rsidR="007A5F3E" w:rsidRDefault="00E77396">
      <w:pPr>
        <w:pStyle w:val="Verzeichnis1"/>
        <w:rPr>
          <w:rFonts w:eastAsiaTheme="minorEastAsia" w:cstheme="minorBidi"/>
          <w:b w:val="0"/>
          <w:bCs w:val="0"/>
          <w:caps w:val="0"/>
          <w:noProof/>
          <w:lang w:eastAsia="de-DE"/>
        </w:rPr>
      </w:pPr>
      <w:hyperlink w:anchor="_Toc430699389" w:history="1">
        <w:r w:rsidR="007A5F3E" w:rsidRPr="00383719">
          <w:rPr>
            <w:rStyle w:val="Hyperlink"/>
            <w:noProof/>
          </w:rPr>
          <w:t>3.</w:t>
        </w:r>
        <w:r w:rsidR="007A5F3E">
          <w:rPr>
            <w:rFonts w:eastAsiaTheme="minorEastAsia" w:cstheme="minorBidi"/>
            <w:b w:val="0"/>
            <w:bCs w:val="0"/>
            <w:caps w:val="0"/>
            <w:noProof/>
            <w:lang w:eastAsia="de-DE"/>
          </w:rPr>
          <w:tab/>
        </w:r>
        <w:r w:rsidR="007A5F3E" w:rsidRPr="00383719">
          <w:rPr>
            <w:rStyle w:val="Hyperlink"/>
            <w:noProof/>
          </w:rPr>
          <w:t>Rechtsgrundlage</w:t>
        </w:r>
        <w:r w:rsidR="007A5F3E">
          <w:rPr>
            <w:noProof/>
            <w:webHidden/>
          </w:rPr>
          <w:tab/>
        </w:r>
        <w:r w:rsidR="007A5F3E">
          <w:rPr>
            <w:noProof/>
            <w:webHidden/>
          </w:rPr>
          <w:fldChar w:fldCharType="begin"/>
        </w:r>
        <w:r w:rsidR="007A5F3E">
          <w:rPr>
            <w:noProof/>
            <w:webHidden/>
          </w:rPr>
          <w:instrText xml:space="preserve"> PAGEREF _Toc430699389 \h </w:instrText>
        </w:r>
        <w:r w:rsidR="007A5F3E">
          <w:rPr>
            <w:noProof/>
            <w:webHidden/>
          </w:rPr>
        </w:r>
        <w:r w:rsidR="007A5F3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A5F3E">
          <w:rPr>
            <w:noProof/>
            <w:webHidden/>
          </w:rPr>
          <w:fldChar w:fldCharType="end"/>
        </w:r>
      </w:hyperlink>
    </w:p>
    <w:p w:rsidR="007A5F3E" w:rsidRDefault="00E77396">
      <w:pPr>
        <w:pStyle w:val="Verzeichnis1"/>
        <w:rPr>
          <w:rFonts w:eastAsiaTheme="minorEastAsia" w:cstheme="minorBidi"/>
          <w:b w:val="0"/>
          <w:bCs w:val="0"/>
          <w:caps w:val="0"/>
          <w:noProof/>
          <w:lang w:eastAsia="de-DE"/>
        </w:rPr>
      </w:pPr>
      <w:hyperlink w:anchor="_Toc430699390" w:history="1">
        <w:r w:rsidR="007A5F3E" w:rsidRPr="00383719">
          <w:rPr>
            <w:rStyle w:val="Hyperlink"/>
            <w:noProof/>
          </w:rPr>
          <w:t>4.</w:t>
        </w:r>
        <w:r w:rsidR="007A5F3E">
          <w:rPr>
            <w:rFonts w:eastAsiaTheme="minorEastAsia" w:cstheme="minorBidi"/>
            <w:b w:val="0"/>
            <w:bCs w:val="0"/>
            <w:caps w:val="0"/>
            <w:noProof/>
            <w:lang w:eastAsia="de-DE"/>
          </w:rPr>
          <w:tab/>
        </w:r>
        <w:r w:rsidR="007A5F3E" w:rsidRPr="00383719">
          <w:rPr>
            <w:rStyle w:val="Hyperlink"/>
            <w:noProof/>
          </w:rPr>
          <w:t>Kreis der Betroffenen</w:t>
        </w:r>
        <w:r w:rsidR="007A5F3E">
          <w:rPr>
            <w:noProof/>
            <w:webHidden/>
          </w:rPr>
          <w:tab/>
        </w:r>
        <w:r w:rsidR="007A5F3E">
          <w:rPr>
            <w:noProof/>
            <w:webHidden/>
          </w:rPr>
          <w:fldChar w:fldCharType="begin"/>
        </w:r>
        <w:r w:rsidR="007A5F3E">
          <w:rPr>
            <w:noProof/>
            <w:webHidden/>
          </w:rPr>
          <w:instrText xml:space="preserve"> PAGEREF _Toc430699390 \h </w:instrText>
        </w:r>
        <w:r w:rsidR="007A5F3E">
          <w:rPr>
            <w:noProof/>
            <w:webHidden/>
          </w:rPr>
        </w:r>
        <w:r w:rsidR="007A5F3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A5F3E">
          <w:rPr>
            <w:noProof/>
            <w:webHidden/>
          </w:rPr>
          <w:fldChar w:fldCharType="end"/>
        </w:r>
      </w:hyperlink>
    </w:p>
    <w:p w:rsidR="007A5F3E" w:rsidRDefault="00E77396">
      <w:pPr>
        <w:pStyle w:val="Verzeichnis1"/>
        <w:rPr>
          <w:rFonts w:eastAsiaTheme="minorEastAsia" w:cstheme="minorBidi"/>
          <w:b w:val="0"/>
          <w:bCs w:val="0"/>
          <w:caps w:val="0"/>
          <w:noProof/>
          <w:lang w:eastAsia="de-DE"/>
        </w:rPr>
      </w:pPr>
      <w:hyperlink w:anchor="_Toc430699391" w:history="1">
        <w:r w:rsidR="007A5F3E" w:rsidRPr="00383719">
          <w:rPr>
            <w:rStyle w:val="Hyperlink"/>
            <w:noProof/>
          </w:rPr>
          <w:t>5.</w:t>
        </w:r>
        <w:r w:rsidR="007A5F3E">
          <w:rPr>
            <w:rFonts w:eastAsiaTheme="minorEastAsia" w:cstheme="minorBidi"/>
            <w:b w:val="0"/>
            <w:bCs w:val="0"/>
            <w:caps w:val="0"/>
            <w:noProof/>
            <w:lang w:eastAsia="de-DE"/>
          </w:rPr>
          <w:tab/>
        </w:r>
        <w:r w:rsidR="007A5F3E" w:rsidRPr="00383719">
          <w:rPr>
            <w:rStyle w:val="Hyperlink"/>
            <w:noProof/>
          </w:rPr>
          <w:t>Personenkreis mit Zugang zu den durch die Videoüberwachung erhobenen Bilddaten</w:t>
        </w:r>
        <w:r w:rsidR="007A5F3E">
          <w:rPr>
            <w:noProof/>
            <w:webHidden/>
          </w:rPr>
          <w:tab/>
        </w:r>
        <w:r w:rsidR="007A5F3E">
          <w:rPr>
            <w:noProof/>
            <w:webHidden/>
          </w:rPr>
          <w:fldChar w:fldCharType="begin"/>
        </w:r>
        <w:r w:rsidR="007A5F3E">
          <w:rPr>
            <w:noProof/>
            <w:webHidden/>
          </w:rPr>
          <w:instrText xml:space="preserve"> PAGEREF _Toc430699391 \h </w:instrText>
        </w:r>
        <w:r w:rsidR="007A5F3E">
          <w:rPr>
            <w:noProof/>
            <w:webHidden/>
          </w:rPr>
        </w:r>
        <w:r w:rsidR="007A5F3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A5F3E">
          <w:rPr>
            <w:noProof/>
            <w:webHidden/>
          </w:rPr>
          <w:fldChar w:fldCharType="end"/>
        </w:r>
      </w:hyperlink>
    </w:p>
    <w:p w:rsidR="007A5F3E" w:rsidRDefault="00E77396">
      <w:pPr>
        <w:pStyle w:val="Verzeichnis1"/>
        <w:rPr>
          <w:rFonts w:eastAsiaTheme="minorEastAsia" w:cstheme="minorBidi"/>
          <w:b w:val="0"/>
          <w:bCs w:val="0"/>
          <w:caps w:val="0"/>
          <w:noProof/>
          <w:lang w:eastAsia="de-DE"/>
        </w:rPr>
      </w:pPr>
      <w:hyperlink w:anchor="_Toc430699392" w:history="1">
        <w:r w:rsidR="007A5F3E" w:rsidRPr="00383719">
          <w:rPr>
            <w:rStyle w:val="Hyperlink"/>
            <w:noProof/>
          </w:rPr>
          <w:t>6.</w:t>
        </w:r>
        <w:r w:rsidR="007A5F3E">
          <w:rPr>
            <w:rFonts w:eastAsiaTheme="minorEastAsia" w:cstheme="minorBidi"/>
            <w:b w:val="0"/>
            <w:bCs w:val="0"/>
            <w:caps w:val="0"/>
            <w:noProof/>
            <w:lang w:eastAsia="de-DE"/>
          </w:rPr>
          <w:tab/>
        </w:r>
        <w:r w:rsidR="007A5F3E" w:rsidRPr="00383719">
          <w:rPr>
            <w:rStyle w:val="Hyperlink"/>
            <w:noProof/>
          </w:rPr>
          <w:t>Abwägung der mit der Videoüberwachung verfolgten Ziele mit den der Videoüberwachung konkret verbundenen Gefahren für die Rechte der Betroffenen</w:t>
        </w:r>
        <w:r w:rsidR="007A5F3E">
          <w:rPr>
            <w:noProof/>
            <w:webHidden/>
          </w:rPr>
          <w:tab/>
        </w:r>
        <w:r w:rsidR="007A5F3E">
          <w:rPr>
            <w:noProof/>
            <w:webHidden/>
          </w:rPr>
          <w:fldChar w:fldCharType="begin"/>
        </w:r>
        <w:r w:rsidR="007A5F3E">
          <w:rPr>
            <w:noProof/>
            <w:webHidden/>
          </w:rPr>
          <w:instrText xml:space="preserve"> PAGEREF _Toc430699392 \h </w:instrText>
        </w:r>
        <w:r w:rsidR="007A5F3E">
          <w:rPr>
            <w:noProof/>
            <w:webHidden/>
          </w:rPr>
        </w:r>
        <w:r w:rsidR="007A5F3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A5F3E">
          <w:rPr>
            <w:noProof/>
            <w:webHidden/>
          </w:rPr>
          <w:fldChar w:fldCharType="end"/>
        </w:r>
      </w:hyperlink>
    </w:p>
    <w:p w:rsidR="007A5F3E" w:rsidRDefault="00E77396">
      <w:pPr>
        <w:pStyle w:val="Verzeichnis1"/>
        <w:rPr>
          <w:rFonts w:eastAsiaTheme="minorEastAsia" w:cstheme="minorBidi"/>
          <w:b w:val="0"/>
          <w:bCs w:val="0"/>
          <w:caps w:val="0"/>
          <w:noProof/>
          <w:lang w:eastAsia="de-DE"/>
        </w:rPr>
      </w:pPr>
      <w:hyperlink w:anchor="_Toc430699393" w:history="1">
        <w:r w:rsidR="007A5F3E" w:rsidRPr="00383719">
          <w:rPr>
            <w:rStyle w:val="Hyperlink"/>
            <w:noProof/>
          </w:rPr>
          <w:t>7.</w:t>
        </w:r>
        <w:r w:rsidR="007A5F3E">
          <w:rPr>
            <w:rFonts w:eastAsiaTheme="minorEastAsia" w:cstheme="minorBidi"/>
            <w:b w:val="0"/>
            <w:bCs w:val="0"/>
            <w:caps w:val="0"/>
            <w:noProof/>
            <w:lang w:eastAsia="de-DE"/>
          </w:rPr>
          <w:tab/>
        </w:r>
        <w:r w:rsidR="007A5F3E" w:rsidRPr="00383719">
          <w:rPr>
            <w:rStyle w:val="Hyperlink"/>
            <w:noProof/>
          </w:rPr>
          <w:t>Art der Geräte, Standort und Überwachungsbereich</w:t>
        </w:r>
        <w:r w:rsidR="007A5F3E">
          <w:rPr>
            <w:noProof/>
            <w:webHidden/>
          </w:rPr>
          <w:tab/>
        </w:r>
        <w:r w:rsidR="007A5F3E">
          <w:rPr>
            <w:noProof/>
            <w:webHidden/>
          </w:rPr>
          <w:fldChar w:fldCharType="begin"/>
        </w:r>
        <w:r w:rsidR="007A5F3E">
          <w:rPr>
            <w:noProof/>
            <w:webHidden/>
          </w:rPr>
          <w:instrText xml:space="preserve"> PAGEREF _Toc430699393 \h </w:instrText>
        </w:r>
        <w:r w:rsidR="007A5F3E">
          <w:rPr>
            <w:noProof/>
            <w:webHidden/>
          </w:rPr>
        </w:r>
        <w:r w:rsidR="007A5F3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A5F3E">
          <w:rPr>
            <w:noProof/>
            <w:webHidden/>
          </w:rPr>
          <w:fldChar w:fldCharType="end"/>
        </w:r>
      </w:hyperlink>
    </w:p>
    <w:p w:rsidR="007A5F3E" w:rsidRDefault="00E77396">
      <w:pPr>
        <w:pStyle w:val="Verzeichnis1"/>
        <w:rPr>
          <w:rFonts w:eastAsiaTheme="minorEastAsia" w:cstheme="minorBidi"/>
          <w:b w:val="0"/>
          <w:bCs w:val="0"/>
          <w:caps w:val="0"/>
          <w:noProof/>
          <w:lang w:eastAsia="de-DE"/>
        </w:rPr>
      </w:pPr>
      <w:hyperlink w:anchor="_Toc430699394" w:history="1">
        <w:r w:rsidR="007A5F3E" w:rsidRPr="00383719">
          <w:rPr>
            <w:rStyle w:val="Hyperlink"/>
            <w:noProof/>
          </w:rPr>
          <w:t>8.</w:t>
        </w:r>
        <w:r w:rsidR="007A5F3E">
          <w:rPr>
            <w:rFonts w:eastAsiaTheme="minorEastAsia" w:cstheme="minorBidi"/>
            <w:b w:val="0"/>
            <w:bCs w:val="0"/>
            <w:caps w:val="0"/>
            <w:noProof/>
            <w:lang w:eastAsia="de-DE"/>
          </w:rPr>
          <w:tab/>
        </w:r>
        <w:r w:rsidR="007A5F3E" w:rsidRPr="00383719">
          <w:rPr>
            <w:rStyle w:val="Hyperlink"/>
            <w:noProof/>
          </w:rPr>
          <w:t>Technische und organisatorische Maßnahmen nach § 7a Absatz 6 DSG-EKD</w:t>
        </w:r>
        <w:r w:rsidR="007A5F3E">
          <w:rPr>
            <w:noProof/>
            <w:webHidden/>
          </w:rPr>
          <w:tab/>
        </w:r>
        <w:r w:rsidR="007A5F3E">
          <w:rPr>
            <w:noProof/>
            <w:webHidden/>
          </w:rPr>
          <w:fldChar w:fldCharType="begin"/>
        </w:r>
        <w:r w:rsidR="007A5F3E">
          <w:rPr>
            <w:noProof/>
            <w:webHidden/>
          </w:rPr>
          <w:instrText xml:space="preserve"> PAGEREF _Toc430699394 \h </w:instrText>
        </w:r>
        <w:r w:rsidR="007A5F3E">
          <w:rPr>
            <w:noProof/>
            <w:webHidden/>
          </w:rPr>
        </w:r>
        <w:r w:rsidR="007A5F3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A5F3E">
          <w:rPr>
            <w:noProof/>
            <w:webHidden/>
          </w:rPr>
          <w:fldChar w:fldCharType="end"/>
        </w:r>
      </w:hyperlink>
    </w:p>
    <w:p w:rsidR="007A5F3E" w:rsidRDefault="00E77396">
      <w:pPr>
        <w:pStyle w:val="Verzeichnis1"/>
        <w:rPr>
          <w:rFonts w:eastAsiaTheme="minorEastAsia" w:cstheme="minorBidi"/>
          <w:b w:val="0"/>
          <w:bCs w:val="0"/>
          <w:caps w:val="0"/>
          <w:noProof/>
          <w:lang w:eastAsia="de-DE"/>
        </w:rPr>
      </w:pPr>
      <w:hyperlink w:anchor="_Toc430699395" w:history="1">
        <w:r w:rsidR="007A5F3E" w:rsidRPr="00383719">
          <w:rPr>
            <w:rStyle w:val="Hyperlink"/>
            <w:noProof/>
          </w:rPr>
          <w:t>9.</w:t>
        </w:r>
        <w:r w:rsidR="007A5F3E">
          <w:rPr>
            <w:rFonts w:eastAsiaTheme="minorEastAsia" w:cstheme="minorBidi"/>
            <w:b w:val="0"/>
            <w:bCs w:val="0"/>
            <w:caps w:val="0"/>
            <w:noProof/>
            <w:lang w:eastAsia="de-DE"/>
          </w:rPr>
          <w:tab/>
        </w:r>
        <w:r w:rsidR="007A5F3E" w:rsidRPr="00383719">
          <w:rPr>
            <w:rStyle w:val="Hyperlink"/>
            <w:noProof/>
          </w:rPr>
          <w:t>Art der Überwachung</w:t>
        </w:r>
        <w:r w:rsidR="007A5F3E">
          <w:rPr>
            <w:noProof/>
            <w:webHidden/>
          </w:rPr>
          <w:tab/>
        </w:r>
        <w:r w:rsidR="007A5F3E">
          <w:rPr>
            <w:noProof/>
            <w:webHidden/>
          </w:rPr>
          <w:fldChar w:fldCharType="begin"/>
        </w:r>
        <w:r w:rsidR="007A5F3E">
          <w:rPr>
            <w:noProof/>
            <w:webHidden/>
          </w:rPr>
          <w:instrText xml:space="preserve"> PAGEREF _Toc430699395 \h </w:instrText>
        </w:r>
        <w:r w:rsidR="007A5F3E">
          <w:rPr>
            <w:noProof/>
            <w:webHidden/>
          </w:rPr>
        </w:r>
        <w:r w:rsidR="007A5F3E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A5F3E">
          <w:rPr>
            <w:noProof/>
            <w:webHidden/>
          </w:rPr>
          <w:fldChar w:fldCharType="end"/>
        </w:r>
      </w:hyperlink>
    </w:p>
    <w:p w:rsidR="007A5F3E" w:rsidRDefault="00E77396">
      <w:pPr>
        <w:pStyle w:val="Verzeichnis1"/>
        <w:rPr>
          <w:rFonts w:eastAsiaTheme="minorEastAsia" w:cstheme="minorBidi"/>
          <w:b w:val="0"/>
          <w:bCs w:val="0"/>
          <w:caps w:val="0"/>
          <w:noProof/>
          <w:lang w:eastAsia="de-DE"/>
        </w:rPr>
      </w:pPr>
      <w:hyperlink w:anchor="_Toc430699396" w:history="1">
        <w:r w:rsidR="007A5F3E" w:rsidRPr="00383719">
          <w:rPr>
            <w:rStyle w:val="Hyperlink"/>
            <w:noProof/>
          </w:rPr>
          <w:t>10.</w:t>
        </w:r>
        <w:r w:rsidR="007A5F3E">
          <w:rPr>
            <w:rFonts w:eastAsiaTheme="minorEastAsia" w:cstheme="minorBidi"/>
            <w:b w:val="0"/>
            <w:bCs w:val="0"/>
            <w:caps w:val="0"/>
            <w:noProof/>
            <w:lang w:eastAsia="de-DE"/>
          </w:rPr>
          <w:tab/>
        </w:r>
        <w:r w:rsidR="007A5F3E" w:rsidRPr="00383719">
          <w:rPr>
            <w:rStyle w:val="Hyperlink"/>
            <w:noProof/>
          </w:rPr>
          <w:t>Dauer der Überwachung</w:t>
        </w:r>
        <w:r w:rsidR="007A5F3E">
          <w:rPr>
            <w:noProof/>
            <w:webHidden/>
          </w:rPr>
          <w:tab/>
        </w:r>
        <w:r w:rsidR="007A5F3E">
          <w:rPr>
            <w:noProof/>
            <w:webHidden/>
          </w:rPr>
          <w:fldChar w:fldCharType="begin"/>
        </w:r>
        <w:r w:rsidR="007A5F3E">
          <w:rPr>
            <w:noProof/>
            <w:webHidden/>
          </w:rPr>
          <w:instrText xml:space="preserve"> PAGEREF _Toc430699396 \h </w:instrText>
        </w:r>
        <w:r w:rsidR="007A5F3E">
          <w:rPr>
            <w:noProof/>
            <w:webHidden/>
          </w:rPr>
        </w:r>
        <w:r w:rsidR="007A5F3E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7A5F3E">
          <w:rPr>
            <w:noProof/>
            <w:webHidden/>
          </w:rPr>
          <w:fldChar w:fldCharType="end"/>
        </w:r>
      </w:hyperlink>
    </w:p>
    <w:p w:rsidR="007A5F3E" w:rsidRDefault="00E77396">
      <w:pPr>
        <w:pStyle w:val="Verzeichnis1"/>
        <w:rPr>
          <w:rFonts w:eastAsiaTheme="minorEastAsia" w:cstheme="minorBidi"/>
          <w:b w:val="0"/>
          <w:bCs w:val="0"/>
          <w:caps w:val="0"/>
          <w:noProof/>
          <w:lang w:eastAsia="de-DE"/>
        </w:rPr>
      </w:pPr>
      <w:hyperlink w:anchor="_Toc430699397" w:history="1">
        <w:r w:rsidR="007A5F3E" w:rsidRPr="00383719">
          <w:rPr>
            <w:rStyle w:val="Hyperlink"/>
            <w:noProof/>
          </w:rPr>
          <w:t>11.</w:t>
        </w:r>
        <w:r w:rsidR="007A5F3E">
          <w:rPr>
            <w:rFonts w:eastAsiaTheme="minorEastAsia" w:cstheme="minorBidi"/>
            <w:b w:val="0"/>
            <w:bCs w:val="0"/>
            <w:caps w:val="0"/>
            <w:noProof/>
            <w:lang w:eastAsia="de-DE"/>
          </w:rPr>
          <w:tab/>
        </w:r>
        <w:r w:rsidR="007A5F3E" w:rsidRPr="00383719">
          <w:rPr>
            <w:rStyle w:val="Hyperlink"/>
            <w:noProof/>
          </w:rPr>
          <w:t>Nächster Prüfungstermin nach § 7a Absatz 8 DSG-EKD</w:t>
        </w:r>
        <w:r w:rsidR="007A5F3E">
          <w:rPr>
            <w:noProof/>
            <w:webHidden/>
          </w:rPr>
          <w:tab/>
        </w:r>
        <w:r w:rsidR="007A5F3E">
          <w:rPr>
            <w:noProof/>
            <w:webHidden/>
          </w:rPr>
          <w:fldChar w:fldCharType="begin"/>
        </w:r>
        <w:r w:rsidR="007A5F3E">
          <w:rPr>
            <w:noProof/>
            <w:webHidden/>
          </w:rPr>
          <w:instrText xml:space="preserve"> PAGEREF _Toc430699397 \h </w:instrText>
        </w:r>
        <w:r w:rsidR="007A5F3E">
          <w:rPr>
            <w:noProof/>
            <w:webHidden/>
          </w:rPr>
        </w:r>
        <w:r w:rsidR="007A5F3E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7A5F3E">
          <w:rPr>
            <w:noProof/>
            <w:webHidden/>
          </w:rPr>
          <w:fldChar w:fldCharType="end"/>
        </w:r>
      </w:hyperlink>
    </w:p>
    <w:p w:rsidR="00FC4F26" w:rsidRDefault="007A231C" w:rsidP="00420476">
      <w:pPr>
        <w:tabs>
          <w:tab w:val="left" w:pos="567"/>
        </w:tabs>
      </w:pPr>
      <w:r>
        <w:fldChar w:fldCharType="end"/>
      </w:r>
      <w:bookmarkStart w:id="2" w:name="_Toc413082105"/>
    </w:p>
    <w:p w:rsidR="00D57E18" w:rsidRDefault="00D57E18" w:rsidP="006A19F6">
      <w:pPr>
        <w:tabs>
          <w:tab w:val="left" w:pos="567"/>
        </w:tabs>
      </w:pPr>
    </w:p>
    <w:p w:rsidR="00D57E18" w:rsidRDefault="00D57E18" w:rsidP="006A19F6">
      <w:pPr>
        <w:tabs>
          <w:tab w:val="left" w:pos="567"/>
        </w:tabs>
        <w:spacing w:after="160" w:line="259" w:lineRule="auto"/>
        <w:jc w:val="left"/>
        <w:sectPr w:rsidR="00D57E18" w:rsidSect="00CE69E1">
          <w:footerReference w:type="first" r:id="rId12"/>
          <w:type w:val="oddPage"/>
          <w:pgSz w:w="11906" w:h="16838" w:code="9"/>
          <w:pgMar w:top="1418" w:right="1418" w:bottom="1134" w:left="1418" w:header="709" w:footer="709" w:gutter="0"/>
          <w:pgNumType w:start="1" w:chapStyle="1"/>
          <w:cols w:space="708"/>
          <w:titlePg/>
          <w:docGrid w:linePitch="360"/>
        </w:sectPr>
      </w:pPr>
    </w:p>
    <w:bookmarkEnd w:id="2"/>
    <w:p w:rsidR="006A19F6" w:rsidRDefault="006A19F6" w:rsidP="006A19F6">
      <w:pPr>
        <w:pStyle w:val="Titel"/>
        <w:jc w:val="center"/>
      </w:pPr>
      <w:r w:rsidRPr="00C855A6">
        <w:lastRenderedPageBreak/>
        <w:t xml:space="preserve">Dokumentation von </w:t>
      </w:r>
      <w:r>
        <w:t>Maßnahmen zur</w:t>
      </w:r>
      <w:r>
        <w:br/>
      </w:r>
      <w:r w:rsidRPr="00C855A6">
        <w:t>Videoüberwachung</w:t>
      </w:r>
      <w:r>
        <w:t xml:space="preserve"> </w:t>
      </w:r>
      <w:r w:rsidRPr="00C855A6">
        <w:t>nach § 7a Absatz 7 DSG-EKD</w:t>
      </w:r>
    </w:p>
    <w:p w:rsidR="00A721CC" w:rsidRPr="00A721CC" w:rsidRDefault="00A721CC" w:rsidP="00A721CC"/>
    <w:p w:rsidR="006A19F6" w:rsidRPr="00C855A6" w:rsidRDefault="006A19F6" w:rsidP="004F79D4">
      <w:pPr>
        <w:pStyle w:val="berschrift1"/>
      </w:pPr>
      <w:bookmarkStart w:id="3" w:name="_Toc430699387"/>
      <w:r>
        <w:t>1.</w:t>
      </w:r>
      <w:r>
        <w:tab/>
      </w:r>
      <w:r w:rsidRPr="00C855A6">
        <w:t>Beschreibung der Maßnahme</w:t>
      </w:r>
      <w:bookmarkEnd w:id="3"/>
    </w:p>
    <w:p w:rsidR="006A19F6" w:rsidRPr="00C855A6" w:rsidRDefault="006A19F6" w:rsidP="005468A4">
      <w:pPr>
        <w:spacing w:after="0" w:line="240" w:lineRule="auto"/>
        <w:ind w:left="1134" w:hanging="568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1.1</w:t>
      </w:r>
      <w:r w:rsidRPr="00C855A6">
        <w:rPr>
          <w:rFonts w:cs="Arial"/>
          <w:sz w:val="24"/>
          <w:szCs w:val="24"/>
        </w:rPr>
        <w:tab/>
        <w:t>Name und Anschrift der kirchlichen Stelle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993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1.2</w:t>
      </w:r>
      <w:r w:rsidRPr="00C855A6">
        <w:rPr>
          <w:rFonts w:cs="Arial"/>
          <w:sz w:val="24"/>
          <w:szCs w:val="24"/>
        </w:rPr>
        <w:tab/>
        <w:t>Anschrift des videoüberwachten Gebäudes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993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1.3</w:t>
      </w:r>
      <w:r w:rsidRPr="00C855A6">
        <w:rPr>
          <w:rFonts w:cs="Arial"/>
          <w:sz w:val="24"/>
          <w:szCs w:val="24"/>
        </w:rPr>
        <w:tab/>
        <w:t>Überwachte Gebäudeteile / überwachte Außenflächen – Eigentumsverhältnisse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993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1.4</w:t>
      </w:r>
      <w:r w:rsidRPr="00C855A6">
        <w:rPr>
          <w:rFonts w:cs="Arial"/>
          <w:sz w:val="24"/>
          <w:szCs w:val="24"/>
        </w:rPr>
        <w:tab/>
        <w:t xml:space="preserve">Kurzbeschreibung der Videoüberwachungsanlage (Komponenten, Anzahl der Kameras, Übertragungswege u. </w:t>
      </w:r>
      <w:r w:rsidR="000179EC">
        <w:rPr>
          <w:rFonts w:cs="Arial"/>
          <w:sz w:val="24"/>
          <w:szCs w:val="24"/>
        </w:rPr>
        <w:t>Ä</w:t>
      </w:r>
      <w:r w:rsidRPr="00C855A6">
        <w:rPr>
          <w:rFonts w:cs="Arial"/>
          <w:sz w:val="24"/>
          <w:szCs w:val="24"/>
        </w:rPr>
        <w:t>.)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</w:rPr>
      </w:pPr>
    </w:p>
    <w:p w:rsidR="00A721CC" w:rsidRDefault="00A721CC">
      <w:pPr>
        <w:spacing w:after="160" w:line="259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</w:rPr>
      </w:pPr>
    </w:p>
    <w:p w:rsidR="006A19F6" w:rsidRPr="00C855A6" w:rsidRDefault="006A19F6" w:rsidP="004F79D4">
      <w:pPr>
        <w:pStyle w:val="berschrift1"/>
      </w:pPr>
      <w:bookmarkStart w:id="4" w:name="_Toc430699388"/>
      <w:r w:rsidRPr="00C855A6">
        <w:t>2.</w:t>
      </w:r>
      <w:r w:rsidRPr="00C855A6">
        <w:tab/>
        <w:t>Zweck der Videoüberwachungsmaßnahme</w:t>
      </w:r>
      <w:r w:rsidR="00A721CC">
        <w:br/>
      </w:r>
      <w:r w:rsidRPr="00C855A6">
        <w:rPr>
          <w:sz w:val="24"/>
          <w:szCs w:val="24"/>
        </w:rPr>
        <w:t>(siehe § 7a Absatz 1 DSG-EKD)</w:t>
      </w:r>
      <w:bookmarkEnd w:id="4"/>
    </w:p>
    <w:p w:rsidR="006A19F6" w:rsidRPr="00C855A6" w:rsidRDefault="006A19F6" w:rsidP="00583E70">
      <w:pPr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zum Schutz von Personen und Sachen</w:t>
      </w: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993"/>
        <w:rPr>
          <w:rFonts w:cs="Arial"/>
          <w:u w:val="single"/>
        </w:rPr>
      </w:pPr>
      <w:r w:rsidRPr="00C855A6">
        <w:rPr>
          <w:rFonts w:cs="Arial"/>
        </w:rPr>
        <w:t>(Personenkreis, Sachen sowie Gefährdungssituation darstellen)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</w:rPr>
      </w:pPr>
    </w:p>
    <w:p w:rsidR="006A19F6" w:rsidRPr="00C855A6" w:rsidRDefault="006A19F6" w:rsidP="00583E70">
      <w:pPr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zur Überwachung von Zugangsberechtigungen</w:t>
      </w: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993"/>
        <w:rPr>
          <w:rFonts w:cs="Arial"/>
          <w:u w:val="single"/>
        </w:rPr>
      </w:pPr>
      <w:r w:rsidRPr="00C855A6">
        <w:rPr>
          <w:rFonts w:cs="Arial"/>
        </w:rPr>
        <w:t>(konkretisieren: Zugang für welchen Bereich, wer ist berechtigt, wer soll/muss am Zugang gehindert werden)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</w:rPr>
      </w:pPr>
    </w:p>
    <w:p w:rsidR="006A19F6" w:rsidRPr="00C855A6" w:rsidRDefault="006A19F6" w:rsidP="006A19F6">
      <w:pPr>
        <w:pStyle w:val="Listenabsatz"/>
        <w:tabs>
          <w:tab w:val="left" w:pos="567"/>
        </w:tabs>
        <w:spacing w:after="0" w:line="240" w:lineRule="auto"/>
        <w:ind w:left="426" w:hanging="426"/>
        <w:rPr>
          <w:rFonts w:cs="Arial"/>
          <w:sz w:val="24"/>
          <w:szCs w:val="24"/>
        </w:rPr>
      </w:pPr>
    </w:p>
    <w:p w:rsidR="006A19F6" w:rsidRPr="00C855A6" w:rsidRDefault="006A19F6" w:rsidP="004F79D4">
      <w:pPr>
        <w:pStyle w:val="berschrift1"/>
      </w:pPr>
      <w:bookmarkStart w:id="5" w:name="_Toc430699389"/>
      <w:r w:rsidRPr="00C855A6">
        <w:t>3.</w:t>
      </w:r>
      <w:r w:rsidRPr="00C855A6">
        <w:tab/>
        <w:t>Rechtsgrundlage</w:t>
      </w:r>
      <w:bookmarkEnd w:id="5"/>
    </w:p>
    <w:p w:rsidR="006A19F6" w:rsidRPr="00C855A6" w:rsidRDefault="006A19F6" w:rsidP="00A822AD">
      <w:pPr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§</w:t>
      </w:r>
      <w:r>
        <w:rPr>
          <w:rFonts w:cs="Arial"/>
          <w:sz w:val="24"/>
          <w:szCs w:val="24"/>
        </w:rPr>
        <w:t> </w:t>
      </w:r>
      <w:r w:rsidRPr="00C855A6">
        <w:rPr>
          <w:rFonts w:cs="Arial"/>
          <w:sz w:val="24"/>
          <w:szCs w:val="24"/>
        </w:rPr>
        <w:t>7a Absatz</w:t>
      </w:r>
      <w:r>
        <w:rPr>
          <w:rFonts w:cs="Arial"/>
          <w:sz w:val="24"/>
          <w:szCs w:val="24"/>
        </w:rPr>
        <w:t> </w:t>
      </w:r>
      <w:r w:rsidRPr="00C855A6">
        <w:rPr>
          <w:rFonts w:cs="Arial"/>
          <w:sz w:val="24"/>
          <w:szCs w:val="24"/>
        </w:rPr>
        <w:t>1 DSG-EKD (Videobeobachtung)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§</w:t>
      </w:r>
      <w:r>
        <w:rPr>
          <w:rFonts w:cs="Arial"/>
          <w:sz w:val="24"/>
          <w:szCs w:val="24"/>
        </w:rPr>
        <w:t> </w:t>
      </w:r>
      <w:r w:rsidRPr="00C855A6">
        <w:rPr>
          <w:rFonts w:cs="Arial"/>
          <w:sz w:val="24"/>
          <w:szCs w:val="24"/>
        </w:rPr>
        <w:t>7a Absatz</w:t>
      </w:r>
      <w:r>
        <w:rPr>
          <w:rFonts w:cs="Arial"/>
          <w:sz w:val="24"/>
          <w:szCs w:val="24"/>
        </w:rPr>
        <w:t> </w:t>
      </w:r>
      <w:r w:rsidRPr="00C855A6">
        <w:rPr>
          <w:rFonts w:cs="Arial"/>
          <w:sz w:val="24"/>
          <w:szCs w:val="24"/>
        </w:rPr>
        <w:t>2 DSG-EKD (Videoaufzeichnung)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§</w:t>
      </w:r>
      <w:r>
        <w:rPr>
          <w:rFonts w:cs="Arial"/>
          <w:sz w:val="24"/>
          <w:szCs w:val="24"/>
        </w:rPr>
        <w:t> </w:t>
      </w:r>
      <w:r w:rsidRPr="00C855A6">
        <w:rPr>
          <w:rFonts w:cs="Arial"/>
          <w:sz w:val="24"/>
          <w:szCs w:val="24"/>
        </w:rPr>
        <w:t>7a Absatz</w:t>
      </w:r>
      <w:r>
        <w:rPr>
          <w:rFonts w:cs="Arial"/>
          <w:sz w:val="24"/>
          <w:szCs w:val="24"/>
        </w:rPr>
        <w:t> </w:t>
      </w:r>
      <w:r w:rsidRPr="00C855A6">
        <w:rPr>
          <w:rFonts w:cs="Arial"/>
          <w:sz w:val="24"/>
          <w:szCs w:val="24"/>
        </w:rPr>
        <w:t>9 DSG-EKD (Videokamera-Attrappe)</w:t>
      </w:r>
    </w:p>
    <w:p w:rsidR="006A19F6" w:rsidRPr="00C855A6" w:rsidRDefault="006A19F6" w:rsidP="00A822AD">
      <w:pPr>
        <w:tabs>
          <w:tab w:val="left" w:pos="567"/>
          <w:tab w:val="left" w:pos="9072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</w:r>
      <w:r w:rsidRPr="00C855A6">
        <w:rPr>
          <w:rFonts w:cs="Arial"/>
          <w:sz w:val="24"/>
          <w:szCs w:val="24"/>
          <w:u w:val="single"/>
        </w:rPr>
        <w:tab/>
      </w:r>
    </w:p>
    <w:p w:rsidR="006A19F6" w:rsidRPr="00C855A6" w:rsidRDefault="006A19F6" w:rsidP="00A822AD">
      <w:pPr>
        <w:tabs>
          <w:tab w:val="left" w:pos="567"/>
          <w:tab w:val="left" w:pos="9072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</w:r>
      <w:r w:rsidRPr="00C855A6">
        <w:rPr>
          <w:rFonts w:cs="Arial"/>
          <w:sz w:val="24"/>
          <w:szCs w:val="24"/>
          <w:u w:val="single"/>
        </w:rPr>
        <w:tab/>
      </w: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</w:rPr>
      </w:pPr>
    </w:p>
    <w:p w:rsidR="006A19F6" w:rsidRPr="00C855A6" w:rsidRDefault="006A19F6" w:rsidP="004F79D4">
      <w:pPr>
        <w:pStyle w:val="berschrift1"/>
      </w:pPr>
      <w:bookmarkStart w:id="6" w:name="_Toc430699390"/>
      <w:r w:rsidRPr="00C855A6">
        <w:t>4.</w:t>
      </w:r>
      <w:r w:rsidRPr="00C855A6">
        <w:tab/>
        <w:t>Kreis der Betroffenen</w:t>
      </w:r>
      <w:bookmarkEnd w:id="6"/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Besucher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Mitarbeitende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Mitarbeitende/Besucher anderer kirchlicher Stellen im Haus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Patienten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Passanten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 xml:space="preserve">sonstige Betroffene </w:t>
      </w:r>
      <w:r w:rsidRPr="00C855A6">
        <w:rPr>
          <w:rFonts w:cs="Arial"/>
        </w:rPr>
        <w:t>(bitte näher beschreiben)</w:t>
      </w: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</w:rPr>
      </w:pPr>
    </w:p>
    <w:p w:rsidR="006A19F6" w:rsidRDefault="006A19F6" w:rsidP="006A19F6">
      <w:pP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</w:rPr>
      </w:pPr>
    </w:p>
    <w:p w:rsidR="006A19F6" w:rsidRPr="00C855A6" w:rsidRDefault="006A19F6" w:rsidP="00586A7F">
      <w:pPr>
        <w:pStyle w:val="berschrift1"/>
      </w:pPr>
      <w:bookmarkStart w:id="7" w:name="_Toc430699391"/>
      <w:r w:rsidRPr="00C855A6">
        <w:lastRenderedPageBreak/>
        <w:t>5.</w:t>
      </w:r>
      <w:r w:rsidRPr="00C855A6">
        <w:tab/>
        <w:t>Personenkreis mit Zugang zu den durch die Videoüberwachung erhobenen Bilddaten</w:t>
      </w:r>
      <w:r w:rsidRPr="00C855A6">
        <w:rPr>
          <w:rStyle w:val="Funotenzeichen"/>
          <w:rFonts w:cs="Arial"/>
          <w:b/>
        </w:rPr>
        <w:footnoteReference w:id="2"/>
      </w:r>
      <w:bookmarkEnd w:id="7"/>
    </w:p>
    <w:p w:rsidR="006A19F6" w:rsidRPr="00C855A6" w:rsidRDefault="006A19F6" w:rsidP="00A822AD">
      <w:pPr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Empfang</w:t>
      </w: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</w:rPr>
      </w:pPr>
    </w:p>
    <w:p w:rsidR="006A19F6" w:rsidRPr="00C855A6" w:rsidRDefault="006A19F6" w:rsidP="000179EC">
      <w:pPr>
        <w:tabs>
          <w:tab w:val="left" w:pos="567"/>
        </w:tabs>
        <w:spacing w:after="0" w:line="240" w:lineRule="auto"/>
        <w:ind w:left="1134" w:hanging="567"/>
        <w:jc w:val="left"/>
        <w:rPr>
          <w:rFonts w:cs="Arial"/>
          <w:u w:val="single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Mitarbeitende mit besonderen Funktionen</w:t>
      </w:r>
      <w:r w:rsidR="000179EC">
        <w:rPr>
          <w:rFonts w:cs="Arial"/>
          <w:sz w:val="24"/>
          <w:szCs w:val="24"/>
        </w:rPr>
        <w:br/>
      </w:r>
      <w:r w:rsidRPr="00C855A6">
        <w:rPr>
          <w:rFonts w:cs="Arial"/>
        </w:rPr>
        <w:t>(Administratoren, externe Mitarbeitende eines Dienstleisters per Fernwartung</w:t>
      </w:r>
      <w:r w:rsidR="000179EC">
        <w:rPr>
          <w:rFonts w:cs="Arial"/>
        </w:rPr>
        <w:t>,</w:t>
      </w:r>
      <w:r w:rsidRPr="00C855A6">
        <w:rPr>
          <w:rFonts w:cs="Arial"/>
        </w:rPr>
        <w:t xml:space="preserve"> …)</w:t>
      </w: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</w:rPr>
      </w:pP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Mitarbeitende im Sicherheitsdienst</w:t>
      </w: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</w:rPr>
      </w:pP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Dienststellenleitung</w:t>
      </w: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</w:rPr>
      </w:pP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sonstige Zugriffsberechtigte</w:t>
      </w: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</w:rPr>
      </w:pPr>
    </w:p>
    <w:p w:rsidR="006A19F6" w:rsidRPr="00C855A6" w:rsidRDefault="006A19F6" w:rsidP="00A822AD">
      <w:pPr>
        <w:tabs>
          <w:tab w:val="left" w:pos="567"/>
        </w:tabs>
        <w:ind w:left="1134"/>
        <w:rPr>
          <w:rFonts w:cs="Arial"/>
          <w:sz w:val="24"/>
          <w:szCs w:val="24"/>
        </w:rPr>
      </w:pPr>
    </w:p>
    <w:p w:rsidR="006A19F6" w:rsidRPr="00C855A6" w:rsidRDefault="006A19F6" w:rsidP="00A822AD">
      <w:pPr>
        <w:pStyle w:val="berschrift1"/>
        <w:ind w:left="1134"/>
      </w:pPr>
      <w:bookmarkStart w:id="8" w:name="_Toc430699392"/>
      <w:r w:rsidRPr="00C855A6">
        <w:t>6.</w:t>
      </w:r>
      <w:r w:rsidRPr="00C855A6">
        <w:tab/>
        <w:t>Abwägung der mit der Videoüberwachung verfolgten Ziele mit den der Videoüberwachung konkret verbundenen Gefahren für die Rechte der Betroffenen</w:t>
      </w:r>
      <w:bookmarkEnd w:id="8"/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8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6.1</w:t>
      </w:r>
      <w:r w:rsidRPr="00C855A6">
        <w:rPr>
          <w:rFonts w:cs="Arial"/>
          <w:sz w:val="24"/>
          <w:szCs w:val="24"/>
        </w:rPr>
        <w:tab/>
        <w:t>Allgemeines</w:t>
      </w:r>
    </w:p>
    <w:p w:rsidR="006A19F6" w:rsidRPr="00C855A6" w:rsidRDefault="006A19F6" w:rsidP="000179EC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a)</w:t>
      </w:r>
      <w:r w:rsidRPr="00C855A6">
        <w:rPr>
          <w:rFonts w:cs="Arial"/>
          <w:sz w:val="24"/>
          <w:szCs w:val="24"/>
        </w:rPr>
        <w:tab/>
        <w:t>Welche alternativen Maßnahmen zur Videoüberwachung wurden geprüft?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746AB0" w:rsidRDefault="00746AB0">
      <w:pPr>
        <w:spacing w:after="160" w:line="259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lastRenderedPageBreak/>
        <w:t>b)</w:t>
      </w:r>
      <w:r w:rsidRPr="00C855A6">
        <w:rPr>
          <w:rFonts w:cs="Arial"/>
          <w:sz w:val="24"/>
          <w:szCs w:val="24"/>
        </w:rPr>
        <w:tab/>
        <w:t>Welche Interessen von Betroffenen können tangiert sein?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c)</w:t>
      </w:r>
      <w:r w:rsidRPr="00C855A6">
        <w:rPr>
          <w:rFonts w:cs="Arial"/>
          <w:sz w:val="24"/>
          <w:szCs w:val="24"/>
        </w:rPr>
        <w:tab/>
        <w:t>Wie ist sichergestellt, dass die Videoüberwachung nicht höchstpersönliche Bereiche oder den Intimbereich der Betroffenen erfasst?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6.2</w:t>
      </w:r>
      <w:r w:rsidRPr="00C855A6">
        <w:rPr>
          <w:rFonts w:cs="Arial"/>
          <w:sz w:val="24"/>
          <w:szCs w:val="24"/>
        </w:rPr>
        <w:tab/>
        <w:t>Videobeobachtung</w:t>
      </w:r>
    </w:p>
    <w:p w:rsidR="006A19F6" w:rsidRPr="00C855A6" w:rsidRDefault="006A19F6" w:rsidP="003C203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a)</w:t>
      </w:r>
      <w:r w:rsidRPr="00C855A6">
        <w:rPr>
          <w:rFonts w:cs="Arial"/>
          <w:sz w:val="24"/>
          <w:szCs w:val="24"/>
        </w:rPr>
        <w:tab/>
        <w:t>Welche Gründe rechtfertigen den Einsatz der Videobeobachtung?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b)</w:t>
      </w:r>
      <w:r w:rsidRPr="00C855A6">
        <w:rPr>
          <w:rFonts w:cs="Arial"/>
          <w:sz w:val="24"/>
          <w:szCs w:val="24"/>
        </w:rPr>
        <w:tab/>
        <w:t>Sind Anhaltspunkte für ein Überwiegen der Interessen der Betroffenen ausgeschlossen?</w:t>
      </w: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843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ja, weil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843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nein, weil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</w:rPr>
      </w:pP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c)</w:t>
      </w:r>
      <w:r w:rsidRPr="00C855A6">
        <w:rPr>
          <w:rFonts w:cs="Arial"/>
          <w:sz w:val="24"/>
          <w:szCs w:val="24"/>
        </w:rPr>
        <w:tab/>
        <w:t>Wie werden die Interessen der Betroffenen wirksam geschützt (bitte Maßnahmenpaket beschreiben)?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6.3</w:t>
      </w:r>
      <w:r w:rsidRPr="00C855A6">
        <w:rPr>
          <w:rFonts w:cs="Arial"/>
          <w:sz w:val="24"/>
          <w:szCs w:val="24"/>
        </w:rPr>
        <w:tab/>
        <w:t>Videoaufzeichnung</w:t>
      </w: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a)</w:t>
      </w:r>
      <w:r w:rsidRPr="00C855A6">
        <w:rPr>
          <w:rFonts w:cs="Arial"/>
          <w:sz w:val="24"/>
          <w:szCs w:val="24"/>
        </w:rPr>
        <w:tab/>
        <w:t>Welche Rechtsgüter sollen geschützt werden?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746AB0" w:rsidRDefault="00746AB0">
      <w:pPr>
        <w:spacing w:after="160" w:line="259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18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lastRenderedPageBreak/>
        <w:t>b)</w:t>
      </w:r>
      <w:r w:rsidRPr="00C855A6">
        <w:rPr>
          <w:rFonts w:cs="Arial"/>
          <w:sz w:val="24"/>
          <w:szCs w:val="24"/>
        </w:rPr>
        <w:tab/>
        <w:t>Warum kann der verfolgte Zweck durch eine bloße Videobeobachtung nicht erreicht werden?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18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c)</w:t>
      </w:r>
      <w:r w:rsidRPr="00C855A6">
        <w:rPr>
          <w:rFonts w:cs="Arial"/>
          <w:sz w:val="24"/>
          <w:szCs w:val="24"/>
        </w:rPr>
        <w:tab/>
        <w:t>Welche Vorkommnisse in der Vergangenheit geben Anlass für eine Videoaufzeichnung (ggf. Nachweise als Anlage beifügen)?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18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d)</w:t>
      </w:r>
      <w:r w:rsidRPr="00C855A6">
        <w:rPr>
          <w:rFonts w:cs="Arial"/>
          <w:sz w:val="24"/>
          <w:szCs w:val="24"/>
        </w:rPr>
        <w:tab/>
        <w:t>Welche Tatsachen rechtfertigen die Annahme, dass an dieser Stelle in Zukunft mit einer Verletzung von Rechtsgütern zu rechnen ist?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18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e)</w:t>
      </w:r>
      <w:r w:rsidRPr="00C855A6">
        <w:rPr>
          <w:rFonts w:cs="Arial"/>
          <w:sz w:val="24"/>
          <w:szCs w:val="24"/>
        </w:rPr>
        <w:tab/>
        <w:t>Sind Anhaltspunkte für ein Überwiegen der Interessen der Betroffenen ausgeschlossen?</w:t>
      </w: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843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ja, weil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843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nein, weil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843"/>
        <w:rPr>
          <w:rFonts w:cs="Arial"/>
          <w:sz w:val="24"/>
          <w:szCs w:val="24"/>
        </w:rPr>
      </w:pP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f)</w:t>
      </w:r>
      <w:r w:rsidRPr="00C855A6">
        <w:rPr>
          <w:rFonts w:cs="Arial"/>
          <w:sz w:val="24"/>
          <w:szCs w:val="24"/>
        </w:rPr>
        <w:tab/>
        <w:t>Wie lange werden die Daten gespeichert?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g)</w:t>
      </w:r>
      <w:r w:rsidRPr="00C855A6">
        <w:rPr>
          <w:rFonts w:cs="Arial"/>
          <w:sz w:val="24"/>
          <w:szCs w:val="24"/>
        </w:rPr>
        <w:tab/>
        <w:t>Welche schutzwürdigen Interessen können einer Speicherung für den festgelegten Zeitraum entgegenstehen?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h)</w:t>
      </w:r>
      <w:r w:rsidRPr="00C855A6">
        <w:rPr>
          <w:rFonts w:cs="Arial"/>
          <w:sz w:val="24"/>
          <w:szCs w:val="24"/>
        </w:rPr>
        <w:tab/>
        <w:t>Wie ist sichergestellt, dass die Löschung nach § 7 Abs</w:t>
      </w:r>
      <w:r w:rsidR="003C203D">
        <w:rPr>
          <w:rFonts w:cs="Arial"/>
          <w:sz w:val="24"/>
          <w:szCs w:val="24"/>
        </w:rPr>
        <w:t>atz</w:t>
      </w:r>
      <w:r w:rsidRPr="00C855A6">
        <w:rPr>
          <w:rFonts w:cs="Arial"/>
          <w:sz w:val="24"/>
          <w:szCs w:val="24"/>
        </w:rPr>
        <w:t> 5 DSG-EKD spätestens innerhalb einer Woche stattfindet?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lastRenderedPageBreak/>
        <w:t>Wie ist eine vorzeitige Löschung im Einzelfall sichergestellt?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j)</w:t>
      </w:r>
      <w:r w:rsidRPr="00C855A6">
        <w:rPr>
          <w:rFonts w:cs="Arial"/>
          <w:sz w:val="24"/>
          <w:szCs w:val="24"/>
        </w:rPr>
        <w:tab/>
        <w:t>Wie ist der Zugriff auf die Videoaufzeichnungen geregelt und wie wird er dokumentiert?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6.4</w:t>
      </w:r>
      <w:r w:rsidRPr="00C855A6">
        <w:rPr>
          <w:rFonts w:cs="Arial"/>
          <w:sz w:val="24"/>
          <w:szCs w:val="24"/>
        </w:rPr>
        <w:tab/>
        <w:t>Verfahren zur weiteren Verarbeitung und betroffene Rechtsgüter (Zweckbindung)</w:t>
      </w: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Zweck, für den sie erhoben wurden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Verfolgung von Straftaten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Abwehr von Gefahren für Leib, Leben oder Freiheit einer Person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560" w:hanging="425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Abwehr von Gefahren für bedeutende Sach- oder Vermögenswerte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418"/>
        <w:rPr>
          <w:rFonts w:cs="Arial"/>
          <w:sz w:val="24"/>
          <w:szCs w:val="24"/>
        </w:rPr>
      </w:pP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8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6.5</w:t>
      </w:r>
      <w:r w:rsidRPr="00C855A6">
        <w:rPr>
          <w:rFonts w:cs="Arial"/>
          <w:sz w:val="24"/>
          <w:szCs w:val="24"/>
        </w:rPr>
        <w:tab/>
        <w:t>Videokamera-Attrappen</w:t>
      </w:r>
    </w:p>
    <w:p w:rsidR="006A19F6" w:rsidRPr="00C855A6" w:rsidRDefault="006A19F6" w:rsidP="003C203D">
      <w:pP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 xml:space="preserve">Welche Gründe führen zum Einsatz einer </w:t>
      </w:r>
      <w:r w:rsidR="003C203D" w:rsidRPr="00C855A6">
        <w:rPr>
          <w:rFonts w:cs="Arial"/>
          <w:sz w:val="24"/>
          <w:szCs w:val="24"/>
        </w:rPr>
        <w:t>Videokamera-Attrappe</w:t>
      </w:r>
      <w:r w:rsidRPr="00C855A6">
        <w:rPr>
          <w:rFonts w:cs="Arial"/>
          <w:sz w:val="24"/>
          <w:szCs w:val="24"/>
        </w:rPr>
        <w:t>?</w:t>
      </w:r>
    </w:p>
    <w:p w:rsidR="006A19F6" w:rsidRPr="00C855A6" w:rsidRDefault="006A19F6" w:rsidP="003C203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746AB0" w:rsidRDefault="00746AB0">
      <w:pPr>
        <w:spacing w:after="160" w:line="259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</w:rPr>
      </w:pP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6.6</w:t>
      </w:r>
      <w:r w:rsidRPr="00C855A6">
        <w:rPr>
          <w:rFonts w:cs="Arial"/>
          <w:sz w:val="24"/>
          <w:szCs w:val="24"/>
        </w:rPr>
        <w:tab/>
        <w:t>Gründe für die weitere Erforderlichkeit der Vi</w:t>
      </w:r>
      <w:r w:rsidR="003C203D">
        <w:rPr>
          <w:rFonts w:cs="Arial"/>
          <w:sz w:val="24"/>
          <w:szCs w:val="24"/>
        </w:rPr>
        <w:t>deoüberwachung nach Ablauf von zwei</w:t>
      </w:r>
      <w:r w:rsidRPr="00C855A6">
        <w:rPr>
          <w:rFonts w:cs="Arial"/>
          <w:sz w:val="24"/>
          <w:szCs w:val="24"/>
        </w:rPr>
        <w:t xml:space="preserve"> Jahren (§ 7a Abs</w:t>
      </w:r>
      <w:r w:rsidR="003C203D">
        <w:rPr>
          <w:rFonts w:cs="Arial"/>
          <w:sz w:val="24"/>
          <w:szCs w:val="24"/>
        </w:rPr>
        <w:t>atz</w:t>
      </w:r>
      <w:r w:rsidRPr="00C855A6">
        <w:rPr>
          <w:rFonts w:cs="Arial"/>
          <w:sz w:val="24"/>
          <w:szCs w:val="24"/>
        </w:rPr>
        <w:t> 8 DSG-EKD)</w:t>
      </w:r>
    </w:p>
    <w:p w:rsidR="006A19F6" w:rsidRPr="00C855A6" w:rsidRDefault="006A19F6" w:rsidP="003C203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3C203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</w:rPr>
      </w:pPr>
    </w:p>
    <w:p w:rsidR="006A19F6" w:rsidRPr="00C855A6" w:rsidRDefault="006A19F6" w:rsidP="004F79D4">
      <w:pPr>
        <w:pStyle w:val="berschrift1"/>
      </w:pPr>
      <w:bookmarkStart w:id="9" w:name="_Toc430699393"/>
      <w:r w:rsidRPr="00C855A6">
        <w:t>7.</w:t>
      </w:r>
      <w:r w:rsidRPr="00C855A6">
        <w:tab/>
        <w:t>Art der Geräte, Standort und Überwachungsbereich</w:t>
      </w:r>
      <w:bookmarkEnd w:id="9"/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426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7.1</w:t>
      </w:r>
      <w:r w:rsidRPr="00C855A6">
        <w:rPr>
          <w:rFonts w:cs="Arial"/>
          <w:sz w:val="24"/>
          <w:szCs w:val="24"/>
        </w:rPr>
        <w:tab/>
        <w:t>Art der Geräte</w:t>
      </w:r>
    </w:p>
    <w:tbl>
      <w:tblPr>
        <w:tblStyle w:val="Tabellenraster"/>
        <w:tblW w:w="0" w:type="auto"/>
        <w:tblInd w:w="993" w:type="dxa"/>
        <w:tblLook w:val="04A0" w:firstRow="1" w:lastRow="0" w:firstColumn="1" w:lastColumn="0" w:noHBand="0" w:noVBand="1"/>
      </w:tblPr>
      <w:tblGrid>
        <w:gridCol w:w="4672"/>
        <w:gridCol w:w="3395"/>
      </w:tblGrid>
      <w:tr w:rsidR="006A19F6" w:rsidRPr="00C855A6" w:rsidTr="00AE1945">
        <w:tc>
          <w:tcPr>
            <w:tcW w:w="467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</w:rPr>
            </w:pPr>
            <w:r w:rsidRPr="00C855A6">
              <w:rPr>
                <w:rFonts w:cs="Arial"/>
                <w:b/>
                <w:sz w:val="28"/>
                <w:szCs w:val="28"/>
              </w:rPr>
              <w:t>Kamera</w:t>
            </w:r>
          </w:p>
          <w:p w:rsidR="006A19F6" w:rsidRPr="00C855A6" w:rsidRDefault="006A19F6" w:rsidP="002F015E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Hersteller, Typenbezeichnung sowie Darstellung der Leistungsmerkmale wie analog/digital, Lichtempfindlichkeit, Bildauflösung, Erfassungswinkel, interner Speicher, Schwenk-/Neigefunktion (mechanisch bzw. digital), Audiofunktion (Mikro integriert bzw. extern), Signalverarbeitung, Alarmfunktion, Anbindung, mit/ohne Fernsteuerung etc.</w:t>
            </w:r>
          </w:p>
        </w:tc>
        <w:tc>
          <w:tcPr>
            <w:tcW w:w="3395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467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</w:rPr>
            </w:pPr>
            <w:r w:rsidRPr="00C855A6">
              <w:rPr>
                <w:rFonts w:cs="Arial"/>
                <w:b/>
                <w:sz w:val="28"/>
                <w:szCs w:val="28"/>
              </w:rPr>
              <w:t>Netz</w:t>
            </w:r>
          </w:p>
          <w:p w:rsidR="006A19F6" w:rsidRPr="00C855A6" w:rsidRDefault="006A19F6" w:rsidP="00AE1945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Darstellung der Netzverbindungen (z.</w:t>
            </w:r>
            <w:r w:rsidR="00AE1945">
              <w:rPr>
                <w:rFonts w:cs="Arial"/>
                <w:sz w:val="24"/>
                <w:szCs w:val="24"/>
              </w:rPr>
              <w:t> </w:t>
            </w:r>
            <w:r w:rsidRPr="00C855A6">
              <w:rPr>
                <w:rFonts w:cs="Arial"/>
                <w:sz w:val="24"/>
                <w:szCs w:val="24"/>
              </w:rPr>
              <w:t>B. Funk-</w:t>
            </w:r>
            <w:r w:rsidR="00AE1945">
              <w:rPr>
                <w:rFonts w:cs="Arial"/>
                <w:sz w:val="24"/>
                <w:szCs w:val="24"/>
              </w:rPr>
              <w:t>,</w:t>
            </w:r>
            <w:r w:rsidRPr="00C855A6">
              <w:rPr>
                <w:rFonts w:cs="Arial"/>
                <w:sz w:val="24"/>
                <w:szCs w:val="24"/>
              </w:rPr>
              <w:t xml:space="preserve"> Kabelverbindung) und der Einbindung in vorhandene Netze und deren Schnittstellen: WLAN, ISDN/DSL, Intranet, Internet, verschlüsselte/unverschlüsselte Datenübertragung</w:t>
            </w:r>
          </w:p>
        </w:tc>
        <w:tc>
          <w:tcPr>
            <w:tcW w:w="3395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467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</w:rPr>
            </w:pPr>
            <w:r w:rsidRPr="00C855A6">
              <w:rPr>
                <w:rFonts w:cs="Arial"/>
                <w:b/>
                <w:sz w:val="28"/>
                <w:szCs w:val="28"/>
              </w:rPr>
              <w:t>Aufnahmegerät</w:t>
            </w:r>
          </w:p>
          <w:p w:rsidR="006A19F6" w:rsidRPr="00C855A6" w:rsidRDefault="006A19F6" w:rsidP="00AE1945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analoger/digitaler Rekorder, PC, Server</w:t>
            </w:r>
            <w:r w:rsidR="00AE1945">
              <w:rPr>
                <w:rFonts w:cs="Arial"/>
                <w:sz w:val="24"/>
                <w:szCs w:val="24"/>
              </w:rPr>
              <w:t>,</w:t>
            </w:r>
            <w:r w:rsidRPr="00C855A6">
              <w:rPr>
                <w:rFonts w:cs="Arial"/>
                <w:sz w:val="24"/>
                <w:szCs w:val="24"/>
              </w:rPr>
              <w:t xml:space="preserve"> …,</w:t>
            </w:r>
            <w:r w:rsidR="00AE1945">
              <w:rPr>
                <w:rFonts w:cs="Arial"/>
                <w:sz w:val="24"/>
                <w:szCs w:val="24"/>
              </w:rPr>
              <w:t xml:space="preserve"> </w:t>
            </w:r>
            <w:r w:rsidRPr="00C855A6">
              <w:rPr>
                <w:rFonts w:cs="Arial"/>
                <w:sz w:val="24"/>
                <w:szCs w:val="24"/>
              </w:rPr>
              <w:t>Hersteller, Typenbezeichnung und/bzw. Darstellung spez. Leistungsmerkmale wie Speicherkapazität, Netzeinbindung, Audiofunktion, Zugriffsschutz, eingesetzte Videomanagementsoftware etc.</w:t>
            </w:r>
          </w:p>
        </w:tc>
        <w:tc>
          <w:tcPr>
            <w:tcW w:w="3395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467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b/>
                <w:sz w:val="28"/>
                <w:szCs w:val="28"/>
              </w:rPr>
              <w:lastRenderedPageBreak/>
              <w:t>Kodierer (Encoder)</w:t>
            </w:r>
            <w:r w:rsidRPr="00C855A6">
              <w:rPr>
                <w:rStyle w:val="Funotenzeichen"/>
                <w:rFonts w:cs="Arial"/>
                <w:b/>
                <w:sz w:val="24"/>
                <w:szCs w:val="24"/>
              </w:rPr>
              <w:footnoteReference w:id="3"/>
            </w:r>
          </w:p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(Einbindung analoger Geräte)</w:t>
            </w:r>
          </w:p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Hersteller, Typenbezeichnung, besondere Leistungsmerkmale</w:t>
            </w:r>
          </w:p>
        </w:tc>
        <w:tc>
          <w:tcPr>
            <w:tcW w:w="3395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467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</w:rPr>
            </w:pPr>
            <w:r w:rsidRPr="00C855A6">
              <w:rPr>
                <w:rFonts w:cs="Arial"/>
                <w:b/>
                <w:sz w:val="28"/>
                <w:szCs w:val="28"/>
              </w:rPr>
              <w:t>Monitor</w:t>
            </w:r>
          </w:p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Hersteller, Typenbezeichnung, besondere Leistungsmerkmale</w:t>
            </w:r>
          </w:p>
        </w:tc>
        <w:tc>
          <w:tcPr>
            <w:tcW w:w="3395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467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b/>
                <w:sz w:val="28"/>
                <w:szCs w:val="28"/>
              </w:rPr>
              <w:t>Kreuzschiene (Umschaltbox)</w:t>
            </w:r>
            <w:r w:rsidRPr="00C855A6">
              <w:rPr>
                <w:rStyle w:val="Funotenzeichen"/>
                <w:rFonts w:cs="Arial"/>
                <w:b/>
                <w:sz w:val="24"/>
                <w:szCs w:val="24"/>
              </w:rPr>
              <w:footnoteReference w:id="4"/>
            </w:r>
          </w:p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Hersteller, Typenbezeichnung, besondere Leistungsmerkmale</w:t>
            </w:r>
          </w:p>
        </w:tc>
        <w:tc>
          <w:tcPr>
            <w:tcW w:w="3395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467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</w:rPr>
            </w:pPr>
            <w:r w:rsidRPr="00C855A6">
              <w:rPr>
                <w:rFonts w:cs="Arial"/>
                <w:b/>
                <w:sz w:val="28"/>
                <w:szCs w:val="28"/>
              </w:rPr>
              <w:t>Drucker</w:t>
            </w:r>
          </w:p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Hersteller, Typenbezeichnung, besondere Leistungsmerkmale</w:t>
            </w:r>
          </w:p>
        </w:tc>
        <w:tc>
          <w:tcPr>
            <w:tcW w:w="3395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467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b/>
                <w:sz w:val="28"/>
                <w:szCs w:val="28"/>
              </w:rPr>
              <w:t>weitere Geräte</w:t>
            </w:r>
          </w:p>
        </w:tc>
        <w:tc>
          <w:tcPr>
            <w:tcW w:w="3395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6A19F6" w:rsidRPr="00C855A6" w:rsidRDefault="006A19F6" w:rsidP="006A19F6">
      <w:pP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</w:rPr>
      </w:pP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8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7.2</w:t>
      </w:r>
      <w:r w:rsidRPr="00C855A6">
        <w:rPr>
          <w:rFonts w:cs="Arial"/>
          <w:sz w:val="24"/>
          <w:szCs w:val="24"/>
        </w:rPr>
        <w:tab/>
        <w:t>Standort der Geräte</w:t>
      </w:r>
    </w:p>
    <w:p w:rsidR="006A19F6" w:rsidRPr="00C855A6" w:rsidRDefault="006A19F6" w:rsidP="00AE1945">
      <w:pPr>
        <w:tabs>
          <w:tab w:val="left" w:pos="567"/>
        </w:tabs>
        <w:spacing w:after="0" w:line="240" w:lineRule="auto"/>
        <w:ind w:left="1134"/>
        <w:rPr>
          <w:rFonts w:cs="Arial"/>
        </w:rPr>
      </w:pPr>
      <w:r w:rsidRPr="00C855A6">
        <w:rPr>
          <w:rFonts w:cs="Arial"/>
        </w:rPr>
        <w:t>(Beschreibung der Installationsorte der Kameras und sonstiger eingesetzter Systemkomponenten)</w:t>
      </w: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8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7.3</w:t>
      </w:r>
      <w:r w:rsidRPr="00C855A6">
        <w:rPr>
          <w:rFonts w:cs="Arial"/>
          <w:sz w:val="24"/>
          <w:szCs w:val="24"/>
        </w:rPr>
        <w:tab/>
        <w:t>Räumlicher Überwachungsbereich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/>
        <w:rPr>
          <w:rFonts w:cs="Arial"/>
        </w:rPr>
      </w:pPr>
      <w:r w:rsidRPr="00C855A6">
        <w:rPr>
          <w:rFonts w:cs="Arial"/>
        </w:rPr>
        <w:t>(bildliche Darstellung des Überwachungsbereiches: bei mechanischer oder digitaler S</w:t>
      </w:r>
      <w:r w:rsidR="00AE1945">
        <w:rPr>
          <w:rFonts w:cs="Arial"/>
        </w:rPr>
        <w:t>chwenk-/Neige-/Zoom-Funktion u. </w:t>
      </w:r>
      <w:r w:rsidRPr="00C855A6">
        <w:rPr>
          <w:rFonts w:cs="Arial"/>
        </w:rPr>
        <w:t>Ä. Darstellung der max. Werte: Erfassungswinkel, Zoom etc.)</w:t>
      </w: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A822AD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  <w:u w:val="single"/>
        </w:rPr>
      </w:pPr>
    </w:p>
    <w:p w:rsidR="006A19F6" w:rsidRPr="00C855A6" w:rsidRDefault="006A19F6" w:rsidP="004F79D4">
      <w:pPr>
        <w:pStyle w:val="berschrift1"/>
      </w:pPr>
      <w:bookmarkStart w:id="10" w:name="_Toc430699394"/>
      <w:r w:rsidRPr="00C855A6">
        <w:lastRenderedPageBreak/>
        <w:t>8.</w:t>
      </w:r>
      <w:r w:rsidRPr="00C855A6">
        <w:tab/>
        <w:t>Technische und organisatorische Maßnahmen nach § 7</w:t>
      </w:r>
      <w:r w:rsidR="00CD5AB6">
        <w:t>a</w:t>
      </w:r>
      <w:r w:rsidRPr="00C855A6">
        <w:t xml:space="preserve"> Absatz 6 DSG-EKD</w:t>
      </w:r>
      <w:bookmarkEnd w:id="10"/>
    </w:p>
    <w:p w:rsidR="006A19F6" w:rsidRPr="00C855A6" w:rsidRDefault="006A19F6" w:rsidP="006A19F6">
      <w:pPr>
        <w:pStyle w:val="Listenabsatz"/>
        <w:tabs>
          <w:tab w:val="left" w:pos="567"/>
        </w:tabs>
        <w:spacing w:after="0" w:line="240" w:lineRule="auto"/>
        <w:ind w:left="426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169"/>
        <w:gridCol w:w="2362"/>
        <w:gridCol w:w="1951"/>
        <w:gridCol w:w="2152"/>
      </w:tblGrid>
      <w:tr w:rsidR="006A19F6" w:rsidRPr="00C855A6" w:rsidTr="00AE1945">
        <w:tc>
          <w:tcPr>
            <w:tcW w:w="2169" w:type="dxa"/>
          </w:tcPr>
          <w:p w:rsidR="006A19F6" w:rsidRPr="00C855A6" w:rsidRDefault="006A19F6" w:rsidP="006A19F6">
            <w:pPr>
              <w:tabs>
                <w:tab w:val="left" w:pos="567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855A6">
              <w:rPr>
                <w:rFonts w:cs="Arial"/>
                <w:b/>
                <w:sz w:val="24"/>
                <w:szCs w:val="24"/>
              </w:rPr>
              <w:t>Systemkomponente</w:t>
            </w: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855A6">
              <w:rPr>
                <w:rFonts w:cs="Arial"/>
                <w:b/>
                <w:sz w:val="24"/>
                <w:szCs w:val="24"/>
              </w:rPr>
              <w:t>Schutzziel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855A6">
              <w:rPr>
                <w:rFonts w:cs="Arial"/>
                <w:b/>
                <w:sz w:val="24"/>
                <w:szCs w:val="24"/>
              </w:rPr>
              <w:t>Gefahren</w:t>
            </w: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855A6">
              <w:rPr>
                <w:rFonts w:cs="Arial"/>
                <w:b/>
                <w:sz w:val="24"/>
                <w:szCs w:val="24"/>
              </w:rPr>
              <w:t>Maßnahmen</w:t>
            </w:r>
          </w:p>
        </w:tc>
      </w:tr>
      <w:tr w:rsidR="006A19F6" w:rsidRPr="00C855A6" w:rsidTr="00AE1945">
        <w:tc>
          <w:tcPr>
            <w:tcW w:w="2169" w:type="dxa"/>
            <w:vMerge w:val="restart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Kamera</w:t>
            </w:r>
            <w:r w:rsidRPr="00C855A6">
              <w:rPr>
                <w:rStyle w:val="Funotenzeichen"/>
                <w:rFonts w:cs="Arial"/>
                <w:b/>
                <w:sz w:val="24"/>
                <w:szCs w:val="24"/>
              </w:rPr>
              <w:footnoteReference w:id="5"/>
            </w: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Vertraulichkeit</w:t>
            </w:r>
            <w:r w:rsidRPr="00C855A6">
              <w:rPr>
                <w:rStyle w:val="Funotenzeichen"/>
                <w:rFonts w:cs="Arial"/>
                <w:b/>
                <w:sz w:val="24"/>
                <w:szCs w:val="24"/>
              </w:rPr>
              <w:footnoteReference w:id="6"/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  <w:vertAlign w:val="superscript"/>
              </w:rPr>
            </w:pPr>
            <w:r w:rsidRPr="00C855A6">
              <w:rPr>
                <w:rFonts w:cs="Arial"/>
                <w:sz w:val="24"/>
                <w:szCs w:val="24"/>
              </w:rPr>
              <w:t>Integrität</w:t>
            </w:r>
            <w:r w:rsidRPr="00C855A6">
              <w:rPr>
                <w:rFonts w:cs="Arial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  <w:vertAlign w:val="superscript"/>
              </w:rPr>
            </w:pPr>
            <w:r w:rsidRPr="00C855A6">
              <w:rPr>
                <w:rFonts w:cs="Arial"/>
                <w:sz w:val="24"/>
                <w:szCs w:val="24"/>
              </w:rPr>
              <w:t>Verfügbarkeit</w:t>
            </w:r>
            <w:r w:rsidRPr="00C855A6">
              <w:rPr>
                <w:rFonts w:cs="Arial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  <w:vertAlign w:val="superscript"/>
              </w:rPr>
            </w:pPr>
            <w:r w:rsidRPr="00C855A6">
              <w:rPr>
                <w:rFonts w:cs="Arial"/>
                <w:sz w:val="24"/>
                <w:szCs w:val="24"/>
              </w:rPr>
              <w:t>Authentizität</w:t>
            </w:r>
            <w:r w:rsidRPr="00C855A6">
              <w:rPr>
                <w:rFonts w:cs="Arial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  <w:vertAlign w:val="superscript"/>
              </w:rPr>
            </w:pPr>
            <w:r w:rsidRPr="00C855A6">
              <w:rPr>
                <w:rFonts w:cs="Arial"/>
                <w:sz w:val="24"/>
                <w:szCs w:val="24"/>
              </w:rPr>
              <w:t>Revisionsfähigkeit</w:t>
            </w:r>
            <w:r w:rsidRPr="00C855A6">
              <w:rPr>
                <w:rFonts w:cs="Arial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 w:val="restart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Netz</w:t>
            </w: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Vertraulichkeit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Integrität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Verfügbarkeit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Authentizität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C6237B">
        <w:tc>
          <w:tcPr>
            <w:tcW w:w="2169" w:type="dxa"/>
            <w:vMerge/>
            <w:tcBorders>
              <w:bottom w:val="single" w:sz="4" w:space="0" w:color="auto"/>
            </w:tcBorders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Revisionsfähigkeit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C6237B" w:rsidRPr="00C855A6" w:rsidTr="00C6237B"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</w:tcPr>
          <w:p w:rsidR="00C6237B" w:rsidRPr="00C855A6" w:rsidRDefault="00C6237B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nil"/>
              <w:bottom w:val="single" w:sz="4" w:space="0" w:color="auto"/>
              <w:right w:val="nil"/>
            </w:tcBorders>
          </w:tcPr>
          <w:p w:rsidR="00C6237B" w:rsidRPr="00C855A6" w:rsidRDefault="00C6237B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:rsidR="00C6237B" w:rsidRPr="00C855A6" w:rsidRDefault="00C6237B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  <w:tcBorders>
              <w:left w:val="nil"/>
              <w:bottom w:val="single" w:sz="4" w:space="0" w:color="auto"/>
              <w:right w:val="nil"/>
            </w:tcBorders>
          </w:tcPr>
          <w:p w:rsidR="00C6237B" w:rsidRPr="00C855A6" w:rsidRDefault="00C6237B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C6237B">
        <w:tc>
          <w:tcPr>
            <w:tcW w:w="2169" w:type="dxa"/>
            <w:vMerge w:val="restart"/>
            <w:tcBorders>
              <w:top w:val="single" w:sz="4" w:space="0" w:color="auto"/>
            </w:tcBorders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lastRenderedPageBreak/>
              <w:t>Aufnahmegerät</w:t>
            </w:r>
            <w:r w:rsidR="00C6237B">
              <w:rPr>
                <w:rFonts w:cs="Arial"/>
                <w:sz w:val="24"/>
                <w:szCs w:val="24"/>
              </w:rPr>
              <w:br/>
              <w:t>(z. </w:t>
            </w:r>
            <w:r w:rsidRPr="00C855A6">
              <w:rPr>
                <w:rFonts w:cs="Arial"/>
                <w:sz w:val="24"/>
                <w:szCs w:val="24"/>
              </w:rPr>
              <w:t>B. Videoserver/</w:t>
            </w:r>
            <w:r w:rsidR="00C6237B">
              <w:rPr>
                <w:rFonts w:cs="Arial"/>
                <w:sz w:val="24"/>
                <w:szCs w:val="24"/>
              </w:rPr>
              <w:t xml:space="preserve"> </w:t>
            </w:r>
            <w:r w:rsidRPr="00C855A6">
              <w:rPr>
                <w:rFonts w:cs="Arial"/>
                <w:sz w:val="24"/>
                <w:szCs w:val="24"/>
              </w:rPr>
              <w:t>Videorekorder)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Vertraulichkeit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Integrität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Verfügbarkeit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Authentizität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Revisionsfähigkeit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 w:val="restart"/>
          </w:tcPr>
          <w:p w:rsidR="006A19F6" w:rsidRPr="00C855A6" w:rsidRDefault="006A19F6" w:rsidP="00C6237B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Monitor/PC</w:t>
            </w: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Vertraulichkeit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Integrität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Verfügbarkeit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Authentizität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Revisionsfähigkeit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 w:val="restart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Sonstige Geräte</w:t>
            </w: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Vertraulichkeit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Integrität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Verfügbarkeit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Authentizität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  <w:tr w:rsidR="006A19F6" w:rsidRPr="00C855A6" w:rsidTr="00AE1945">
        <w:tc>
          <w:tcPr>
            <w:tcW w:w="2169" w:type="dxa"/>
            <w:vMerge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  <w:r w:rsidRPr="00C855A6">
              <w:rPr>
                <w:rFonts w:cs="Arial"/>
                <w:sz w:val="24"/>
                <w:szCs w:val="24"/>
              </w:rPr>
              <w:t>Revisionsfähigkeit</w:t>
            </w:r>
          </w:p>
        </w:tc>
        <w:tc>
          <w:tcPr>
            <w:tcW w:w="1951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6A19F6" w:rsidRPr="00C855A6" w:rsidRDefault="006A19F6" w:rsidP="006A19F6">
            <w:pPr>
              <w:tabs>
                <w:tab w:val="left" w:pos="567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6A19F6" w:rsidRDefault="006A19F6" w:rsidP="006A19F6">
      <w:pPr>
        <w:tabs>
          <w:tab w:val="left" w:pos="567"/>
        </w:tabs>
        <w:spacing w:after="0" w:line="240" w:lineRule="auto"/>
        <w:ind w:left="426"/>
        <w:rPr>
          <w:rFonts w:cs="Arial"/>
          <w:sz w:val="24"/>
          <w:szCs w:val="24"/>
        </w:rPr>
      </w:pPr>
    </w:p>
    <w:p w:rsidR="006A19F6" w:rsidRPr="00C855A6" w:rsidRDefault="006A19F6" w:rsidP="004F79D4">
      <w:pPr>
        <w:pStyle w:val="berschrift1"/>
      </w:pPr>
      <w:bookmarkStart w:id="11" w:name="_Toc430699395"/>
      <w:r w:rsidRPr="00C855A6">
        <w:t>9.</w:t>
      </w:r>
      <w:r w:rsidRPr="00C855A6">
        <w:tab/>
        <w:t>Art der Überwachung</w:t>
      </w:r>
      <w:bookmarkEnd w:id="11"/>
    </w:p>
    <w:p w:rsidR="006A19F6" w:rsidRPr="00C855A6" w:rsidRDefault="006A19F6" w:rsidP="00A822AD">
      <w:pPr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Videobeobachtung ohne Aufzeichnung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</w:rPr>
      </w:pPr>
      <w:r w:rsidRPr="00C855A6">
        <w:rPr>
          <w:rFonts w:cs="Arial"/>
        </w:rPr>
        <w:t>(„verlängertes Auge“ des Aufsichts-/Sicherheitspersonals)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Videobeobachtung mit anlassbezogener Aufzeichnungsmöglichkeit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</w:rPr>
      </w:pPr>
      <w:r w:rsidRPr="00C855A6">
        <w:rPr>
          <w:rFonts w:cs="Arial"/>
        </w:rPr>
        <w:t>(„verlängertes Auge mit Gedächtnis im Einzelfall“)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Videobeobachtung mit Aufzeichnung</w:t>
      </w:r>
    </w:p>
    <w:p w:rsidR="006A19F6" w:rsidRPr="00C855A6" w:rsidRDefault="006A19F6" w:rsidP="00C6237B">
      <w:pP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</w:rPr>
      </w:pPr>
      <w:r w:rsidRPr="00C855A6">
        <w:rPr>
          <w:rFonts w:cs="Arial"/>
        </w:rPr>
        <w:t>(„verlängertes Auge“ mit durchgehender Aufzeichnung von Bilddaten im Hintergrundsystem)</w:t>
      </w:r>
    </w:p>
    <w:p w:rsidR="006A19F6" w:rsidRPr="00C855A6" w:rsidRDefault="006A19F6" w:rsidP="00A822AD">
      <w:pPr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Videobeobachtung ohne Beobachtung über Livemonitor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/>
        <w:rPr>
          <w:rFonts w:cs="Arial"/>
          <w:sz w:val="24"/>
          <w:szCs w:val="24"/>
        </w:rPr>
      </w:pPr>
      <w:r w:rsidRPr="00C855A6">
        <w:rPr>
          <w:rFonts w:cs="Arial"/>
        </w:rPr>
        <w:t>(„Black-Box-Verfahren“)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Videoaufzeichnung mit nachgehender Auswertung</w:t>
      </w:r>
    </w:p>
    <w:p w:rsidR="006A19F6" w:rsidRPr="00C855A6" w:rsidRDefault="006A19F6" w:rsidP="00A822AD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Videokamera-Attrappe</w:t>
      </w:r>
    </w:p>
    <w:p w:rsidR="00C6237B" w:rsidRDefault="00C6237B">
      <w:pPr>
        <w:spacing w:after="160" w:line="259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A19F6" w:rsidRPr="00C855A6" w:rsidRDefault="006A19F6" w:rsidP="004F79D4">
      <w:pPr>
        <w:pStyle w:val="berschrift1"/>
      </w:pPr>
      <w:bookmarkStart w:id="12" w:name="_Toc430699396"/>
      <w:r w:rsidRPr="00C855A6">
        <w:lastRenderedPageBreak/>
        <w:t>10.</w:t>
      </w:r>
      <w:r w:rsidRPr="00C855A6">
        <w:tab/>
        <w:t>Dauer der Überwachung</w:t>
      </w:r>
      <w:bookmarkEnd w:id="12"/>
    </w:p>
    <w:p w:rsidR="006A19F6" w:rsidRPr="00C855A6" w:rsidRDefault="006A19F6" w:rsidP="00CD4EB9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während der Dienst-/Publikumszeiten</w:t>
      </w:r>
    </w:p>
    <w:p w:rsidR="006A19F6" w:rsidRPr="00C855A6" w:rsidRDefault="006A19F6" w:rsidP="00CD4EB9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außerhalb der Dienst-/Publikumszeiten</w:t>
      </w:r>
    </w:p>
    <w:p w:rsidR="006A19F6" w:rsidRPr="00C855A6" w:rsidRDefault="006A19F6" w:rsidP="00CD4EB9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täglich in der Zeit</w:t>
      </w:r>
    </w:p>
    <w:p w:rsidR="006A19F6" w:rsidRPr="00C855A6" w:rsidRDefault="006A19F6" w:rsidP="00CD4EB9">
      <w:pPr>
        <w:tabs>
          <w:tab w:val="left" w:pos="567"/>
          <w:tab w:val="left" w:pos="2552"/>
          <w:tab w:val="left" w:pos="4111"/>
        </w:tabs>
        <w:spacing w:after="0" w:line="240" w:lineRule="auto"/>
        <w:ind w:left="1134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 xml:space="preserve">von </w:t>
      </w:r>
      <w:r w:rsidRPr="00C855A6">
        <w:rPr>
          <w:rFonts w:cs="Arial"/>
          <w:sz w:val="24"/>
          <w:szCs w:val="24"/>
          <w:u w:val="single"/>
        </w:rPr>
        <w:tab/>
        <w:t xml:space="preserve"> </w:t>
      </w:r>
      <w:r w:rsidRPr="00C855A6">
        <w:rPr>
          <w:rFonts w:cs="Arial"/>
          <w:sz w:val="24"/>
          <w:szCs w:val="24"/>
        </w:rPr>
        <w:t xml:space="preserve">bis </w:t>
      </w:r>
      <w:r w:rsidRPr="00C855A6">
        <w:rPr>
          <w:rFonts w:cs="Arial"/>
          <w:sz w:val="24"/>
          <w:szCs w:val="24"/>
          <w:u w:val="single"/>
        </w:rPr>
        <w:tab/>
      </w:r>
      <w:r w:rsidRPr="00C855A6">
        <w:rPr>
          <w:rFonts w:cs="Arial"/>
          <w:sz w:val="24"/>
          <w:szCs w:val="24"/>
        </w:rPr>
        <w:t xml:space="preserve"> Uhr</w:t>
      </w:r>
    </w:p>
    <w:p w:rsidR="006A19F6" w:rsidRPr="00C855A6" w:rsidRDefault="006A19F6" w:rsidP="00CD4EB9">
      <w:pPr>
        <w:tabs>
          <w:tab w:val="left" w:pos="567"/>
          <w:tab w:val="left" w:pos="2552"/>
          <w:tab w:val="left" w:pos="4111"/>
        </w:tabs>
        <w:spacing w:after="0" w:line="240" w:lineRule="auto"/>
        <w:ind w:left="1134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 xml:space="preserve">von </w:t>
      </w:r>
      <w:r w:rsidRPr="00C855A6">
        <w:rPr>
          <w:rFonts w:cs="Arial"/>
          <w:sz w:val="24"/>
          <w:szCs w:val="24"/>
          <w:u w:val="single"/>
        </w:rPr>
        <w:tab/>
        <w:t xml:space="preserve"> </w:t>
      </w:r>
      <w:r w:rsidRPr="00C855A6">
        <w:rPr>
          <w:rFonts w:cs="Arial"/>
          <w:sz w:val="24"/>
          <w:szCs w:val="24"/>
        </w:rPr>
        <w:t xml:space="preserve">bis </w:t>
      </w:r>
      <w:r w:rsidRPr="00C855A6">
        <w:rPr>
          <w:rFonts w:cs="Arial"/>
          <w:sz w:val="24"/>
          <w:szCs w:val="24"/>
          <w:u w:val="single"/>
        </w:rPr>
        <w:tab/>
      </w:r>
      <w:r w:rsidRPr="00C855A6">
        <w:rPr>
          <w:rFonts w:cs="Arial"/>
          <w:sz w:val="24"/>
          <w:szCs w:val="24"/>
        </w:rPr>
        <w:t xml:space="preserve"> Uhr</w:t>
      </w:r>
    </w:p>
    <w:p w:rsidR="006A19F6" w:rsidRPr="00C855A6" w:rsidRDefault="006A19F6" w:rsidP="00CD4EB9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24 Stunden</w:t>
      </w:r>
    </w:p>
    <w:p w:rsidR="006A19F6" w:rsidRPr="00C855A6" w:rsidRDefault="006A19F6" w:rsidP="00CD4EB9">
      <w:pPr>
        <w:tabs>
          <w:tab w:val="left" w:pos="567"/>
        </w:tabs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□</w:t>
      </w:r>
      <w:r w:rsidRPr="00C855A6">
        <w:rPr>
          <w:rFonts w:cs="Arial"/>
          <w:sz w:val="24"/>
          <w:szCs w:val="24"/>
        </w:rPr>
        <w:tab/>
        <w:t>sonstige Beobachtungs-/Aufnahmezeiten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993"/>
        <w:rPr>
          <w:rFonts w:cs="Arial"/>
          <w:sz w:val="24"/>
          <w:szCs w:val="24"/>
          <w:u w:val="single"/>
        </w:rPr>
      </w:pPr>
    </w:p>
    <w:p w:rsidR="006A19F6" w:rsidRPr="00C855A6" w:rsidRDefault="006A19F6" w:rsidP="004F79D4">
      <w:pPr>
        <w:pStyle w:val="berschrift1"/>
      </w:pPr>
      <w:bookmarkStart w:id="13" w:name="_Toc430699397"/>
      <w:r w:rsidRPr="00C855A6">
        <w:t>11.</w:t>
      </w:r>
      <w:r w:rsidRPr="00C855A6">
        <w:tab/>
        <w:t>Nächster Prüfungstermin nach §</w:t>
      </w:r>
      <w:r>
        <w:t> </w:t>
      </w:r>
      <w:r w:rsidRPr="00C855A6">
        <w:t>7</w:t>
      </w:r>
      <w:r w:rsidR="00717C7F">
        <w:t>a</w:t>
      </w:r>
      <w:r w:rsidRPr="00C855A6">
        <w:t xml:space="preserve"> Absatz</w:t>
      </w:r>
      <w:r>
        <w:t> </w:t>
      </w:r>
      <w:r w:rsidR="00F82684">
        <w:t>8</w:t>
      </w:r>
      <w:r w:rsidR="00C6237B">
        <w:br/>
      </w:r>
      <w:r w:rsidRPr="00C855A6">
        <w:t>DSG-EKD</w:t>
      </w:r>
      <w:bookmarkEnd w:id="13"/>
    </w:p>
    <w:p w:rsidR="006A19F6" w:rsidRPr="00C855A6" w:rsidRDefault="006A19F6" w:rsidP="00F82684">
      <w:pPr>
        <w:pStyle w:val="Listenabsatz"/>
        <w:spacing w:after="0" w:line="240" w:lineRule="auto"/>
        <w:ind w:left="567"/>
        <w:rPr>
          <w:rFonts w:cs="Arial"/>
          <w:sz w:val="24"/>
          <w:szCs w:val="24"/>
        </w:rPr>
      </w:pPr>
      <w:r w:rsidRPr="00C855A6">
        <w:rPr>
          <w:rFonts w:cs="Arial"/>
          <w:sz w:val="24"/>
          <w:szCs w:val="24"/>
        </w:rPr>
        <w:t>(spätestens alle zwei Jahre)</w:t>
      </w: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426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426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ind w:left="426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pBdr>
          <w:between w:val="single" w:sz="4" w:space="1" w:color="auto"/>
        </w:pBdr>
        <w:tabs>
          <w:tab w:val="left" w:pos="567"/>
        </w:tabs>
        <w:spacing w:after="0" w:line="240" w:lineRule="auto"/>
        <w:rPr>
          <w:rFonts w:cs="Arial"/>
          <w:sz w:val="24"/>
          <w:szCs w:val="24"/>
          <w:u w:val="single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2"/>
        <w:rPr>
          <w:rFonts w:cs="Arial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2"/>
        <w:rPr>
          <w:rFonts w:cs="Arial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2"/>
        <w:rPr>
          <w:rFonts w:cs="Arial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2"/>
        <w:rPr>
          <w:rFonts w:cs="Arial"/>
        </w:rPr>
      </w:pPr>
    </w:p>
    <w:p w:rsidR="006A19F6" w:rsidRPr="00C855A6" w:rsidRDefault="006A19F6" w:rsidP="006A19F6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left="142"/>
        <w:rPr>
          <w:rFonts w:cs="Arial"/>
        </w:rPr>
      </w:pPr>
    </w:p>
    <w:p w:rsidR="006A19F6" w:rsidRPr="00C855A6" w:rsidRDefault="006A19F6" w:rsidP="00CD4EB9">
      <w:pPr>
        <w:tabs>
          <w:tab w:val="left" w:pos="567"/>
        </w:tabs>
        <w:spacing w:after="0" w:line="240" w:lineRule="auto"/>
        <w:ind w:left="142"/>
        <w:jc w:val="left"/>
        <w:rPr>
          <w:rFonts w:cs="Arial"/>
        </w:rPr>
      </w:pPr>
      <w:r w:rsidRPr="00C855A6">
        <w:rPr>
          <w:rFonts w:cs="Arial"/>
        </w:rPr>
        <w:t>(Datum, Unterschrift der oder des Betriebsbeauftragten oder örtlich Beauftragten</w:t>
      </w:r>
      <w:r w:rsidR="00CD4EB9">
        <w:rPr>
          <w:rFonts w:cs="Arial"/>
        </w:rPr>
        <w:br/>
      </w:r>
      <w:r w:rsidRPr="00C855A6">
        <w:rPr>
          <w:rFonts w:cs="Arial"/>
        </w:rPr>
        <w:t>für den Datenschutz)</w:t>
      </w: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2"/>
        <w:rPr>
          <w:rFonts w:cs="Arial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2"/>
        <w:rPr>
          <w:rFonts w:cs="Arial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2"/>
        <w:rPr>
          <w:rFonts w:cs="Arial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2"/>
        <w:rPr>
          <w:rFonts w:cs="Arial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2"/>
        <w:rPr>
          <w:rFonts w:cs="Arial"/>
        </w:rPr>
      </w:pPr>
    </w:p>
    <w:p w:rsidR="006A19F6" w:rsidRPr="00C855A6" w:rsidRDefault="006A19F6" w:rsidP="006A19F6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left="142"/>
        <w:rPr>
          <w:rFonts w:cs="Arial"/>
        </w:rPr>
      </w:pP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2"/>
        <w:rPr>
          <w:rFonts w:cs="Arial"/>
        </w:rPr>
      </w:pPr>
      <w:r w:rsidRPr="00C855A6">
        <w:rPr>
          <w:rFonts w:cs="Arial"/>
        </w:rPr>
        <w:t>(Datum, Unterschrift für die datenverarbeitende Stelle)</w:t>
      </w:r>
    </w:p>
    <w:p w:rsidR="006A19F6" w:rsidRPr="00C855A6" w:rsidRDefault="006A19F6" w:rsidP="006A19F6">
      <w:pPr>
        <w:tabs>
          <w:tab w:val="left" w:pos="567"/>
        </w:tabs>
        <w:spacing w:after="0" w:line="240" w:lineRule="auto"/>
        <w:ind w:left="142"/>
        <w:rPr>
          <w:rFonts w:cs="Arial"/>
        </w:rPr>
      </w:pPr>
    </w:p>
    <w:sectPr w:rsidR="006A19F6" w:rsidRPr="00C855A6" w:rsidSect="00FC4F26">
      <w:footerReference w:type="even" r:id="rId13"/>
      <w:footerReference w:type="default" r:id="rId14"/>
      <w:footerReference w:type="first" r:id="rId15"/>
      <w:type w:val="oddPage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70" w:rsidRDefault="00583E70" w:rsidP="00181F49">
      <w:pPr>
        <w:spacing w:after="0" w:line="240" w:lineRule="auto"/>
      </w:pPr>
      <w:r>
        <w:separator/>
      </w:r>
    </w:p>
  </w:endnote>
  <w:endnote w:type="continuationSeparator" w:id="0">
    <w:p w:rsidR="00583E70" w:rsidRDefault="00583E70" w:rsidP="001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265"/>
    </w:tblGrid>
    <w:tr w:rsidR="00583E70" w:rsidRPr="000D144E" w:rsidTr="00583E70">
      <w:tc>
        <w:tcPr>
          <w:tcW w:w="7797" w:type="dxa"/>
          <w:tcBorders>
            <w:right w:val="single" w:sz="4" w:space="0" w:color="auto"/>
          </w:tcBorders>
        </w:tcPr>
        <w:p w:rsidR="00583E70" w:rsidRPr="000D144E" w:rsidRDefault="00583E70" w:rsidP="00AF66BC">
          <w:pPr>
            <w:pStyle w:val="Fuzeile"/>
            <w:ind w:right="1"/>
            <w:jc w:val="left"/>
            <w:rPr>
              <w:sz w:val="4"/>
              <w:szCs w:val="4"/>
            </w:rPr>
          </w:pPr>
        </w:p>
      </w:tc>
      <w:tc>
        <w:tcPr>
          <w:tcW w:w="1265" w:type="dxa"/>
          <w:tcBorders>
            <w:left w:val="single" w:sz="4" w:space="0" w:color="auto"/>
          </w:tcBorders>
        </w:tcPr>
        <w:p w:rsidR="00583E70" w:rsidRPr="000D144E" w:rsidRDefault="00583E70" w:rsidP="00AF66BC">
          <w:pPr>
            <w:pStyle w:val="Fuzeile"/>
            <w:ind w:right="1"/>
            <w:jc w:val="right"/>
            <w:rPr>
              <w:sz w:val="4"/>
              <w:szCs w:val="4"/>
            </w:rPr>
          </w:pPr>
        </w:p>
      </w:tc>
    </w:tr>
    <w:tr w:rsidR="00583E70" w:rsidTr="00583E70">
      <w:tc>
        <w:tcPr>
          <w:tcW w:w="7797" w:type="dxa"/>
          <w:tcBorders>
            <w:right w:val="single" w:sz="4" w:space="0" w:color="auto"/>
          </w:tcBorders>
        </w:tcPr>
        <w:p w:rsidR="00583E70" w:rsidRDefault="00583E70" w:rsidP="00AF66BC">
          <w:pPr>
            <w:pStyle w:val="Fuzeile"/>
            <w:ind w:right="1"/>
            <w:jc w:val="left"/>
            <w:rPr>
              <w:sz w:val="16"/>
              <w:szCs w:val="12"/>
            </w:rPr>
          </w:pP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STYLEREF  Titel  \* MERGEFORMAT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Dokumentation von Maßnahmen zur</w:t>
          </w:r>
          <w:r w:rsidR="00E77396">
            <w:rPr>
              <w:noProof/>
              <w:sz w:val="16"/>
              <w:szCs w:val="12"/>
            </w:rPr>
            <w:br/>
            <w:t>Videoüberwachung nach § 7a Absatz 7 DSG-EKD</w:t>
          </w:r>
          <w:r>
            <w:rPr>
              <w:sz w:val="16"/>
              <w:szCs w:val="12"/>
            </w:rPr>
            <w:fldChar w:fldCharType="end"/>
          </w:r>
          <w:r>
            <w:rPr>
              <w:sz w:val="16"/>
              <w:szCs w:val="12"/>
            </w:rPr>
            <w:t xml:space="preserve"> – </w: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STYLEREF  "Überschrift 1"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Inhaltsverzeichnis</w:t>
          </w:r>
          <w:r>
            <w:rPr>
              <w:sz w:val="16"/>
              <w:szCs w:val="12"/>
            </w:rPr>
            <w:fldChar w:fldCharType="end"/>
          </w:r>
        </w:p>
      </w:tc>
      <w:tc>
        <w:tcPr>
          <w:tcW w:w="1265" w:type="dxa"/>
          <w:tcBorders>
            <w:left w:val="single" w:sz="4" w:space="0" w:color="auto"/>
          </w:tcBorders>
        </w:tcPr>
        <w:p w:rsidR="00583E70" w:rsidRDefault="00583E70" w:rsidP="00AF66BC">
          <w:pPr>
            <w:pStyle w:val="Fuzeile"/>
            <w:ind w:right="1"/>
            <w:jc w:val="right"/>
            <w:rPr>
              <w:sz w:val="16"/>
              <w:szCs w:val="12"/>
            </w:rPr>
          </w:pPr>
          <w:r w:rsidRPr="00F61398">
            <w:rPr>
              <w:sz w:val="16"/>
              <w:szCs w:val="12"/>
            </w:rPr>
            <w:t>Seite</w:t>
          </w:r>
          <w:r>
            <w:rPr>
              <w:sz w:val="16"/>
              <w:szCs w:val="12"/>
            </w:rPr>
            <w:t xml:space="preserve"> </w: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PAGE  \* Arabic  \* MERGEFORMAT </w:instrText>
          </w:r>
          <w:r>
            <w:rPr>
              <w:sz w:val="16"/>
              <w:szCs w:val="12"/>
            </w:rPr>
            <w:fldChar w:fldCharType="separate"/>
          </w:r>
          <w:r>
            <w:rPr>
              <w:noProof/>
              <w:sz w:val="16"/>
              <w:szCs w:val="12"/>
            </w:rPr>
            <w:t>2</w:t>
          </w:r>
          <w:r>
            <w:rPr>
              <w:sz w:val="16"/>
              <w:szCs w:val="12"/>
            </w:rPr>
            <w:fldChar w:fldCharType="end"/>
          </w:r>
          <w:r w:rsidRPr="00F61398">
            <w:rPr>
              <w:sz w:val="16"/>
              <w:szCs w:val="12"/>
            </w:rPr>
            <w:t xml:space="preserve"> von </w:t>
          </w:r>
          <w:r w:rsidRPr="00F61398">
            <w:rPr>
              <w:sz w:val="16"/>
              <w:szCs w:val="12"/>
            </w:rPr>
            <w:fldChar w:fldCharType="begin"/>
          </w:r>
          <w:r w:rsidRPr="00F61398">
            <w:rPr>
              <w:sz w:val="16"/>
              <w:szCs w:val="12"/>
            </w:rPr>
            <w:instrText xml:space="preserve"> SECTIONPAGES   \* MERGEFORMAT </w:instrText>
          </w:r>
          <w:r w:rsidRPr="00F61398">
            <w:rPr>
              <w:sz w:val="16"/>
              <w:szCs w:val="12"/>
            </w:rPr>
            <w:fldChar w:fldCharType="separate"/>
          </w:r>
          <w:r>
            <w:rPr>
              <w:noProof/>
              <w:sz w:val="16"/>
              <w:szCs w:val="12"/>
            </w:rPr>
            <w:t>2</w:t>
          </w:r>
          <w:r w:rsidRPr="00F61398">
            <w:rPr>
              <w:sz w:val="16"/>
              <w:szCs w:val="12"/>
            </w:rPr>
            <w:fldChar w:fldCharType="end"/>
          </w:r>
        </w:p>
      </w:tc>
    </w:tr>
  </w:tbl>
  <w:p w:rsidR="00583E70" w:rsidRDefault="00583E70" w:rsidP="00AF66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4"/>
      <w:gridCol w:w="7795"/>
    </w:tblGrid>
    <w:tr w:rsidR="00583E70" w:rsidRPr="000D144E" w:rsidTr="00AF66BC">
      <w:tc>
        <w:tcPr>
          <w:tcW w:w="1264" w:type="dxa"/>
          <w:tcBorders>
            <w:right w:val="single" w:sz="4" w:space="0" w:color="auto"/>
          </w:tcBorders>
        </w:tcPr>
        <w:p w:rsidR="00583E70" w:rsidRPr="000D144E" w:rsidRDefault="00583E70" w:rsidP="00AF66BC">
          <w:pPr>
            <w:pStyle w:val="Fuzeile"/>
            <w:ind w:right="1"/>
            <w:jc w:val="left"/>
            <w:rPr>
              <w:sz w:val="4"/>
              <w:szCs w:val="4"/>
            </w:rPr>
          </w:pPr>
        </w:p>
      </w:tc>
      <w:tc>
        <w:tcPr>
          <w:tcW w:w="7795" w:type="dxa"/>
          <w:tcBorders>
            <w:left w:val="single" w:sz="4" w:space="0" w:color="auto"/>
          </w:tcBorders>
        </w:tcPr>
        <w:p w:rsidR="00583E70" w:rsidRPr="000D144E" w:rsidRDefault="00583E70" w:rsidP="00AF66BC">
          <w:pPr>
            <w:pStyle w:val="Fuzeile"/>
            <w:ind w:right="1"/>
            <w:jc w:val="right"/>
            <w:rPr>
              <w:sz w:val="4"/>
              <w:szCs w:val="4"/>
            </w:rPr>
          </w:pPr>
        </w:p>
      </w:tc>
    </w:tr>
    <w:tr w:rsidR="00583E70" w:rsidTr="00AF66BC">
      <w:tc>
        <w:tcPr>
          <w:tcW w:w="1264" w:type="dxa"/>
          <w:tcBorders>
            <w:right w:val="single" w:sz="4" w:space="0" w:color="auto"/>
          </w:tcBorders>
        </w:tcPr>
        <w:p w:rsidR="00583E70" w:rsidRDefault="00583E70" w:rsidP="00AF66BC">
          <w:pPr>
            <w:pStyle w:val="Fuzeile"/>
            <w:ind w:right="1"/>
            <w:jc w:val="left"/>
            <w:rPr>
              <w:sz w:val="16"/>
              <w:szCs w:val="12"/>
            </w:rPr>
          </w:pPr>
          <w:r w:rsidRPr="00F61398">
            <w:rPr>
              <w:sz w:val="16"/>
              <w:szCs w:val="12"/>
            </w:rPr>
            <w:t>Seite</w:t>
          </w:r>
          <w:r>
            <w:rPr>
              <w:sz w:val="16"/>
              <w:szCs w:val="12"/>
            </w:rPr>
            <w:t xml:space="preserve"> </w: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PAGE  \* Arabic  \* MERGEFORMAT </w:instrText>
          </w:r>
          <w:r>
            <w:rPr>
              <w:sz w:val="16"/>
              <w:szCs w:val="12"/>
            </w:rPr>
            <w:fldChar w:fldCharType="separate"/>
          </w:r>
          <w:r>
            <w:rPr>
              <w:noProof/>
              <w:sz w:val="16"/>
              <w:szCs w:val="12"/>
            </w:rPr>
            <w:t>3</w:t>
          </w:r>
          <w:r>
            <w:rPr>
              <w:sz w:val="16"/>
              <w:szCs w:val="12"/>
            </w:rPr>
            <w:fldChar w:fldCharType="end"/>
          </w:r>
          <w:r w:rsidRPr="00F61398">
            <w:rPr>
              <w:sz w:val="16"/>
              <w:szCs w:val="12"/>
            </w:rPr>
            <w:t xml:space="preserve"> von </w:t>
          </w:r>
          <w:r w:rsidRPr="00F61398">
            <w:rPr>
              <w:sz w:val="16"/>
              <w:szCs w:val="12"/>
            </w:rPr>
            <w:fldChar w:fldCharType="begin"/>
          </w:r>
          <w:r w:rsidRPr="00F61398">
            <w:rPr>
              <w:sz w:val="16"/>
              <w:szCs w:val="12"/>
            </w:rPr>
            <w:instrText xml:space="preserve"> SECTIONPAGES   \* MERGEFORMAT </w:instrText>
          </w:r>
          <w:r w:rsidRPr="00F61398">
            <w:rPr>
              <w:sz w:val="16"/>
              <w:szCs w:val="12"/>
            </w:rPr>
            <w:fldChar w:fldCharType="separate"/>
          </w:r>
          <w:r>
            <w:rPr>
              <w:noProof/>
              <w:sz w:val="16"/>
              <w:szCs w:val="12"/>
            </w:rPr>
            <w:t>3</w:t>
          </w:r>
          <w:r w:rsidRPr="00F61398">
            <w:rPr>
              <w:sz w:val="16"/>
              <w:szCs w:val="12"/>
            </w:rPr>
            <w:fldChar w:fldCharType="end"/>
          </w:r>
        </w:p>
      </w:tc>
      <w:tc>
        <w:tcPr>
          <w:tcW w:w="7795" w:type="dxa"/>
          <w:tcBorders>
            <w:left w:val="single" w:sz="4" w:space="0" w:color="auto"/>
          </w:tcBorders>
        </w:tcPr>
        <w:p w:rsidR="00583E70" w:rsidRDefault="00583E70" w:rsidP="00AF66BC">
          <w:pPr>
            <w:pStyle w:val="Fuzeile"/>
            <w:ind w:right="1"/>
            <w:jc w:val="right"/>
            <w:rPr>
              <w:sz w:val="16"/>
              <w:szCs w:val="12"/>
            </w:rPr>
          </w:pP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STYLEREF  Titel  \* MERGEFORMAT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Dokumentation von Maßnahmen zur</w:t>
          </w:r>
          <w:r w:rsidR="00E77396">
            <w:rPr>
              <w:noProof/>
              <w:sz w:val="16"/>
              <w:szCs w:val="12"/>
            </w:rPr>
            <w:br/>
            <w:t>Videoüberwachung nach § 7a Absatz 7 DSG-EKD</w:t>
          </w:r>
          <w:r>
            <w:rPr>
              <w:sz w:val="16"/>
              <w:szCs w:val="12"/>
            </w:rPr>
            <w:fldChar w:fldCharType="end"/>
          </w:r>
          <w:r>
            <w:rPr>
              <w:sz w:val="16"/>
              <w:szCs w:val="12"/>
            </w:rPr>
            <w:t xml:space="preserve"> – </w: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STYLEREF  "Überschrift 1"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Inhaltsverzeichnis</w:t>
          </w:r>
          <w:r>
            <w:rPr>
              <w:sz w:val="16"/>
              <w:szCs w:val="12"/>
            </w:rPr>
            <w:fldChar w:fldCharType="end"/>
          </w:r>
        </w:p>
      </w:tc>
    </w:tr>
  </w:tbl>
  <w:p w:rsidR="00583E70" w:rsidRDefault="00583E70" w:rsidP="00AF66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70" w:rsidRDefault="00583E70" w:rsidP="00AF66BC">
    <w:pPr>
      <w:pStyle w:val="Fuzeile"/>
      <w:tabs>
        <w:tab w:val="left" w:pos="708"/>
      </w:tabs>
      <w:ind w:right="1"/>
      <w:jc w:val="center"/>
      <w:rPr>
        <w:sz w:val="12"/>
        <w:szCs w:val="12"/>
      </w:rPr>
    </w:pPr>
    <w:r>
      <w:rPr>
        <w:sz w:val="12"/>
        <w:szCs w:val="12"/>
      </w:rPr>
      <w:t xml:space="preserve">Böttcherstraße 7 • 30419 Hannover • Telefon (0511) 768 128-0 • Telefax (0511) 768 128-20 • E-Mail: </w:t>
    </w:r>
    <w:r w:rsidRPr="008E432F">
      <w:rPr>
        <w:sz w:val="12"/>
        <w:szCs w:val="12"/>
      </w:rPr>
      <w:t>info@datenschutz.ekd.de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2"/>
    </w:tblGrid>
    <w:tr w:rsidR="00583E70" w:rsidRPr="000D144E" w:rsidTr="00583E70">
      <w:tc>
        <w:tcPr>
          <w:tcW w:w="9062" w:type="dxa"/>
        </w:tcPr>
        <w:p w:rsidR="00583E70" w:rsidRPr="000D144E" w:rsidRDefault="00583E70" w:rsidP="00D361EC">
          <w:pPr>
            <w:pStyle w:val="Fuzeile"/>
            <w:ind w:right="1"/>
            <w:jc w:val="right"/>
            <w:rPr>
              <w:sz w:val="4"/>
              <w:szCs w:val="4"/>
            </w:rPr>
          </w:pPr>
        </w:p>
      </w:tc>
    </w:tr>
    <w:tr w:rsidR="00583E70" w:rsidTr="00583E70">
      <w:tc>
        <w:tcPr>
          <w:tcW w:w="9062" w:type="dxa"/>
        </w:tcPr>
        <w:p w:rsidR="00583E70" w:rsidRDefault="00583E70" w:rsidP="00EB39E4">
          <w:pPr>
            <w:pStyle w:val="Fuzeile"/>
            <w:ind w:right="1"/>
            <w:jc w:val="left"/>
            <w:rPr>
              <w:sz w:val="16"/>
              <w:szCs w:val="12"/>
            </w:rPr>
          </w:pP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STYLEREF  Titel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Dokumentation von Maßnahmen zur</w:t>
          </w:r>
          <w:r w:rsidR="00E77396">
            <w:rPr>
              <w:noProof/>
              <w:sz w:val="16"/>
              <w:szCs w:val="12"/>
            </w:rPr>
            <w:br/>
            <w:t>Videoüberwachung nach § 7a Absatz 7 DSG-EKD</w:t>
          </w:r>
          <w:r>
            <w:rPr>
              <w:sz w:val="16"/>
              <w:szCs w:val="12"/>
            </w:rPr>
            <w:fldChar w:fldCharType="end"/>
          </w:r>
        </w:p>
      </w:tc>
    </w:tr>
  </w:tbl>
  <w:p w:rsidR="00583E70" w:rsidRPr="00D361EC" w:rsidRDefault="00583E70" w:rsidP="00D361EC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265"/>
    </w:tblGrid>
    <w:tr w:rsidR="00583E70" w:rsidRPr="000D144E" w:rsidTr="00583E70">
      <w:tc>
        <w:tcPr>
          <w:tcW w:w="7797" w:type="dxa"/>
          <w:tcBorders>
            <w:right w:val="single" w:sz="4" w:space="0" w:color="auto"/>
          </w:tcBorders>
        </w:tcPr>
        <w:p w:rsidR="00583E70" w:rsidRPr="000D144E" w:rsidRDefault="00583E70" w:rsidP="00AF66BC">
          <w:pPr>
            <w:pStyle w:val="Fuzeile"/>
            <w:ind w:right="1"/>
            <w:jc w:val="left"/>
            <w:rPr>
              <w:sz w:val="4"/>
              <w:szCs w:val="4"/>
            </w:rPr>
          </w:pPr>
        </w:p>
      </w:tc>
      <w:tc>
        <w:tcPr>
          <w:tcW w:w="1265" w:type="dxa"/>
          <w:tcBorders>
            <w:left w:val="single" w:sz="4" w:space="0" w:color="auto"/>
          </w:tcBorders>
        </w:tcPr>
        <w:p w:rsidR="00583E70" w:rsidRPr="000D144E" w:rsidRDefault="00583E70" w:rsidP="00AF66BC">
          <w:pPr>
            <w:pStyle w:val="Fuzeile"/>
            <w:ind w:right="1"/>
            <w:jc w:val="right"/>
            <w:rPr>
              <w:sz w:val="4"/>
              <w:szCs w:val="4"/>
            </w:rPr>
          </w:pPr>
        </w:p>
      </w:tc>
    </w:tr>
    <w:tr w:rsidR="00583E70" w:rsidTr="00583E70">
      <w:tc>
        <w:tcPr>
          <w:tcW w:w="7797" w:type="dxa"/>
          <w:tcBorders>
            <w:right w:val="single" w:sz="4" w:space="0" w:color="auto"/>
          </w:tcBorders>
        </w:tcPr>
        <w:p w:rsidR="00583E70" w:rsidRDefault="00583E70" w:rsidP="00AF66BC">
          <w:pPr>
            <w:pStyle w:val="Fuzeile"/>
            <w:ind w:right="1"/>
            <w:jc w:val="left"/>
            <w:rPr>
              <w:sz w:val="16"/>
              <w:szCs w:val="12"/>
            </w:rPr>
          </w:pP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STYLEREF  Titel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Dokumentation von Maßnahmen zur</w:t>
          </w:r>
          <w:r w:rsidR="00E77396">
            <w:rPr>
              <w:noProof/>
              <w:sz w:val="16"/>
              <w:szCs w:val="12"/>
            </w:rPr>
            <w:br/>
            <w:t>Videoüberwachung nach § 7a Absatz 7 DSG-EKD</w:t>
          </w:r>
          <w:r>
            <w:rPr>
              <w:sz w:val="16"/>
              <w:szCs w:val="12"/>
            </w:rPr>
            <w:fldChar w:fldCharType="end"/>
          </w:r>
        </w:p>
      </w:tc>
      <w:tc>
        <w:tcPr>
          <w:tcW w:w="1265" w:type="dxa"/>
          <w:tcBorders>
            <w:left w:val="single" w:sz="4" w:space="0" w:color="auto"/>
          </w:tcBorders>
        </w:tcPr>
        <w:p w:rsidR="00583E70" w:rsidRDefault="00583E70" w:rsidP="00DA459E">
          <w:pPr>
            <w:pStyle w:val="Fuzeile"/>
            <w:ind w:right="1"/>
            <w:jc w:val="right"/>
            <w:rPr>
              <w:sz w:val="16"/>
              <w:szCs w:val="12"/>
            </w:rPr>
          </w:pPr>
          <w:r w:rsidRPr="00F61398">
            <w:rPr>
              <w:sz w:val="16"/>
              <w:szCs w:val="12"/>
            </w:rPr>
            <w:t>Seite</w:t>
          </w:r>
          <w:r>
            <w:rPr>
              <w:sz w:val="16"/>
              <w:szCs w:val="12"/>
            </w:rPr>
            <w:t xml:space="preserve"> </w: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PAGE  \* Arabic  \* MERGEFORMAT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4</w:t>
          </w:r>
          <w:r>
            <w:rPr>
              <w:sz w:val="16"/>
              <w:szCs w:val="12"/>
            </w:rPr>
            <w:fldChar w:fldCharType="end"/>
          </w:r>
          <w:r w:rsidRPr="00F61398">
            <w:rPr>
              <w:sz w:val="16"/>
              <w:szCs w:val="12"/>
            </w:rPr>
            <w:t xml:space="preserve"> von</w:t>
          </w:r>
          <w:r>
            <w:rPr>
              <w:sz w:val="16"/>
              <w:szCs w:val="12"/>
            </w:rPr>
            <w:t xml:space="preserve"> </w: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= </w:instrTex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NUMPAGES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instrText>15</w:instrText>
          </w:r>
          <w:r>
            <w:rPr>
              <w:sz w:val="16"/>
              <w:szCs w:val="12"/>
            </w:rPr>
            <w:fldChar w:fldCharType="end"/>
          </w:r>
          <w:r>
            <w:rPr>
              <w:sz w:val="16"/>
              <w:szCs w:val="12"/>
            </w:rPr>
            <w:instrText xml:space="preserve"> - 2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13</w:t>
          </w:r>
          <w:r>
            <w:rPr>
              <w:sz w:val="16"/>
              <w:szCs w:val="12"/>
            </w:rPr>
            <w:fldChar w:fldCharType="end"/>
          </w:r>
        </w:p>
      </w:tc>
    </w:tr>
  </w:tbl>
  <w:p w:rsidR="00583E70" w:rsidRDefault="00583E70" w:rsidP="00AF66BC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4"/>
      <w:gridCol w:w="7795"/>
    </w:tblGrid>
    <w:tr w:rsidR="00583E70" w:rsidRPr="000D144E" w:rsidTr="00AF66BC">
      <w:tc>
        <w:tcPr>
          <w:tcW w:w="1264" w:type="dxa"/>
          <w:tcBorders>
            <w:right w:val="single" w:sz="4" w:space="0" w:color="auto"/>
          </w:tcBorders>
        </w:tcPr>
        <w:p w:rsidR="00583E70" w:rsidRPr="000D144E" w:rsidRDefault="00583E70" w:rsidP="00AF66BC">
          <w:pPr>
            <w:pStyle w:val="Fuzeile"/>
            <w:ind w:right="1"/>
            <w:jc w:val="left"/>
            <w:rPr>
              <w:sz w:val="4"/>
              <w:szCs w:val="4"/>
            </w:rPr>
          </w:pPr>
        </w:p>
      </w:tc>
      <w:tc>
        <w:tcPr>
          <w:tcW w:w="7795" w:type="dxa"/>
          <w:tcBorders>
            <w:left w:val="single" w:sz="4" w:space="0" w:color="auto"/>
          </w:tcBorders>
        </w:tcPr>
        <w:p w:rsidR="00583E70" w:rsidRPr="000D144E" w:rsidRDefault="00583E70" w:rsidP="00AF66BC">
          <w:pPr>
            <w:pStyle w:val="Fuzeile"/>
            <w:ind w:right="1"/>
            <w:jc w:val="right"/>
            <w:rPr>
              <w:sz w:val="4"/>
              <w:szCs w:val="4"/>
            </w:rPr>
          </w:pPr>
        </w:p>
      </w:tc>
    </w:tr>
    <w:tr w:rsidR="00583E70" w:rsidTr="00AF66BC">
      <w:tc>
        <w:tcPr>
          <w:tcW w:w="1264" w:type="dxa"/>
          <w:tcBorders>
            <w:right w:val="single" w:sz="4" w:space="0" w:color="auto"/>
          </w:tcBorders>
        </w:tcPr>
        <w:p w:rsidR="00583E70" w:rsidRDefault="00583E70" w:rsidP="00DA459E">
          <w:pPr>
            <w:pStyle w:val="Fuzeile"/>
            <w:ind w:right="1"/>
            <w:jc w:val="left"/>
            <w:rPr>
              <w:sz w:val="16"/>
              <w:szCs w:val="12"/>
            </w:rPr>
          </w:pPr>
          <w:r w:rsidRPr="00F61398">
            <w:rPr>
              <w:sz w:val="16"/>
              <w:szCs w:val="12"/>
            </w:rPr>
            <w:t>Seite</w:t>
          </w:r>
          <w:r>
            <w:rPr>
              <w:sz w:val="16"/>
              <w:szCs w:val="12"/>
            </w:rPr>
            <w:t xml:space="preserve"> </w: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PAGE  \* Arabic  \* MERGEFORMAT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13</w:t>
          </w:r>
          <w:r>
            <w:rPr>
              <w:sz w:val="16"/>
              <w:szCs w:val="12"/>
            </w:rPr>
            <w:fldChar w:fldCharType="end"/>
          </w:r>
          <w:r w:rsidRPr="00F61398">
            <w:rPr>
              <w:sz w:val="16"/>
              <w:szCs w:val="12"/>
            </w:rPr>
            <w:t xml:space="preserve"> von</w:t>
          </w:r>
          <w:r>
            <w:rPr>
              <w:sz w:val="16"/>
              <w:szCs w:val="12"/>
            </w:rPr>
            <w:t xml:space="preserve"> </w: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= </w:instrTex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NUMPAGES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instrText>15</w:instrText>
          </w:r>
          <w:r>
            <w:rPr>
              <w:sz w:val="16"/>
              <w:szCs w:val="12"/>
            </w:rPr>
            <w:fldChar w:fldCharType="end"/>
          </w:r>
          <w:r>
            <w:rPr>
              <w:sz w:val="16"/>
              <w:szCs w:val="12"/>
            </w:rPr>
            <w:instrText xml:space="preserve"> - 2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13</w:t>
          </w:r>
          <w:r>
            <w:rPr>
              <w:sz w:val="16"/>
              <w:szCs w:val="12"/>
            </w:rPr>
            <w:fldChar w:fldCharType="end"/>
          </w:r>
        </w:p>
      </w:tc>
      <w:tc>
        <w:tcPr>
          <w:tcW w:w="7795" w:type="dxa"/>
          <w:tcBorders>
            <w:left w:val="single" w:sz="4" w:space="0" w:color="auto"/>
          </w:tcBorders>
        </w:tcPr>
        <w:p w:rsidR="00583E70" w:rsidRDefault="00583E70" w:rsidP="00AF66BC">
          <w:pPr>
            <w:pStyle w:val="Fuzeile"/>
            <w:ind w:right="1"/>
            <w:jc w:val="right"/>
            <w:rPr>
              <w:sz w:val="16"/>
              <w:szCs w:val="12"/>
            </w:rPr>
          </w:pP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STYLEREF  Titel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Dokumentation von Maßnahmen zur</w:t>
          </w:r>
          <w:r w:rsidR="00E77396">
            <w:rPr>
              <w:noProof/>
              <w:sz w:val="16"/>
              <w:szCs w:val="12"/>
            </w:rPr>
            <w:br/>
            <w:t>Videoüberwachung nach § 7a Absatz 7 DSG-EKD</w:t>
          </w:r>
          <w:r>
            <w:rPr>
              <w:sz w:val="16"/>
              <w:szCs w:val="12"/>
            </w:rPr>
            <w:fldChar w:fldCharType="end"/>
          </w:r>
        </w:p>
      </w:tc>
    </w:tr>
  </w:tbl>
  <w:p w:rsidR="00583E70" w:rsidRDefault="00583E70" w:rsidP="00AF66BC">
    <w:pPr>
      <w:pStyle w:val="Fuzeil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4"/>
      <w:gridCol w:w="7795"/>
    </w:tblGrid>
    <w:tr w:rsidR="00583E70" w:rsidRPr="000D144E" w:rsidTr="00583E70">
      <w:tc>
        <w:tcPr>
          <w:tcW w:w="1264" w:type="dxa"/>
          <w:tcBorders>
            <w:right w:val="single" w:sz="4" w:space="0" w:color="auto"/>
          </w:tcBorders>
        </w:tcPr>
        <w:p w:rsidR="00583E70" w:rsidRPr="000D144E" w:rsidRDefault="00583E70" w:rsidP="005B24A4">
          <w:pPr>
            <w:pStyle w:val="Fuzeile"/>
            <w:ind w:right="1"/>
            <w:jc w:val="left"/>
            <w:rPr>
              <w:sz w:val="4"/>
              <w:szCs w:val="4"/>
            </w:rPr>
          </w:pPr>
        </w:p>
      </w:tc>
      <w:tc>
        <w:tcPr>
          <w:tcW w:w="7795" w:type="dxa"/>
          <w:tcBorders>
            <w:left w:val="single" w:sz="4" w:space="0" w:color="auto"/>
          </w:tcBorders>
        </w:tcPr>
        <w:p w:rsidR="00583E70" w:rsidRPr="000D144E" w:rsidRDefault="00583E70" w:rsidP="005B24A4">
          <w:pPr>
            <w:pStyle w:val="Fuzeile"/>
            <w:ind w:right="1"/>
            <w:jc w:val="right"/>
            <w:rPr>
              <w:sz w:val="4"/>
              <w:szCs w:val="4"/>
            </w:rPr>
          </w:pPr>
        </w:p>
      </w:tc>
    </w:tr>
    <w:tr w:rsidR="00583E70" w:rsidTr="00583E70">
      <w:tc>
        <w:tcPr>
          <w:tcW w:w="1264" w:type="dxa"/>
          <w:tcBorders>
            <w:right w:val="single" w:sz="4" w:space="0" w:color="auto"/>
          </w:tcBorders>
        </w:tcPr>
        <w:p w:rsidR="00583E70" w:rsidRDefault="00583E70" w:rsidP="00DA459E">
          <w:pPr>
            <w:pStyle w:val="Fuzeile"/>
            <w:ind w:right="1"/>
            <w:jc w:val="left"/>
            <w:rPr>
              <w:sz w:val="16"/>
              <w:szCs w:val="12"/>
            </w:rPr>
          </w:pPr>
          <w:r w:rsidRPr="00F61398">
            <w:rPr>
              <w:sz w:val="16"/>
              <w:szCs w:val="12"/>
            </w:rPr>
            <w:t>Seite</w:t>
          </w:r>
          <w:r>
            <w:rPr>
              <w:sz w:val="16"/>
              <w:szCs w:val="12"/>
            </w:rPr>
            <w:t xml:space="preserve"> </w: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PAGE  \* Arabic  \* MERGEFORMAT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3</w:t>
          </w:r>
          <w:r>
            <w:rPr>
              <w:sz w:val="16"/>
              <w:szCs w:val="12"/>
            </w:rPr>
            <w:fldChar w:fldCharType="end"/>
          </w:r>
          <w:r w:rsidRPr="00F61398">
            <w:rPr>
              <w:sz w:val="16"/>
              <w:szCs w:val="12"/>
            </w:rPr>
            <w:t xml:space="preserve"> von</w:t>
          </w:r>
          <w:r>
            <w:rPr>
              <w:sz w:val="16"/>
              <w:szCs w:val="12"/>
            </w:rPr>
            <w:t xml:space="preserve"> </w: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= </w:instrText>
          </w: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NUMPAGES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instrText>15</w:instrText>
          </w:r>
          <w:r>
            <w:rPr>
              <w:sz w:val="16"/>
              <w:szCs w:val="12"/>
            </w:rPr>
            <w:fldChar w:fldCharType="end"/>
          </w:r>
          <w:r>
            <w:rPr>
              <w:sz w:val="16"/>
              <w:szCs w:val="12"/>
            </w:rPr>
            <w:instrText xml:space="preserve"> - 2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13</w:t>
          </w:r>
          <w:r>
            <w:rPr>
              <w:sz w:val="16"/>
              <w:szCs w:val="12"/>
            </w:rPr>
            <w:fldChar w:fldCharType="end"/>
          </w:r>
        </w:p>
      </w:tc>
      <w:tc>
        <w:tcPr>
          <w:tcW w:w="7795" w:type="dxa"/>
          <w:tcBorders>
            <w:left w:val="single" w:sz="4" w:space="0" w:color="auto"/>
          </w:tcBorders>
        </w:tcPr>
        <w:p w:rsidR="00583E70" w:rsidRDefault="00583E70" w:rsidP="00EB39E4">
          <w:pPr>
            <w:pStyle w:val="Fuzeile"/>
            <w:ind w:right="1"/>
            <w:jc w:val="right"/>
            <w:rPr>
              <w:sz w:val="16"/>
              <w:szCs w:val="12"/>
            </w:rPr>
          </w:pPr>
          <w:r>
            <w:rPr>
              <w:sz w:val="16"/>
              <w:szCs w:val="12"/>
            </w:rPr>
            <w:fldChar w:fldCharType="begin"/>
          </w:r>
          <w:r>
            <w:rPr>
              <w:sz w:val="16"/>
              <w:szCs w:val="12"/>
            </w:rPr>
            <w:instrText xml:space="preserve"> STYLEREF  Titel </w:instrText>
          </w:r>
          <w:r>
            <w:rPr>
              <w:sz w:val="16"/>
              <w:szCs w:val="12"/>
            </w:rPr>
            <w:fldChar w:fldCharType="separate"/>
          </w:r>
          <w:r w:rsidR="00E77396">
            <w:rPr>
              <w:noProof/>
              <w:sz w:val="16"/>
              <w:szCs w:val="12"/>
            </w:rPr>
            <w:t>Dokumentation von Maßnahmen zur</w:t>
          </w:r>
          <w:r w:rsidR="00E77396">
            <w:rPr>
              <w:noProof/>
              <w:sz w:val="16"/>
              <w:szCs w:val="12"/>
            </w:rPr>
            <w:br/>
            <w:t>Videoüberwachung nach § 7a Absatz 7 DSG-EKD</w:t>
          </w:r>
          <w:r>
            <w:rPr>
              <w:sz w:val="16"/>
              <w:szCs w:val="12"/>
            </w:rPr>
            <w:fldChar w:fldCharType="end"/>
          </w:r>
        </w:p>
      </w:tc>
    </w:tr>
  </w:tbl>
  <w:p w:rsidR="00583E70" w:rsidRPr="00D361EC" w:rsidRDefault="00583E70" w:rsidP="002647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70" w:rsidRDefault="00583E70" w:rsidP="00181F49">
      <w:pPr>
        <w:spacing w:after="0" w:line="240" w:lineRule="auto"/>
      </w:pPr>
      <w:r>
        <w:separator/>
      </w:r>
    </w:p>
  </w:footnote>
  <w:footnote w:type="continuationSeparator" w:id="0">
    <w:p w:rsidR="00583E70" w:rsidRDefault="00583E70" w:rsidP="00181F49">
      <w:pPr>
        <w:spacing w:after="0" w:line="240" w:lineRule="auto"/>
      </w:pPr>
      <w:r>
        <w:continuationSeparator/>
      </w:r>
    </w:p>
  </w:footnote>
  <w:footnote w:id="1">
    <w:p w:rsidR="00583E70" w:rsidRPr="00C855A6" w:rsidRDefault="00583E70" w:rsidP="008268A3">
      <w:pPr>
        <w:pStyle w:val="Funotentext"/>
        <w:rPr>
          <w:rFonts w:cs="Arial"/>
        </w:rPr>
      </w:pPr>
      <w:r w:rsidRPr="00C855A6">
        <w:rPr>
          <w:rStyle w:val="Funotenzeichen"/>
          <w:rFonts w:cs="Arial"/>
          <w:b/>
        </w:rPr>
        <w:footnoteRef/>
      </w:r>
      <w:r w:rsidRPr="00C855A6">
        <w:rPr>
          <w:rFonts w:cs="Arial"/>
        </w:rPr>
        <w:t xml:space="preserve"> Dieser Dokumentation lag das „Musterformular zur Dokumentation von Videoüberwachungsmaßnahmen öffentlicher Stellen in Ausübung ihres Hausrechts (§ 30 Abs</w:t>
      </w:r>
      <w:r w:rsidR="003C203D">
        <w:rPr>
          <w:rFonts w:cs="Arial"/>
        </w:rPr>
        <w:t>atz </w:t>
      </w:r>
      <w:r w:rsidRPr="00C855A6">
        <w:rPr>
          <w:rFonts w:cs="Arial"/>
        </w:rPr>
        <w:t>7 HmbDSG)“ des Hamburgischen Beauftragten für Datenschutz und Informationsfreiheit zu Grunde. Im Rahmen der Überarbeitung nach dem kirchlichen Datenschutzrecht wurden Anpassungen vorgenommen.</w:t>
      </w:r>
    </w:p>
  </w:footnote>
  <w:footnote w:id="2">
    <w:p w:rsidR="00583E70" w:rsidRPr="00C855A6" w:rsidRDefault="00583E70" w:rsidP="006A19F6">
      <w:pPr>
        <w:pStyle w:val="Funotentext"/>
        <w:rPr>
          <w:rFonts w:cs="Arial"/>
        </w:rPr>
      </w:pPr>
      <w:r w:rsidRPr="00C855A6">
        <w:rPr>
          <w:rStyle w:val="Funotenzeichen"/>
          <w:rFonts w:cs="Arial"/>
          <w:b/>
        </w:rPr>
        <w:footnoteRef/>
      </w:r>
      <w:r w:rsidRPr="00C855A6">
        <w:rPr>
          <w:rFonts w:cs="Arial"/>
        </w:rPr>
        <w:t xml:space="preserve"> Wenn der Personenkreis externe </w:t>
      </w:r>
      <w:r w:rsidR="00DF761F">
        <w:rPr>
          <w:rFonts w:cs="Arial"/>
        </w:rPr>
        <w:t>Personen enthält (z.</w:t>
      </w:r>
      <w:r w:rsidR="000179EC">
        <w:rPr>
          <w:rFonts w:cs="Arial"/>
        </w:rPr>
        <w:t> </w:t>
      </w:r>
      <w:r w:rsidR="00DF761F">
        <w:rPr>
          <w:rFonts w:cs="Arial"/>
        </w:rPr>
        <w:t>B. externe M</w:t>
      </w:r>
      <w:r w:rsidRPr="00C855A6">
        <w:rPr>
          <w:rFonts w:cs="Arial"/>
        </w:rPr>
        <w:t>itarbeitende eines Dienstleisters per Fernwartung, Sicherheitsdienst)</w:t>
      </w:r>
      <w:r w:rsidR="00A14BD4">
        <w:rPr>
          <w:rFonts w:cs="Arial"/>
        </w:rPr>
        <w:t>,</w:t>
      </w:r>
      <w:r w:rsidRPr="00C855A6">
        <w:rPr>
          <w:rFonts w:cs="Arial"/>
        </w:rPr>
        <w:t xml:space="preserve"> handelt </w:t>
      </w:r>
      <w:r w:rsidR="00A14BD4">
        <w:rPr>
          <w:rFonts w:cs="Arial"/>
        </w:rPr>
        <w:t xml:space="preserve">es </w:t>
      </w:r>
      <w:r w:rsidRPr="00C855A6">
        <w:rPr>
          <w:rFonts w:cs="Arial"/>
        </w:rPr>
        <w:t>sich zugleich um eine Datenverarbeitung im Auftrag (siehe § 11 Abs</w:t>
      </w:r>
      <w:r w:rsidR="003C203D">
        <w:rPr>
          <w:rFonts w:cs="Arial"/>
        </w:rPr>
        <w:t>atz</w:t>
      </w:r>
      <w:r w:rsidRPr="00C855A6">
        <w:rPr>
          <w:rFonts w:cs="Arial"/>
        </w:rPr>
        <w:t> 6 DSG-EKD). Mit dem Dienstleister ist ein Vertrag unter Beachtung der Bestimmungen von §</w:t>
      </w:r>
      <w:r w:rsidR="00A14BD4">
        <w:rPr>
          <w:rFonts w:cs="Arial"/>
        </w:rPr>
        <w:t> </w:t>
      </w:r>
      <w:r w:rsidRPr="00C855A6">
        <w:rPr>
          <w:rFonts w:cs="Arial"/>
        </w:rPr>
        <w:t>11 Abs</w:t>
      </w:r>
      <w:r w:rsidR="003C203D">
        <w:rPr>
          <w:rFonts w:cs="Arial"/>
        </w:rPr>
        <w:t>atz</w:t>
      </w:r>
      <w:r w:rsidR="00A14BD4">
        <w:rPr>
          <w:rFonts w:cs="Arial"/>
        </w:rPr>
        <w:t> </w:t>
      </w:r>
      <w:r w:rsidR="00DF761F">
        <w:rPr>
          <w:rFonts w:cs="Arial"/>
        </w:rPr>
        <w:t xml:space="preserve">1 bis </w:t>
      </w:r>
      <w:r w:rsidRPr="00C855A6">
        <w:rPr>
          <w:rFonts w:cs="Arial"/>
        </w:rPr>
        <w:t xml:space="preserve">5 </w:t>
      </w:r>
      <w:r w:rsidR="00DF761F">
        <w:rPr>
          <w:rFonts w:cs="Arial"/>
        </w:rPr>
        <w:t xml:space="preserve">DSG-EKD </w:t>
      </w:r>
      <w:r w:rsidRPr="00C855A6">
        <w:rPr>
          <w:rFonts w:cs="Arial"/>
        </w:rPr>
        <w:t>abzuschließen. Ein entsprechendes Muster ist auf der Homepage des B</w:t>
      </w:r>
      <w:r w:rsidR="000179EC">
        <w:rPr>
          <w:rFonts w:cs="Arial"/>
        </w:rPr>
        <w:t>eauftragten für den Datenschutz der</w:t>
      </w:r>
      <w:r w:rsidRPr="00C855A6">
        <w:rPr>
          <w:rFonts w:cs="Arial"/>
        </w:rPr>
        <w:t xml:space="preserve"> EKD (https://datenschutz.ekd.de) in der Infothek zu finden.</w:t>
      </w:r>
    </w:p>
  </w:footnote>
  <w:footnote w:id="3">
    <w:p w:rsidR="00583E70" w:rsidRPr="00C855A6" w:rsidRDefault="00583E70" w:rsidP="006A19F6">
      <w:pPr>
        <w:pStyle w:val="Funotentext"/>
        <w:rPr>
          <w:rFonts w:cs="Arial"/>
        </w:rPr>
      </w:pPr>
      <w:r w:rsidRPr="00C855A6">
        <w:rPr>
          <w:rStyle w:val="Funotenzeichen"/>
          <w:rFonts w:cs="Arial"/>
          <w:b/>
        </w:rPr>
        <w:footnoteRef/>
      </w:r>
      <w:r w:rsidRPr="00C855A6">
        <w:rPr>
          <w:rFonts w:cs="Arial"/>
        </w:rPr>
        <w:t xml:space="preserve"> Der Kodierer </w:t>
      </w:r>
      <w:r w:rsidR="00F63D6D">
        <w:rPr>
          <w:rFonts w:cs="Arial"/>
        </w:rPr>
        <w:t xml:space="preserve">(Encoder) </w:t>
      </w:r>
      <w:r w:rsidRPr="00C855A6">
        <w:rPr>
          <w:rFonts w:cs="Arial"/>
        </w:rPr>
        <w:t>ist ein System, das die aus der Videokamera übermittelten Daten in ein anderes Datenformat umwandelt, um Audio-/Videodateien für eine schnelle Übertragbarkeit zu komprimieren.</w:t>
      </w:r>
    </w:p>
  </w:footnote>
  <w:footnote w:id="4">
    <w:p w:rsidR="00583E70" w:rsidRPr="00C855A6" w:rsidRDefault="00583E70" w:rsidP="006A19F6">
      <w:pPr>
        <w:pStyle w:val="Funotentext"/>
        <w:rPr>
          <w:rFonts w:cs="Arial"/>
        </w:rPr>
      </w:pPr>
      <w:r w:rsidRPr="00C855A6">
        <w:rPr>
          <w:rStyle w:val="Funotenzeichen"/>
          <w:rFonts w:cs="Arial"/>
          <w:b/>
        </w:rPr>
        <w:footnoteRef/>
      </w:r>
      <w:r w:rsidRPr="00C855A6">
        <w:rPr>
          <w:rFonts w:cs="Arial"/>
        </w:rPr>
        <w:t xml:space="preserve"> Eine Kreuzschiene</w:t>
      </w:r>
      <w:r w:rsidR="00EC51EE">
        <w:rPr>
          <w:rFonts w:cs="Arial"/>
        </w:rPr>
        <w:t xml:space="preserve"> (Umschaltbox)</w:t>
      </w:r>
      <w:r w:rsidRPr="00C855A6">
        <w:rPr>
          <w:rFonts w:cs="Arial"/>
        </w:rPr>
        <w:t xml:space="preserve"> ist ein Steuergerät, mit dem bei Videoüberwachungsanlagen verschiedene Kamerapositionen in beliebiger Folge und Dauer an mehreren Monitorplätzen gleichzeitig angezeigt werden können.</w:t>
      </w:r>
    </w:p>
  </w:footnote>
  <w:footnote w:id="5">
    <w:p w:rsidR="00583E70" w:rsidRPr="00C855A6" w:rsidRDefault="00583E70" w:rsidP="006A19F6">
      <w:pPr>
        <w:pStyle w:val="Funotentext"/>
        <w:rPr>
          <w:rFonts w:cs="Arial"/>
          <w:b/>
        </w:rPr>
      </w:pPr>
      <w:r w:rsidRPr="00C855A6">
        <w:rPr>
          <w:rStyle w:val="Funotenzeichen"/>
          <w:rFonts w:cs="Arial"/>
          <w:b/>
        </w:rPr>
        <w:footnoteRef/>
      </w:r>
      <w:r w:rsidRPr="00C855A6">
        <w:rPr>
          <w:rFonts w:cs="Arial"/>
          <w:b/>
        </w:rPr>
        <w:t xml:space="preserve"> </w:t>
      </w:r>
      <w:r w:rsidRPr="00C855A6">
        <w:rPr>
          <w:rFonts w:cs="Arial"/>
        </w:rPr>
        <w:t xml:space="preserve">Bei einer Kamera </w:t>
      </w:r>
      <w:r w:rsidR="00AE1945">
        <w:rPr>
          <w:rFonts w:cs="Arial"/>
        </w:rPr>
        <w:t xml:space="preserve">könnten </w:t>
      </w:r>
      <w:r w:rsidRPr="00C855A6">
        <w:rPr>
          <w:rFonts w:cs="Arial"/>
        </w:rPr>
        <w:t xml:space="preserve">die technischen und organisatorischen Maßnahmen </w:t>
      </w:r>
      <w:r w:rsidR="00025A8B">
        <w:rPr>
          <w:rFonts w:cs="Arial"/>
        </w:rPr>
        <w:t xml:space="preserve">beispielsweise </w:t>
      </w:r>
      <w:r w:rsidRPr="00C855A6">
        <w:rPr>
          <w:rFonts w:cs="Arial"/>
        </w:rPr>
        <w:t>wie folgt beschrieben werden:</w:t>
      </w:r>
    </w:p>
    <w:tbl>
      <w:tblPr>
        <w:tblStyle w:val="Tabellenraster"/>
        <w:tblW w:w="886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121"/>
        <w:gridCol w:w="1843"/>
        <w:gridCol w:w="2684"/>
        <w:gridCol w:w="2214"/>
      </w:tblGrid>
      <w:tr w:rsidR="00583E70" w:rsidRPr="00C855A6" w:rsidTr="00AE1945">
        <w:tc>
          <w:tcPr>
            <w:tcW w:w="2121" w:type="dxa"/>
          </w:tcPr>
          <w:p w:rsidR="00583E70" w:rsidRPr="00C855A6" w:rsidRDefault="00583E70" w:rsidP="00AE1945">
            <w:pPr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Systemkomponente</w:t>
            </w:r>
          </w:p>
        </w:tc>
        <w:tc>
          <w:tcPr>
            <w:tcW w:w="1843" w:type="dxa"/>
          </w:tcPr>
          <w:p w:rsidR="00583E70" w:rsidRPr="00C855A6" w:rsidRDefault="00583E70" w:rsidP="00583E70">
            <w:pPr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Schutzziel</w:t>
            </w:r>
          </w:p>
        </w:tc>
        <w:tc>
          <w:tcPr>
            <w:tcW w:w="2684" w:type="dxa"/>
          </w:tcPr>
          <w:p w:rsidR="00583E70" w:rsidRPr="00C855A6" w:rsidRDefault="00583E70" w:rsidP="00583E70">
            <w:pPr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Gefahr</w:t>
            </w:r>
          </w:p>
        </w:tc>
        <w:tc>
          <w:tcPr>
            <w:tcW w:w="2214" w:type="dxa"/>
          </w:tcPr>
          <w:p w:rsidR="00583E70" w:rsidRPr="00C855A6" w:rsidRDefault="00583E70" w:rsidP="00583E70">
            <w:pPr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Maßnahme</w:t>
            </w:r>
          </w:p>
        </w:tc>
      </w:tr>
      <w:tr w:rsidR="00583E70" w:rsidRPr="00C855A6" w:rsidTr="00AE1945">
        <w:tc>
          <w:tcPr>
            <w:tcW w:w="2121" w:type="dxa"/>
            <w:vMerge w:val="restart"/>
          </w:tcPr>
          <w:p w:rsidR="00583E70" w:rsidRPr="00C855A6" w:rsidRDefault="00583E70" w:rsidP="00583E70">
            <w:pPr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Kamera</w:t>
            </w:r>
          </w:p>
        </w:tc>
        <w:tc>
          <w:tcPr>
            <w:tcW w:w="1843" w:type="dxa"/>
          </w:tcPr>
          <w:p w:rsidR="00583E70" w:rsidRPr="00C855A6" w:rsidRDefault="00583E70" w:rsidP="00583E70">
            <w:pPr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Vertraulichkeit</w:t>
            </w:r>
          </w:p>
        </w:tc>
        <w:tc>
          <w:tcPr>
            <w:tcW w:w="2684" w:type="dxa"/>
          </w:tcPr>
          <w:p w:rsidR="00583E70" w:rsidRPr="00C855A6" w:rsidRDefault="00583E70" w:rsidP="00817E93">
            <w:pPr>
              <w:jc w:val="left"/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Diebstahl, unberechtigter Zugriff, unberechtigtes</w:t>
            </w:r>
            <w:r w:rsidR="00AE1945">
              <w:rPr>
                <w:rFonts w:cs="Arial"/>
                <w:sz w:val="20"/>
                <w:szCs w:val="20"/>
              </w:rPr>
              <w:br/>
            </w:r>
            <w:r w:rsidRPr="00C855A6">
              <w:rPr>
                <w:rFonts w:cs="Arial"/>
                <w:sz w:val="20"/>
                <w:szCs w:val="20"/>
              </w:rPr>
              <w:t>Mitsehen …</w:t>
            </w:r>
          </w:p>
        </w:tc>
        <w:tc>
          <w:tcPr>
            <w:tcW w:w="2214" w:type="dxa"/>
          </w:tcPr>
          <w:p w:rsidR="00583E70" w:rsidRPr="00C855A6" w:rsidRDefault="00583E70" w:rsidP="00817E93">
            <w:pPr>
              <w:jc w:val="left"/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Zugangssicherung, Zugriffsschutz, Berechtigungssystem</w:t>
            </w:r>
          </w:p>
        </w:tc>
      </w:tr>
      <w:tr w:rsidR="00583E70" w:rsidRPr="00C855A6" w:rsidTr="00AE1945">
        <w:tc>
          <w:tcPr>
            <w:tcW w:w="2121" w:type="dxa"/>
            <w:vMerge/>
          </w:tcPr>
          <w:p w:rsidR="00583E70" w:rsidRPr="00C855A6" w:rsidRDefault="00583E70" w:rsidP="00583E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3E70" w:rsidRPr="00C855A6" w:rsidRDefault="00583E70" w:rsidP="00583E70">
            <w:pPr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Integrität</w:t>
            </w:r>
          </w:p>
        </w:tc>
        <w:tc>
          <w:tcPr>
            <w:tcW w:w="2684" w:type="dxa"/>
          </w:tcPr>
          <w:p w:rsidR="00583E70" w:rsidRPr="00C855A6" w:rsidRDefault="00583E70" w:rsidP="00817E93">
            <w:pPr>
              <w:jc w:val="left"/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Unberechtigte Eingriffe, Veränderungen, Bildbearbeitung</w:t>
            </w:r>
          </w:p>
        </w:tc>
        <w:tc>
          <w:tcPr>
            <w:tcW w:w="2214" w:type="dxa"/>
          </w:tcPr>
          <w:p w:rsidR="00583E70" w:rsidRPr="00C855A6" w:rsidRDefault="00583E70" w:rsidP="00817E93">
            <w:pPr>
              <w:jc w:val="left"/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Protokollierung, Zugriffsschutz</w:t>
            </w:r>
          </w:p>
        </w:tc>
      </w:tr>
      <w:tr w:rsidR="00583E70" w:rsidRPr="00C855A6" w:rsidTr="00AE1945">
        <w:tc>
          <w:tcPr>
            <w:tcW w:w="2121" w:type="dxa"/>
            <w:vMerge/>
          </w:tcPr>
          <w:p w:rsidR="00583E70" w:rsidRPr="00C855A6" w:rsidRDefault="00583E70" w:rsidP="00583E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3E70" w:rsidRPr="00C855A6" w:rsidRDefault="00583E70" w:rsidP="00583E70">
            <w:pPr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Verfügbarkeit</w:t>
            </w:r>
          </w:p>
        </w:tc>
        <w:tc>
          <w:tcPr>
            <w:tcW w:w="2684" w:type="dxa"/>
          </w:tcPr>
          <w:p w:rsidR="00583E70" w:rsidRPr="00C855A6" w:rsidRDefault="00583E70" w:rsidP="00817E93">
            <w:pPr>
              <w:jc w:val="left"/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Vandalismus, Witterungseinflüsse,</w:t>
            </w:r>
            <w:r w:rsidR="00AE1945">
              <w:rPr>
                <w:rFonts w:cs="Arial"/>
                <w:sz w:val="20"/>
                <w:szCs w:val="20"/>
              </w:rPr>
              <w:t xml:space="preserve"> </w:t>
            </w:r>
            <w:r w:rsidRPr="00C855A6">
              <w:rPr>
                <w:rFonts w:cs="Arial"/>
                <w:sz w:val="20"/>
                <w:szCs w:val="20"/>
              </w:rPr>
              <w:t>Diebstahl, Stromausfall</w:t>
            </w:r>
          </w:p>
        </w:tc>
        <w:tc>
          <w:tcPr>
            <w:tcW w:w="2214" w:type="dxa"/>
          </w:tcPr>
          <w:p w:rsidR="00583E70" w:rsidRPr="00C855A6" w:rsidRDefault="00583E70" w:rsidP="00817E93">
            <w:pPr>
              <w:jc w:val="left"/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Vandalismusschutz, Alarmfunktionen bei Ausfall</w:t>
            </w:r>
          </w:p>
        </w:tc>
      </w:tr>
      <w:tr w:rsidR="00583E70" w:rsidRPr="00C855A6" w:rsidTr="00AE1945">
        <w:tc>
          <w:tcPr>
            <w:tcW w:w="2121" w:type="dxa"/>
            <w:vMerge/>
          </w:tcPr>
          <w:p w:rsidR="00583E70" w:rsidRPr="00C855A6" w:rsidRDefault="00583E70" w:rsidP="00583E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3E70" w:rsidRPr="00C855A6" w:rsidRDefault="00583E70" w:rsidP="00583E70">
            <w:pPr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Authentizität</w:t>
            </w:r>
          </w:p>
        </w:tc>
        <w:tc>
          <w:tcPr>
            <w:tcW w:w="2684" w:type="dxa"/>
          </w:tcPr>
          <w:p w:rsidR="00583E70" w:rsidRPr="00C855A6" w:rsidRDefault="00583E70" w:rsidP="00817E93">
            <w:pPr>
              <w:jc w:val="left"/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Unzulässige Eingriffe</w:t>
            </w:r>
          </w:p>
        </w:tc>
        <w:tc>
          <w:tcPr>
            <w:tcW w:w="2214" w:type="dxa"/>
          </w:tcPr>
          <w:p w:rsidR="00583E70" w:rsidRPr="00C855A6" w:rsidRDefault="00583E70" w:rsidP="00817E9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3E70" w:rsidRPr="00C855A6" w:rsidTr="00AE1945">
        <w:tc>
          <w:tcPr>
            <w:tcW w:w="2121" w:type="dxa"/>
            <w:vMerge/>
          </w:tcPr>
          <w:p w:rsidR="00583E70" w:rsidRPr="00C855A6" w:rsidRDefault="00583E70" w:rsidP="00583E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3E70" w:rsidRPr="00C855A6" w:rsidRDefault="00583E70" w:rsidP="00583E70">
            <w:pPr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Revisionsfähigkeit</w:t>
            </w:r>
          </w:p>
        </w:tc>
        <w:tc>
          <w:tcPr>
            <w:tcW w:w="2684" w:type="dxa"/>
          </w:tcPr>
          <w:p w:rsidR="00583E70" w:rsidRPr="00C855A6" w:rsidRDefault="00583E70" w:rsidP="00817E93">
            <w:pPr>
              <w:jc w:val="left"/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Unkontrollierbare Auswertung/ Nutzung der Bilddaten für andere Zwecke</w:t>
            </w:r>
          </w:p>
        </w:tc>
        <w:tc>
          <w:tcPr>
            <w:tcW w:w="2214" w:type="dxa"/>
          </w:tcPr>
          <w:p w:rsidR="00583E70" w:rsidRPr="00C855A6" w:rsidRDefault="00583E70" w:rsidP="00817E93">
            <w:pPr>
              <w:jc w:val="left"/>
              <w:rPr>
                <w:rFonts w:cs="Arial"/>
                <w:sz w:val="20"/>
                <w:szCs w:val="20"/>
              </w:rPr>
            </w:pPr>
            <w:r w:rsidRPr="00C855A6">
              <w:rPr>
                <w:rFonts w:cs="Arial"/>
                <w:sz w:val="20"/>
                <w:szCs w:val="20"/>
              </w:rPr>
              <w:t>Zugriffsschutz, Zugriffsprotokollierung</w:t>
            </w:r>
          </w:p>
        </w:tc>
      </w:tr>
    </w:tbl>
    <w:p w:rsidR="00583E70" w:rsidRPr="00C855A6" w:rsidRDefault="00583E70" w:rsidP="006A19F6">
      <w:pPr>
        <w:pStyle w:val="Funotentext"/>
        <w:rPr>
          <w:rFonts w:cs="Arial"/>
        </w:rPr>
      </w:pPr>
    </w:p>
  </w:footnote>
  <w:footnote w:id="6">
    <w:p w:rsidR="00583E70" w:rsidRPr="00C855A6" w:rsidRDefault="00583E70" w:rsidP="006A19F6">
      <w:pPr>
        <w:pStyle w:val="Funotentext"/>
        <w:rPr>
          <w:rFonts w:cs="Arial"/>
          <w:b/>
        </w:rPr>
      </w:pPr>
      <w:r w:rsidRPr="00C855A6">
        <w:rPr>
          <w:rStyle w:val="Funotenzeichen"/>
          <w:rFonts w:cs="Arial"/>
          <w:b/>
        </w:rPr>
        <w:footnoteRef/>
      </w:r>
      <w:r w:rsidRPr="00C855A6">
        <w:rPr>
          <w:rFonts w:cs="Arial"/>
          <w:b/>
        </w:rPr>
        <w:t xml:space="preserve"> </w:t>
      </w:r>
      <w:r w:rsidRPr="00C855A6">
        <w:rPr>
          <w:rFonts w:cs="Arial"/>
        </w:rPr>
        <w:t>Definitionen der Begriffe enthält § 7a Abs</w:t>
      </w:r>
      <w:r w:rsidR="003C203D">
        <w:rPr>
          <w:rFonts w:cs="Arial"/>
        </w:rPr>
        <w:t>atz</w:t>
      </w:r>
      <w:r w:rsidRPr="00C855A6">
        <w:rPr>
          <w:rFonts w:cs="Arial"/>
        </w:rPr>
        <w:t> 6 Satz 2 DSG-EKD.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70" w:rsidRDefault="00583E70" w:rsidP="00D0334F">
    <w:pPr>
      <w:pStyle w:val="Kopfzeile"/>
    </w:pPr>
    <w:r>
      <w:rPr>
        <w:noProof/>
        <w:lang w:eastAsia="de-DE"/>
      </w:rPr>
      <w:drawing>
        <wp:inline distT="0" distB="0" distL="0" distR="0" wp14:anchorId="1F19B908" wp14:editId="38DC1790">
          <wp:extent cx="1731600" cy="626323"/>
          <wp:effectExtent l="0" t="0" r="254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62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E70" w:rsidRDefault="00583E70" w:rsidP="00D0334F">
    <w:pPr>
      <w:pStyle w:val="Kopfzeile"/>
      <w:spacing w:after="120"/>
      <w:jc w:val="left"/>
      <w:rPr>
        <w:sz w:val="16"/>
      </w:rPr>
    </w:pPr>
    <w:r>
      <w:rPr>
        <w:sz w:val="16"/>
      </w:rPr>
      <w:t>Der Beauftragte für den Datenschutz</w:t>
    </w:r>
    <w:r>
      <w:rPr>
        <w:sz w:val="16"/>
      </w:rPr>
      <w:br/>
      <w:t>der Evangelischen Kirche in Deutschland</w:t>
    </w:r>
  </w:p>
  <w:p w:rsidR="00583E70" w:rsidRDefault="00583E70" w:rsidP="00D0334F">
    <w:pPr>
      <w:pStyle w:val="Kopfzeil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F2CB9"/>
    <w:multiLevelType w:val="hybridMultilevel"/>
    <w:tmpl w:val="BCA83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79CA"/>
    <w:multiLevelType w:val="hybridMultilevel"/>
    <w:tmpl w:val="885A7ECC"/>
    <w:lvl w:ilvl="0" w:tplc="68AAA3C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4536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A3"/>
    <w:rsid w:val="00007471"/>
    <w:rsid w:val="00011691"/>
    <w:rsid w:val="00012827"/>
    <w:rsid w:val="000179EC"/>
    <w:rsid w:val="000212EE"/>
    <w:rsid w:val="00022759"/>
    <w:rsid w:val="00025A8B"/>
    <w:rsid w:val="00026EE2"/>
    <w:rsid w:val="0002712F"/>
    <w:rsid w:val="0003085B"/>
    <w:rsid w:val="00031287"/>
    <w:rsid w:val="0003534E"/>
    <w:rsid w:val="000360FE"/>
    <w:rsid w:val="000362C1"/>
    <w:rsid w:val="00051CE2"/>
    <w:rsid w:val="000537E2"/>
    <w:rsid w:val="000555CD"/>
    <w:rsid w:val="00062158"/>
    <w:rsid w:val="00063DA4"/>
    <w:rsid w:val="000773C3"/>
    <w:rsid w:val="0008209B"/>
    <w:rsid w:val="00087321"/>
    <w:rsid w:val="0009410F"/>
    <w:rsid w:val="000A0527"/>
    <w:rsid w:val="000A4F69"/>
    <w:rsid w:val="000A54A2"/>
    <w:rsid w:val="000B7CD3"/>
    <w:rsid w:val="000C5FF9"/>
    <w:rsid w:val="000D144E"/>
    <w:rsid w:val="000D1515"/>
    <w:rsid w:val="000D2843"/>
    <w:rsid w:val="000D320B"/>
    <w:rsid w:val="000E3CCF"/>
    <w:rsid w:val="000F0F86"/>
    <w:rsid w:val="000F555E"/>
    <w:rsid w:val="000F5CA5"/>
    <w:rsid w:val="0010330F"/>
    <w:rsid w:val="001275C1"/>
    <w:rsid w:val="0013668A"/>
    <w:rsid w:val="00152A92"/>
    <w:rsid w:val="001568A9"/>
    <w:rsid w:val="00156B8D"/>
    <w:rsid w:val="00162E8B"/>
    <w:rsid w:val="00166131"/>
    <w:rsid w:val="001666D7"/>
    <w:rsid w:val="00167B14"/>
    <w:rsid w:val="00181F49"/>
    <w:rsid w:val="0018334F"/>
    <w:rsid w:val="001925BE"/>
    <w:rsid w:val="001A6102"/>
    <w:rsid w:val="001B3521"/>
    <w:rsid w:val="001B49F7"/>
    <w:rsid w:val="001F238D"/>
    <w:rsid w:val="001F3304"/>
    <w:rsid w:val="001F71C6"/>
    <w:rsid w:val="001F7C8F"/>
    <w:rsid w:val="002033E3"/>
    <w:rsid w:val="00211562"/>
    <w:rsid w:val="00223E6E"/>
    <w:rsid w:val="002308C6"/>
    <w:rsid w:val="002337F3"/>
    <w:rsid w:val="00235271"/>
    <w:rsid w:val="00237FB0"/>
    <w:rsid w:val="00261AF7"/>
    <w:rsid w:val="00263C2D"/>
    <w:rsid w:val="00264726"/>
    <w:rsid w:val="00266EC7"/>
    <w:rsid w:val="002760AB"/>
    <w:rsid w:val="00282B9C"/>
    <w:rsid w:val="00290C3D"/>
    <w:rsid w:val="00292279"/>
    <w:rsid w:val="002A1FA2"/>
    <w:rsid w:val="002A489B"/>
    <w:rsid w:val="002A6181"/>
    <w:rsid w:val="002A6688"/>
    <w:rsid w:val="002B22CB"/>
    <w:rsid w:val="002B76AC"/>
    <w:rsid w:val="002C45D7"/>
    <w:rsid w:val="002C472A"/>
    <w:rsid w:val="002E1124"/>
    <w:rsid w:val="002E4D85"/>
    <w:rsid w:val="002F015E"/>
    <w:rsid w:val="003016B5"/>
    <w:rsid w:val="00304398"/>
    <w:rsid w:val="00304D39"/>
    <w:rsid w:val="00337092"/>
    <w:rsid w:val="0034012C"/>
    <w:rsid w:val="00353FC4"/>
    <w:rsid w:val="0035430F"/>
    <w:rsid w:val="00394449"/>
    <w:rsid w:val="003A3499"/>
    <w:rsid w:val="003B1D52"/>
    <w:rsid w:val="003B2800"/>
    <w:rsid w:val="003B4269"/>
    <w:rsid w:val="003B439D"/>
    <w:rsid w:val="003B6D17"/>
    <w:rsid w:val="003C1CD5"/>
    <w:rsid w:val="003C1D4E"/>
    <w:rsid w:val="003C1E2D"/>
    <w:rsid w:val="003C203D"/>
    <w:rsid w:val="003C2A66"/>
    <w:rsid w:val="003D2032"/>
    <w:rsid w:val="003D26AA"/>
    <w:rsid w:val="003D30B9"/>
    <w:rsid w:val="003D34C3"/>
    <w:rsid w:val="003E3180"/>
    <w:rsid w:val="003F6E5D"/>
    <w:rsid w:val="003F7891"/>
    <w:rsid w:val="00402F58"/>
    <w:rsid w:val="00403B66"/>
    <w:rsid w:val="004110FB"/>
    <w:rsid w:val="00411BBF"/>
    <w:rsid w:val="00415489"/>
    <w:rsid w:val="00420476"/>
    <w:rsid w:val="00427C9A"/>
    <w:rsid w:val="004337DD"/>
    <w:rsid w:val="004407F4"/>
    <w:rsid w:val="00441F90"/>
    <w:rsid w:val="004553C7"/>
    <w:rsid w:val="0046328F"/>
    <w:rsid w:val="00472313"/>
    <w:rsid w:val="00484D1F"/>
    <w:rsid w:val="004871CF"/>
    <w:rsid w:val="00494E56"/>
    <w:rsid w:val="0049547A"/>
    <w:rsid w:val="004A0A39"/>
    <w:rsid w:val="004A79A5"/>
    <w:rsid w:val="004B4A15"/>
    <w:rsid w:val="004C1967"/>
    <w:rsid w:val="004D2902"/>
    <w:rsid w:val="004D55CA"/>
    <w:rsid w:val="004E384F"/>
    <w:rsid w:val="004F5EB0"/>
    <w:rsid w:val="004F79D4"/>
    <w:rsid w:val="004F7CBE"/>
    <w:rsid w:val="00514470"/>
    <w:rsid w:val="00516E76"/>
    <w:rsid w:val="00527A22"/>
    <w:rsid w:val="0053081F"/>
    <w:rsid w:val="00544C08"/>
    <w:rsid w:val="005468A4"/>
    <w:rsid w:val="00550020"/>
    <w:rsid w:val="00553870"/>
    <w:rsid w:val="0055440C"/>
    <w:rsid w:val="0056307E"/>
    <w:rsid w:val="005665A4"/>
    <w:rsid w:val="00573E40"/>
    <w:rsid w:val="00577847"/>
    <w:rsid w:val="00583E70"/>
    <w:rsid w:val="00586A7F"/>
    <w:rsid w:val="005A443B"/>
    <w:rsid w:val="005B24A4"/>
    <w:rsid w:val="005B3759"/>
    <w:rsid w:val="005E7F1B"/>
    <w:rsid w:val="005F1380"/>
    <w:rsid w:val="005F771A"/>
    <w:rsid w:val="005F7857"/>
    <w:rsid w:val="0060162B"/>
    <w:rsid w:val="0060165B"/>
    <w:rsid w:val="00617809"/>
    <w:rsid w:val="006179DF"/>
    <w:rsid w:val="00621A95"/>
    <w:rsid w:val="00633779"/>
    <w:rsid w:val="0063567A"/>
    <w:rsid w:val="006415AB"/>
    <w:rsid w:val="00642CF7"/>
    <w:rsid w:val="00652E3A"/>
    <w:rsid w:val="0066203E"/>
    <w:rsid w:val="0066343A"/>
    <w:rsid w:val="00671CFB"/>
    <w:rsid w:val="00672201"/>
    <w:rsid w:val="0067447E"/>
    <w:rsid w:val="00675649"/>
    <w:rsid w:val="00683E17"/>
    <w:rsid w:val="006A19F6"/>
    <w:rsid w:val="006A39BC"/>
    <w:rsid w:val="006B3E95"/>
    <w:rsid w:val="006C3A51"/>
    <w:rsid w:val="006D37A7"/>
    <w:rsid w:val="006D3FCA"/>
    <w:rsid w:val="006E0732"/>
    <w:rsid w:val="006E5A92"/>
    <w:rsid w:val="006F0F49"/>
    <w:rsid w:val="00706A79"/>
    <w:rsid w:val="00711031"/>
    <w:rsid w:val="0071254E"/>
    <w:rsid w:val="00714264"/>
    <w:rsid w:val="00717C7F"/>
    <w:rsid w:val="00723C77"/>
    <w:rsid w:val="007278E7"/>
    <w:rsid w:val="00731987"/>
    <w:rsid w:val="00731F97"/>
    <w:rsid w:val="00733B0B"/>
    <w:rsid w:val="0074068E"/>
    <w:rsid w:val="00740BBE"/>
    <w:rsid w:val="007415B2"/>
    <w:rsid w:val="00746AB0"/>
    <w:rsid w:val="00754E6A"/>
    <w:rsid w:val="007562FB"/>
    <w:rsid w:val="00757CE0"/>
    <w:rsid w:val="007602F1"/>
    <w:rsid w:val="007647E5"/>
    <w:rsid w:val="00774539"/>
    <w:rsid w:val="00775E04"/>
    <w:rsid w:val="00777BDA"/>
    <w:rsid w:val="00784464"/>
    <w:rsid w:val="00787B8D"/>
    <w:rsid w:val="00790326"/>
    <w:rsid w:val="0079438F"/>
    <w:rsid w:val="00797D39"/>
    <w:rsid w:val="007A231C"/>
    <w:rsid w:val="007A4B3B"/>
    <w:rsid w:val="007A4B3F"/>
    <w:rsid w:val="007A5F3E"/>
    <w:rsid w:val="007B17F1"/>
    <w:rsid w:val="007B51D8"/>
    <w:rsid w:val="007B5F22"/>
    <w:rsid w:val="007C04AA"/>
    <w:rsid w:val="007C56F7"/>
    <w:rsid w:val="007D5245"/>
    <w:rsid w:val="007E51B9"/>
    <w:rsid w:val="007E65CF"/>
    <w:rsid w:val="007F7726"/>
    <w:rsid w:val="00803897"/>
    <w:rsid w:val="00805EAF"/>
    <w:rsid w:val="0081073C"/>
    <w:rsid w:val="008152EB"/>
    <w:rsid w:val="00815D76"/>
    <w:rsid w:val="00816CA7"/>
    <w:rsid w:val="00817E93"/>
    <w:rsid w:val="0082339E"/>
    <w:rsid w:val="008268A3"/>
    <w:rsid w:val="0082708E"/>
    <w:rsid w:val="00827BE7"/>
    <w:rsid w:val="0083125A"/>
    <w:rsid w:val="0083526F"/>
    <w:rsid w:val="00852B39"/>
    <w:rsid w:val="00855227"/>
    <w:rsid w:val="00856C14"/>
    <w:rsid w:val="0086730E"/>
    <w:rsid w:val="00867F55"/>
    <w:rsid w:val="00873FD6"/>
    <w:rsid w:val="0087627E"/>
    <w:rsid w:val="008773DA"/>
    <w:rsid w:val="00877AA2"/>
    <w:rsid w:val="00880448"/>
    <w:rsid w:val="00890660"/>
    <w:rsid w:val="00893BEA"/>
    <w:rsid w:val="008A40E1"/>
    <w:rsid w:val="008A4A31"/>
    <w:rsid w:val="008B433C"/>
    <w:rsid w:val="008C0C49"/>
    <w:rsid w:val="008C5E6D"/>
    <w:rsid w:val="008E432F"/>
    <w:rsid w:val="008F73CA"/>
    <w:rsid w:val="009024D0"/>
    <w:rsid w:val="00902DB6"/>
    <w:rsid w:val="0090500E"/>
    <w:rsid w:val="00906AB7"/>
    <w:rsid w:val="009227CA"/>
    <w:rsid w:val="00934257"/>
    <w:rsid w:val="00940902"/>
    <w:rsid w:val="0094479D"/>
    <w:rsid w:val="00954E24"/>
    <w:rsid w:val="0095544E"/>
    <w:rsid w:val="00955666"/>
    <w:rsid w:val="00963A61"/>
    <w:rsid w:val="00966115"/>
    <w:rsid w:val="00971DE8"/>
    <w:rsid w:val="00972F84"/>
    <w:rsid w:val="009845C6"/>
    <w:rsid w:val="00990272"/>
    <w:rsid w:val="009929F1"/>
    <w:rsid w:val="0099327E"/>
    <w:rsid w:val="009956A7"/>
    <w:rsid w:val="009A2D1A"/>
    <w:rsid w:val="009B1812"/>
    <w:rsid w:val="009B1829"/>
    <w:rsid w:val="009B1E5F"/>
    <w:rsid w:val="009B7575"/>
    <w:rsid w:val="009D5D0B"/>
    <w:rsid w:val="009E05DF"/>
    <w:rsid w:val="009E77FC"/>
    <w:rsid w:val="00A023FC"/>
    <w:rsid w:val="00A1404C"/>
    <w:rsid w:val="00A14BD4"/>
    <w:rsid w:val="00A16D51"/>
    <w:rsid w:val="00A249C9"/>
    <w:rsid w:val="00A253D3"/>
    <w:rsid w:val="00A44502"/>
    <w:rsid w:val="00A47E56"/>
    <w:rsid w:val="00A549B2"/>
    <w:rsid w:val="00A666CA"/>
    <w:rsid w:val="00A721CC"/>
    <w:rsid w:val="00A73B19"/>
    <w:rsid w:val="00A81D14"/>
    <w:rsid w:val="00A822AD"/>
    <w:rsid w:val="00A90861"/>
    <w:rsid w:val="00A97D52"/>
    <w:rsid w:val="00AA07B4"/>
    <w:rsid w:val="00AA2D76"/>
    <w:rsid w:val="00AA3934"/>
    <w:rsid w:val="00AB7AFB"/>
    <w:rsid w:val="00AC19BB"/>
    <w:rsid w:val="00AC4571"/>
    <w:rsid w:val="00AC6CAD"/>
    <w:rsid w:val="00AD26FE"/>
    <w:rsid w:val="00AE1945"/>
    <w:rsid w:val="00AE2978"/>
    <w:rsid w:val="00AE4188"/>
    <w:rsid w:val="00AF66BC"/>
    <w:rsid w:val="00B059F1"/>
    <w:rsid w:val="00B069A2"/>
    <w:rsid w:val="00B118C5"/>
    <w:rsid w:val="00B125EE"/>
    <w:rsid w:val="00B34A6B"/>
    <w:rsid w:val="00B401B9"/>
    <w:rsid w:val="00B50D35"/>
    <w:rsid w:val="00B56D37"/>
    <w:rsid w:val="00B576C1"/>
    <w:rsid w:val="00B606B5"/>
    <w:rsid w:val="00B6269A"/>
    <w:rsid w:val="00B6672D"/>
    <w:rsid w:val="00B766BD"/>
    <w:rsid w:val="00B80C0E"/>
    <w:rsid w:val="00B83C43"/>
    <w:rsid w:val="00B93C58"/>
    <w:rsid w:val="00BA035F"/>
    <w:rsid w:val="00BA0C77"/>
    <w:rsid w:val="00BA5CB2"/>
    <w:rsid w:val="00BB090F"/>
    <w:rsid w:val="00BB2048"/>
    <w:rsid w:val="00BC6680"/>
    <w:rsid w:val="00BF5BA5"/>
    <w:rsid w:val="00BF7579"/>
    <w:rsid w:val="00BF7E2C"/>
    <w:rsid w:val="00C167FC"/>
    <w:rsid w:val="00C22EA5"/>
    <w:rsid w:val="00C43AFC"/>
    <w:rsid w:val="00C5516A"/>
    <w:rsid w:val="00C57F7F"/>
    <w:rsid w:val="00C6237B"/>
    <w:rsid w:val="00C73844"/>
    <w:rsid w:val="00C767A3"/>
    <w:rsid w:val="00C92E55"/>
    <w:rsid w:val="00CB730B"/>
    <w:rsid w:val="00CC2980"/>
    <w:rsid w:val="00CC2FFA"/>
    <w:rsid w:val="00CD4EB9"/>
    <w:rsid w:val="00CD5AB6"/>
    <w:rsid w:val="00CE6281"/>
    <w:rsid w:val="00CE69E1"/>
    <w:rsid w:val="00D02B5E"/>
    <w:rsid w:val="00D0334F"/>
    <w:rsid w:val="00D06D06"/>
    <w:rsid w:val="00D30675"/>
    <w:rsid w:val="00D30883"/>
    <w:rsid w:val="00D361EC"/>
    <w:rsid w:val="00D43131"/>
    <w:rsid w:val="00D455DF"/>
    <w:rsid w:val="00D457B1"/>
    <w:rsid w:val="00D5420B"/>
    <w:rsid w:val="00D57E18"/>
    <w:rsid w:val="00D70726"/>
    <w:rsid w:val="00D82C48"/>
    <w:rsid w:val="00D839A4"/>
    <w:rsid w:val="00D90232"/>
    <w:rsid w:val="00D9486C"/>
    <w:rsid w:val="00DA459E"/>
    <w:rsid w:val="00DB5709"/>
    <w:rsid w:val="00DB7241"/>
    <w:rsid w:val="00DC01C8"/>
    <w:rsid w:val="00DC3FCC"/>
    <w:rsid w:val="00DC5CE1"/>
    <w:rsid w:val="00DD4421"/>
    <w:rsid w:val="00DD53B5"/>
    <w:rsid w:val="00DD7B5C"/>
    <w:rsid w:val="00DE6157"/>
    <w:rsid w:val="00DF04BF"/>
    <w:rsid w:val="00DF442A"/>
    <w:rsid w:val="00DF5617"/>
    <w:rsid w:val="00DF59D2"/>
    <w:rsid w:val="00DF761F"/>
    <w:rsid w:val="00E016F2"/>
    <w:rsid w:val="00E026E9"/>
    <w:rsid w:val="00E02ACF"/>
    <w:rsid w:val="00E0514F"/>
    <w:rsid w:val="00E10C3D"/>
    <w:rsid w:val="00E1404E"/>
    <w:rsid w:val="00E15287"/>
    <w:rsid w:val="00E22E3B"/>
    <w:rsid w:val="00E33D77"/>
    <w:rsid w:val="00E4181F"/>
    <w:rsid w:val="00E459F4"/>
    <w:rsid w:val="00E53623"/>
    <w:rsid w:val="00E61249"/>
    <w:rsid w:val="00E61D6C"/>
    <w:rsid w:val="00E72473"/>
    <w:rsid w:val="00E77396"/>
    <w:rsid w:val="00E81C32"/>
    <w:rsid w:val="00E935D8"/>
    <w:rsid w:val="00E94DA1"/>
    <w:rsid w:val="00E962C4"/>
    <w:rsid w:val="00EA547A"/>
    <w:rsid w:val="00EB1F55"/>
    <w:rsid w:val="00EB39E4"/>
    <w:rsid w:val="00EC4440"/>
    <w:rsid w:val="00EC51EE"/>
    <w:rsid w:val="00ED3AB1"/>
    <w:rsid w:val="00EE2929"/>
    <w:rsid w:val="00EE66A8"/>
    <w:rsid w:val="00EE66B4"/>
    <w:rsid w:val="00F037AF"/>
    <w:rsid w:val="00F10019"/>
    <w:rsid w:val="00F317D0"/>
    <w:rsid w:val="00F324E4"/>
    <w:rsid w:val="00F36173"/>
    <w:rsid w:val="00F36663"/>
    <w:rsid w:val="00F43E05"/>
    <w:rsid w:val="00F44B96"/>
    <w:rsid w:val="00F4521B"/>
    <w:rsid w:val="00F50B7A"/>
    <w:rsid w:val="00F52633"/>
    <w:rsid w:val="00F61398"/>
    <w:rsid w:val="00F63D6D"/>
    <w:rsid w:val="00F77FBD"/>
    <w:rsid w:val="00F82684"/>
    <w:rsid w:val="00F84CF3"/>
    <w:rsid w:val="00F87ACF"/>
    <w:rsid w:val="00F93A04"/>
    <w:rsid w:val="00FA23B5"/>
    <w:rsid w:val="00FB7D37"/>
    <w:rsid w:val="00FC3A53"/>
    <w:rsid w:val="00FC4F26"/>
    <w:rsid w:val="00FC618A"/>
    <w:rsid w:val="00FC69AF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4D75660-608A-4BC1-83AF-BA7F04DF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3844"/>
    <w:pPr>
      <w:spacing w:after="200" w:line="276" w:lineRule="auto"/>
      <w:jc w:val="both"/>
    </w:pPr>
    <w:rPr>
      <w:rFonts w:ascii="Arial" w:eastAsia="Times New Roman" w:hAnsi="Arial" w:cs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F79D4"/>
    <w:pPr>
      <w:keepNext/>
      <w:keepLines/>
      <w:spacing w:before="240" w:after="0" w:line="240" w:lineRule="auto"/>
      <w:ind w:left="567" w:hanging="567"/>
      <w:jc w:val="left"/>
      <w:outlineLvl w:val="0"/>
    </w:pPr>
    <w:rPr>
      <w:rFonts w:ascii="Arial Rounded MT Bold" w:eastAsiaTheme="majorEastAsia" w:hAnsi="Arial Rounded MT Bold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2B39"/>
    <w:pPr>
      <w:keepNext/>
      <w:keepLines/>
      <w:spacing w:before="40" w:after="0"/>
      <w:jc w:val="center"/>
      <w:outlineLvl w:val="1"/>
    </w:pPr>
    <w:rPr>
      <w:rFonts w:ascii="Arial Rounded MT Bold" w:eastAsiaTheme="majorEastAsia" w:hAnsi="Arial Rounded MT Bold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10019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0019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19F6"/>
    <w:pPr>
      <w:spacing w:after="0" w:line="240" w:lineRule="auto"/>
      <w:contextualSpacing/>
      <w:jc w:val="left"/>
    </w:pPr>
    <w:rPr>
      <w:rFonts w:ascii="Arial Rounded MT Bold" w:eastAsiaTheme="majorEastAsia" w:hAnsi="Arial Rounded MT Bold" w:cstheme="majorBidi"/>
      <w:color w:val="000000" w:themeColor="text1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19F6"/>
    <w:rPr>
      <w:rFonts w:ascii="Arial Rounded MT Bold" w:eastAsiaTheme="majorEastAsia" w:hAnsi="Arial Rounded MT Bold" w:cstheme="majorBidi"/>
      <w:color w:val="000000" w:themeColor="text1"/>
      <w:spacing w:val="-10"/>
      <w:kern w:val="28"/>
      <w:sz w:val="3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2B39"/>
    <w:rPr>
      <w:rFonts w:ascii="Arial Rounded MT Bold" w:eastAsiaTheme="majorEastAsia" w:hAnsi="Arial Rounded MT Bold" w:cstheme="majorBidi"/>
      <w:color w:val="000000" w:themeColor="tex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79D4"/>
    <w:rPr>
      <w:rFonts w:ascii="Arial Rounded MT Bold" w:eastAsiaTheme="majorEastAsia" w:hAnsi="Arial Rounded MT Bold" w:cstheme="majorBidi"/>
      <w:color w:val="000000" w:themeColor="text1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C9A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C9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F4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F49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E432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32F"/>
    <w:rPr>
      <w:color w:val="808080"/>
    </w:rPr>
  </w:style>
  <w:style w:type="table" w:styleId="Tabellenraster">
    <w:name w:val="Table Grid"/>
    <w:basedOn w:val="NormaleTabelle"/>
    <w:uiPriority w:val="59"/>
    <w:rsid w:val="008E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7D524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5245"/>
    <w:rPr>
      <w:rFonts w:ascii="Calibri" w:eastAsia="Times New Roman" w:hAnsi="Calibri" w:cs="Calibri"/>
      <w:sz w:val="20"/>
      <w:szCs w:val="20"/>
    </w:rPr>
  </w:style>
  <w:style w:type="character" w:styleId="Funotenzeichen">
    <w:name w:val="footnote reference"/>
    <w:uiPriority w:val="99"/>
    <w:semiHidden/>
    <w:rsid w:val="007D524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D37A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1001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CE69E1"/>
    <w:pPr>
      <w:tabs>
        <w:tab w:val="left" w:pos="390"/>
        <w:tab w:val="right" w:pos="9062"/>
      </w:tabs>
      <w:spacing w:before="360" w:after="360"/>
      <w:jc w:val="left"/>
    </w:pPr>
    <w:rPr>
      <w:rFonts w:asciiTheme="minorHAnsi" w:hAnsiTheme="minorHAnsi" w:cstheme="min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162E8B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A1404C"/>
    <w:pPr>
      <w:spacing w:after="0"/>
      <w:jc w:val="left"/>
    </w:pPr>
    <w:rPr>
      <w:rFonts w:asciiTheme="minorHAnsi" w:hAnsiTheme="minorHAnsi"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A1404C"/>
    <w:pPr>
      <w:spacing w:after="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A1404C"/>
    <w:pPr>
      <w:spacing w:after="0"/>
      <w:jc w:val="left"/>
    </w:pPr>
    <w:rPr>
      <w:rFonts w:asciiTheme="minorHAnsi" w:hAnsiTheme="minorHAnsi" w:cs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A1404C"/>
    <w:pPr>
      <w:spacing w:after="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A1404C"/>
    <w:pPr>
      <w:spacing w:after="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A1404C"/>
    <w:pPr>
      <w:spacing w:after="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A1404C"/>
    <w:pPr>
      <w:spacing w:after="0"/>
      <w:jc w:val="left"/>
    </w:pPr>
    <w:rPr>
      <w:rFonts w:asciiTheme="minorHAnsi" w:hAnsiTheme="minorHAnsi" w:cstheme="minorHAnsi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001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A79"/>
    <w:rPr>
      <w:rFonts w:ascii="Segoe UI" w:eastAsia="Times New Roman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5440C"/>
    <w:pPr>
      <w:spacing w:after="0" w:line="240" w:lineRule="auto"/>
    </w:pPr>
    <w:rPr>
      <w:rFonts w:ascii="Arial" w:eastAsia="Times New Roman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_Organisation\00_Grunds&#228;tzliches\0000_Strategie_und_Konzeption\000001_Vorlagen\000001.2_Office\Arbeitshilfe.dotx" TargetMode="External"/></Relationships>
</file>

<file path=word/theme/theme1.xml><?xml version="1.0" encoding="utf-8"?>
<a:theme xmlns:a="http://schemas.openxmlformats.org/drawingml/2006/main" name="Larissa">
  <a:themeElements>
    <a:clrScheme name="EK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0000"/>
      </a:accent1>
      <a:accent2>
        <a:srgbClr val="FF0000"/>
      </a:accent2>
      <a:accent3>
        <a:srgbClr val="FFB7B7"/>
      </a:accent3>
      <a:accent4>
        <a:srgbClr val="005000"/>
      </a:accent4>
      <a:accent5>
        <a:srgbClr val="00CC00"/>
      </a:accent5>
      <a:accent6>
        <a:srgbClr val="AFF5AF"/>
      </a:accent6>
      <a:hlink>
        <a:srgbClr val="0563C1"/>
      </a:hlink>
      <a:folHlink>
        <a:srgbClr val="954F72"/>
      </a:folHlink>
    </a:clrScheme>
    <a:fontScheme name="EKD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F0C8-1728-40C1-8F21-78EE6CCC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Arbeitshilfe.dotx</Template>
  <TotalTime>0</TotalTime>
  <Pages>15</Pages>
  <Words>923</Words>
  <Characters>6750</Characters>
  <Application>Microsoft Office Word</Application>
  <DocSecurity>0</DocSecurity>
  <Lines>536</Lines>
  <Paragraphs>173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13</vt:i4>
      </vt:variant>
    </vt:vector>
  </HeadingPairs>
  <TitlesOfParts>
    <vt:vector size="14" baseType="lpstr">
      <vt:lpstr>Dokumentation von Maßnahmen zur_x000b_Videoüberwachung nach § 7a Absatz 7 DSG-EKD_x0002__x000d_</vt:lpstr>
      <vt:lpstr>        Metadaten:</vt:lpstr>
      <vt:lpstr>Inhaltsverzeichnis</vt:lpstr>
      <vt:lpstr>1.	Beschreibung der Maßnahme</vt:lpstr>
      <vt:lpstr>2.	Zweck der Videoüberwachungsmaßnahme (siehe § 7a Absatz 1 DSG-EKD)</vt:lpstr>
      <vt:lpstr>3.	Rechtsgrundlage</vt:lpstr>
      <vt:lpstr>4.	Kreis der Betroffenen</vt:lpstr>
      <vt:lpstr>5.	Personenkreis mit Zugang zu den durch die Videoüberwachung erhobenen Bilddate</vt:lpstr>
      <vt:lpstr>6.	Abwägung der mit der Videoüberwachung verfolgten Ziele mit den der Videoüberw</vt:lpstr>
      <vt:lpstr>7.	Art der Geräte, Standort und Überwachungsbereich</vt:lpstr>
      <vt:lpstr>8.	Technische und organisatorische Maßnahmen nach § 7a Absatz 6 DSG-EKD</vt:lpstr>
      <vt:lpstr>9.	Art der Überwachung</vt:lpstr>
      <vt:lpstr>10.	Dauer der Überwachung</vt:lpstr>
      <vt:lpstr>11.	Nächster Prüfungstermin nach § 7a Absatz 8 DSG-EKD</vt:lpstr>
    </vt:vector>
  </TitlesOfParts>
  <Company>BfD EKD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von Maßnahmen zur_x000b_Videoüberwachung nach § 7a Absatz 7 DSG-EKD_x0002__x000d_</dc:title>
  <dc:creator>Tönnies, Dr. Sascha</dc:creator>
  <cp:keywords>Arbeitshilfe; Muster</cp:keywords>
  <cp:lastModifiedBy>Tönnies, Sascha</cp:lastModifiedBy>
  <cp:revision>41</cp:revision>
  <cp:lastPrinted>2016-03-30T08:47:00Z</cp:lastPrinted>
  <dcterms:created xsi:type="dcterms:W3CDTF">2015-08-28T12:13:00Z</dcterms:created>
  <dcterms:modified xsi:type="dcterms:W3CDTF">2016-03-30T08:47:00Z</dcterms:modified>
  <cp:contentStatus>In Bearbeitung</cp:contentStatus>
</cp:coreProperties>
</file>